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C0414" w:rsidP="00490A0C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DF026E" wp14:editId="216D1F16">
                <wp:simplePos x="0" y="0"/>
                <wp:positionH relativeFrom="page">
                  <wp:posOffset>2333625</wp:posOffset>
                </wp:positionH>
                <wp:positionV relativeFrom="page">
                  <wp:posOffset>628651</wp:posOffset>
                </wp:positionV>
                <wp:extent cx="5105400" cy="651510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515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5944F5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167F0B" w:rsidP="009D44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November 16</w:t>
                            </w:r>
                            <w:r w:rsidR="003A7A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9D444A"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CE7593"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Debbie Budd</w:t>
                            </w:r>
                          </w:p>
                          <w:p w:rsidR="009D444A" w:rsidRPr="005944F5" w:rsidRDefault="00E6463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30" style="width:0;height:1.5pt" o:hrstd="t" o:hr="t" fillcolor="#a0a0a0" stroked="f"/>
                              </w:pict>
                            </w:r>
                          </w:p>
                          <w:p w:rsidR="005944F5" w:rsidRPr="009A7C70" w:rsidRDefault="005944F5" w:rsidP="009A7C70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:rsidR="003A7A2D" w:rsidRPr="009A7C70" w:rsidRDefault="003A7A2D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9A7C70" w:rsidP="009A7C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A7C7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Agenda Review</w:t>
                            </w:r>
                          </w:p>
                          <w:p w:rsidR="009A7C70" w:rsidRDefault="009A7C70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A7C70" w:rsidRDefault="009A7C70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A7C70" w:rsidRDefault="009A7C70" w:rsidP="009A7C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Approval of October 28, 2015 Minutes</w:t>
                            </w:r>
                          </w:p>
                          <w:p w:rsidR="009A7C70" w:rsidRDefault="009A7C70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A7C70" w:rsidRDefault="009A7C70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A7C70" w:rsidRDefault="009A7C70" w:rsidP="009A7C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Program Review Timeline</w:t>
                            </w:r>
                          </w:p>
                          <w:p w:rsidR="009A7C70" w:rsidRDefault="009A7C70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A7C70" w:rsidRDefault="009A7C70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A7C70" w:rsidRDefault="009A7C70" w:rsidP="009A7C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Office of Civil Rights (OCR) Training</w:t>
                            </w:r>
                          </w:p>
                          <w:p w:rsidR="009A7C70" w:rsidRDefault="009A7C70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A7C70" w:rsidRDefault="009A7C70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A7C70" w:rsidRPr="009A7C70" w:rsidRDefault="009A7C70" w:rsidP="009A7C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Other</w:t>
                            </w:r>
                          </w:p>
                          <w:p w:rsidR="00167F0B" w:rsidRPr="009A7C70" w:rsidRDefault="00167F0B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67F0B" w:rsidRPr="009A7C70" w:rsidRDefault="00167F0B" w:rsidP="009A7C7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P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49.5pt;width:402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" o:allowincell="f" filled="f" stroked="f" strokeweight="6pt">
                <v:stroke linestyle="thickThin"/>
                <v:textbox inset="10.8pt,7.2pt,10.8pt,7.2pt">
                  <w:txbxContent>
                    <w:p w:rsidR="009D444A" w:rsidRPr="005944F5" w:rsidRDefault="009D444A" w:rsidP="009D444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167F0B" w:rsidP="009D44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November 16</w:t>
                      </w:r>
                      <w:r w:rsidR="003A7A2D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9D444A"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2015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CE7593"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Debbie Budd</w:t>
                      </w:r>
                    </w:p>
                    <w:p w:rsidR="009D444A" w:rsidRPr="005944F5" w:rsidRDefault="00E6463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30" style="width:0;height:1.5pt" o:hrstd="t" o:hr="t" fillcolor="#a0a0a0" stroked="f"/>
                        </w:pict>
                      </w:r>
                    </w:p>
                    <w:p w:rsidR="005944F5" w:rsidRPr="009A7C70" w:rsidRDefault="005944F5" w:rsidP="009A7C70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:rsidR="003A7A2D" w:rsidRPr="009A7C70" w:rsidRDefault="003A7A2D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9A7C70" w:rsidP="009A7C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A7C70">
                        <w:rPr>
                          <w:rFonts w:ascii="Arial" w:hAnsi="Arial" w:cs="Arial"/>
                          <w:sz w:val="32"/>
                          <w:szCs w:val="32"/>
                        </w:rPr>
                        <w:t>Agenda Review</w:t>
                      </w:r>
                    </w:p>
                    <w:p w:rsidR="009A7C70" w:rsidRDefault="009A7C70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A7C70" w:rsidRDefault="009A7C70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A7C70" w:rsidRDefault="009A7C70" w:rsidP="009A7C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Approval of October 28, 2015 Minutes</w:t>
                      </w:r>
                    </w:p>
                    <w:p w:rsidR="009A7C70" w:rsidRDefault="009A7C70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A7C70" w:rsidRDefault="009A7C70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A7C70" w:rsidRDefault="009A7C70" w:rsidP="009A7C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Program Review Timeline</w:t>
                      </w:r>
                    </w:p>
                    <w:p w:rsidR="009A7C70" w:rsidRDefault="009A7C70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A7C70" w:rsidRDefault="009A7C70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A7C70" w:rsidRDefault="009A7C70" w:rsidP="009A7C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Office of Civil Rights (OCR) Training</w:t>
                      </w:r>
                    </w:p>
                    <w:p w:rsidR="009A7C70" w:rsidRDefault="009A7C70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A7C70" w:rsidRDefault="009A7C70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A7C70" w:rsidRPr="009A7C70" w:rsidRDefault="009A7C70" w:rsidP="009A7C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Other</w:t>
                      </w:r>
                    </w:p>
                    <w:p w:rsidR="00167F0B" w:rsidRPr="009A7C70" w:rsidRDefault="00167F0B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67F0B" w:rsidRPr="009A7C70" w:rsidRDefault="00167F0B" w:rsidP="009A7C7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P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96FB" wp14:editId="780CE270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2157D8ED" wp14:editId="4229C7B3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167F0B" w:rsidRDefault="00167F0B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693580" w:rsidRDefault="00693580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167F0B" w:rsidRDefault="00167F0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EF704F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E555EB">
        <w:rPr>
          <w:b/>
          <w:sz w:val="14"/>
          <w:szCs w:val="14"/>
        </w:rPr>
        <w:t>Diana Bajrami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Interim Vice President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  <w:bookmarkStart w:id="0" w:name="_GoBack"/>
      <w:bookmarkEnd w:id="0"/>
    </w:p>
    <w:p w:rsidR="00052E36" w:rsidRPr="005C5287" w:rsidRDefault="003A7A2D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Dr. Tanya </w:t>
      </w:r>
      <w:r w:rsidR="00167F0B">
        <w:rPr>
          <w:b/>
          <w:sz w:val="14"/>
          <w:szCs w:val="14"/>
        </w:rPr>
        <w:t xml:space="preserve">A. </w:t>
      </w:r>
      <w:r>
        <w:rPr>
          <w:b/>
          <w:sz w:val="14"/>
          <w:szCs w:val="14"/>
        </w:rPr>
        <w:t>Moore</w:t>
      </w:r>
    </w:p>
    <w:p w:rsidR="00052E36" w:rsidRPr="00933B00" w:rsidRDefault="00052E36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Dean, 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933B00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Theresa Rowland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933B00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Ms. Paula Coil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933B00" w:rsidRPr="00933B00">
        <w:rPr>
          <w:sz w:val="12"/>
          <w:szCs w:val="12"/>
        </w:rPr>
        <w:t xml:space="preserve">Interim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 xml:space="preserve">r. Joseph </w:t>
      </w:r>
      <w:r w:rsidR="00167F0B">
        <w:rPr>
          <w:b/>
          <w:sz w:val="14"/>
          <w:szCs w:val="14"/>
        </w:rPr>
        <w:t xml:space="preserve">J. </w:t>
      </w:r>
      <w:r w:rsidR="007643CD">
        <w:rPr>
          <w:b/>
          <w:sz w:val="14"/>
          <w:szCs w:val="14"/>
        </w:rPr>
        <w:t>Bielanski</w:t>
      </w:r>
      <w:r w:rsidR="00167F0B">
        <w:rPr>
          <w:b/>
          <w:sz w:val="14"/>
          <w:szCs w:val="14"/>
        </w:rPr>
        <w:t>, Jr.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Mr. </w:t>
      </w:r>
      <w:r w:rsidR="003A7A2D">
        <w:rPr>
          <w:b/>
          <w:sz w:val="14"/>
          <w:szCs w:val="14"/>
        </w:rPr>
        <w:t>David Ivan Cruz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3A7A2D">
        <w:rPr>
          <w:sz w:val="12"/>
          <w:szCs w:val="12"/>
        </w:rPr>
        <w:t>, Senator</w:t>
      </w: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E555EB" w:rsidRDefault="00E555EB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6E" w:rsidRDefault="0025586E" w:rsidP="009D444A">
      <w:r>
        <w:separator/>
      </w:r>
    </w:p>
  </w:endnote>
  <w:endnote w:type="continuationSeparator" w:id="0">
    <w:p w:rsidR="0025586E" w:rsidRDefault="0025586E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6E" w:rsidRDefault="0025586E" w:rsidP="009D444A">
      <w:r>
        <w:separator/>
      </w:r>
    </w:p>
  </w:footnote>
  <w:footnote w:type="continuationSeparator" w:id="0">
    <w:p w:rsidR="0025586E" w:rsidRDefault="0025586E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5C07FB"/>
    <w:multiLevelType w:val="hybridMultilevel"/>
    <w:tmpl w:val="469A1966"/>
    <w:lvl w:ilvl="0" w:tplc="08AC1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16"/>
  </w:num>
  <w:num w:numId="16">
    <w:abstractNumId w:val="7"/>
  </w:num>
  <w:num w:numId="17">
    <w:abstractNumId w:val="13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2E36"/>
    <w:rsid w:val="00057E5D"/>
    <w:rsid w:val="000878A6"/>
    <w:rsid w:val="000C022E"/>
    <w:rsid w:val="000C0414"/>
    <w:rsid w:val="001263A2"/>
    <w:rsid w:val="00162193"/>
    <w:rsid w:val="00167F0B"/>
    <w:rsid w:val="001705EE"/>
    <w:rsid w:val="001723B2"/>
    <w:rsid w:val="001E0C0C"/>
    <w:rsid w:val="001E2332"/>
    <w:rsid w:val="00213E6B"/>
    <w:rsid w:val="002168C6"/>
    <w:rsid w:val="0025545E"/>
    <w:rsid w:val="0025586E"/>
    <w:rsid w:val="00255B99"/>
    <w:rsid w:val="00257C54"/>
    <w:rsid w:val="002865EA"/>
    <w:rsid w:val="00360805"/>
    <w:rsid w:val="003A7A2D"/>
    <w:rsid w:val="003B6A62"/>
    <w:rsid w:val="003F2575"/>
    <w:rsid w:val="0042634F"/>
    <w:rsid w:val="00490A0C"/>
    <w:rsid w:val="004A4C7E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C5287"/>
    <w:rsid w:val="005D60D7"/>
    <w:rsid w:val="006068C7"/>
    <w:rsid w:val="0065797C"/>
    <w:rsid w:val="00693580"/>
    <w:rsid w:val="006E4F51"/>
    <w:rsid w:val="00710F08"/>
    <w:rsid w:val="007339FE"/>
    <w:rsid w:val="007643CD"/>
    <w:rsid w:val="00794A3F"/>
    <w:rsid w:val="007A6CB3"/>
    <w:rsid w:val="007F5171"/>
    <w:rsid w:val="008230A2"/>
    <w:rsid w:val="0083308C"/>
    <w:rsid w:val="008456EA"/>
    <w:rsid w:val="00891755"/>
    <w:rsid w:val="008B1E1E"/>
    <w:rsid w:val="00933B00"/>
    <w:rsid w:val="009A7C70"/>
    <w:rsid w:val="009D444A"/>
    <w:rsid w:val="00A87C8A"/>
    <w:rsid w:val="00AA0B31"/>
    <w:rsid w:val="00AE55F0"/>
    <w:rsid w:val="00B45224"/>
    <w:rsid w:val="00B8390C"/>
    <w:rsid w:val="00C53C0C"/>
    <w:rsid w:val="00CE555E"/>
    <w:rsid w:val="00CE7593"/>
    <w:rsid w:val="00DA6404"/>
    <w:rsid w:val="00DB03E2"/>
    <w:rsid w:val="00DB116F"/>
    <w:rsid w:val="00E262F5"/>
    <w:rsid w:val="00E34DE9"/>
    <w:rsid w:val="00E37EC4"/>
    <w:rsid w:val="00E555EB"/>
    <w:rsid w:val="00E6463A"/>
    <w:rsid w:val="00E9071E"/>
    <w:rsid w:val="00EB06F0"/>
    <w:rsid w:val="00EC1F11"/>
    <w:rsid w:val="00EE3AE4"/>
    <w:rsid w:val="00EF704F"/>
    <w:rsid w:val="00F32434"/>
    <w:rsid w:val="00F40358"/>
    <w:rsid w:val="00F43BF3"/>
    <w:rsid w:val="00F743FB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2015-11-09T22:03:00Z</cp:lastPrinted>
  <dcterms:created xsi:type="dcterms:W3CDTF">2015-11-08T07:04:00Z</dcterms:created>
  <dcterms:modified xsi:type="dcterms:W3CDTF">2015-11-13T21:49:00Z</dcterms:modified>
</cp:coreProperties>
</file>