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02C" w:rsidRDefault="00056C60" w:rsidP="00EB4DAD">
      <w:pPr>
        <w:pStyle w:val="NoSpacing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129540</wp:posOffset>
                </wp:positionV>
                <wp:extent cx="4053840" cy="1417320"/>
                <wp:effectExtent l="0" t="0" r="381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6F2" w:rsidRPr="0029759A" w:rsidRDefault="000C46F2" w:rsidP="008340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29759A"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 </w:t>
                            </w:r>
                          </w:p>
                          <w:p w:rsidR="00451ACA" w:rsidRDefault="00451ACA" w:rsidP="00451A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451ACA" w:rsidRPr="00451ACA" w:rsidRDefault="00451ACA" w:rsidP="00451A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451ACA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BERKELEY RIDES FOR SENIORS </w:t>
                            </w:r>
                          </w:p>
                          <w:p w:rsidR="00451ACA" w:rsidRPr="00451ACA" w:rsidRDefault="00451ACA" w:rsidP="00451A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451ACA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&amp; THE DISABLED</w:t>
                            </w:r>
                          </w:p>
                          <w:p w:rsidR="00357739" w:rsidRDefault="00357739" w:rsidP="00451A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451ACA" w:rsidRPr="00357739" w:rsidRDefault="00280B19" w:rsidP="00451A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PROGRAMA PARA ALTAS NECESIDADES MEDICOS</w:t>
                            </w:r>
                          </w:p>
                          <w:p w:rsidR="00451ACA" w:rsidRPr="003851CE" w:rsidRDefault="00451ACA" w:rsidP="008340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0.8pt;margin-top:10.2pt;width:319.2pt;height:11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SkK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" stroked="f">
                <v:textbox>
                  <w:txbxContent>
                    <w:p w:rsidR="000C46F2" w:rsidRPr="0029759A" w:rsidRDefault="000C46F2" w:rsidP="0083402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  <w:r w:rsidRPr="0029759A"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  <w:t xml:space="preserve">  </w:t>
                      </w:r>
                    </w:p>
                    <w:p w:rsidR="00451ACA" w:rsidRDefault="00451ACA" w:rsidP="00451ACA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32"/>
                          <w:szCs w:val="32"/>
                        </w:rPr>
                      </w:pPr>
                    </w:p>
                    <w:p w:rsidR="00451ACA" w:rsidRPr="00451ACA" w:rsidRDefault="00451ACA" w:rsidP="00451ACA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451ACA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 xml:space="preserve">BERKELEY RIDES FOR SENIORS </w:t>
                      </w:r>
                    </w:p>
                    <w:p w:rsidR="00451ACA" w:rsidRPr="00451ACA" w:rsidRDefault="00451ACA" w:rsidP="00451ACA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451ACA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&amp; THE DISABLED</w:t>
                      </w:r>
                    </w:p>
                    <w:p w:rsidR="00357739" w:rsidRDefault="00357739" w:rsidP="00451ACA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:rsidR="00451ACA" w:rsidRPr="00357739" w:rsidRDefault="00280B19" w:rsidP="00451AC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PROGRAMA PARA ALTAS NECESIDADES MEDICOS</w:t>
                      </w:r>
                    </w:p>
                    <w:p w:rsidR="00451ACA" w:rsidRPr="003851CE" w:rsidRDefault="00451ACA" w:rsidP="0083402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MON_1243238461"/>
      <w:bookmarkEnd w:id="0"/>
      <w:r w:rsidR="0083402C">
        <w:object w:dxaOrig="1711" w:dyaOrig="1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8.25pt" o:ole="" fillcolor="window">
            <v:imagedata r:id="rId7" o:title=""/>
          </v:shape>
          <o:OLEObject Type="Embed" ProgID="Word.Picture.8" ShapeID="_x0000_i1025" DrawAspect="Content" ObjectID="_1672841062" r:id="rId8"/>
        </w:object>
      </w:r>
      <w:r w:rsidR="0083402C">
        <w:t xml:space="preserve">  </w:t>
      </w:r>
      <w:r w:rsidR="0083402C">
        <w:tab/>
      </w:r>
    </w:p>
    <w:p w:rsidR="0083402C" w:rsidRPr="00F6067B" w:rsidRDefault="0083402C" w:rsidP="0083402C">
      <w:pPr>
        <w:pStyle w:val="Header"/>
        <w:rPr>
          <w:rFonts w:ascii="Arial" w:hAnsi="Arial" w:cs="Arial"/>
          <w:sz w:val="4"/>
          <w:szCs w:val="4"/>
        </w:rPr>
      </w:pPr>
      <w:r w:rsidRPr="00F6067B">
        <w:rPr>
          <w:rFonts w:ascii="Arial" w:hAnsi="Arial" w:cs="Arial"/>
          <w:sz w:val="4"/>
          <w:szCs w:val="4"/>
        </w:rPr>
        <w:t xml:space="preserve">   </w:t>
      </w:r>
    </w:p>
    <w:p w:rsidR="003A3D0D" w:rsidRDefault="000D00FA" w:rsidP="0083402C">
      <w:pPr>
        <w:pStyle w:val="Head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Health, </w:t>
      </w:r>
      <w:r w:rsidR="003A3D0D">
        <w:rPr>
          <w:rFonts w:ascii="Arial" w:hAnsi="Arial" w:cs="Arial"/>
          <w:sz w:val="16"/>
          <w:szCs w:val="16"/>
        </w:rPr>
        <w:t xml:space="preserve">Housing </w:t>
      </w:r>
      <w:r>
        <w:rPr>
          <w:rFonts w:ascii="Arial" w:hAnsi="Arial" w:cs="Arial"/>
          <w:sz w:val="16"/>
          <w:szCs w:val="16"/>
        </w:rPr>
        <w:t>&amp;</w:t>
      </w:r>
    </w:p>
    <w:p w:rsidR="00ED02E8" w:rsidRPr="00CF4CE2" w:rsidRDefault="0083402C" w:rsidP="0083402C">
      <w:pPr>
        <w:pStyle w:val="Header"/>
        <w:rPr>
          <w:rFonts w:ascii="Arial" w:hAnsi="Arial" w:cs="Arial"/>
          <w:sz w:val="16"/>
          <w:szCs w:val="16"/>
        </w:rPr>
      </w:pPr>
      <w:r w:rsidRPr="00CF4CE2">
        <w:rPr>
          <w:rFonts w:ascii="Arial" w:hAnsi="Arial" w:cs="Arial"/>
          <w:sz w:val="16"/>
          <w:szCs w:val="16"/>
        </w:rPr>
        <w:t xml:space="preserve">Community </w:t>
      </w:r>
      <w:r w:rsidR="003A3D0D">
        <w:rPr>
          <w:rFonts w:ascii="Arial" w:hAnsi="Arial" w:cs="Arial"/>
          <w:sz w:val="16"/>
          <w:szCs w:val="16"/>
        </w:rPr>
        <w:t xml:space="preserve">Services </w:t>
      </w:r>
    </w:p>
    <w:p w:rsidR="005D49B8" w:rsidRDefault="003A3D0D" w:rsidP="00C0064F">
      <w:pPr>
        <w:pStyle w:val="Head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Aging </w:t>
      </w:r>
      <w:r w:rsidR="000D00FA">
        <w:rPr>
          <w:rFonts w:ascii="Arial" w:hAnsi="Arial" w:cs="Arial"/>
          <w:b/>
          <w:sz w:val="16"/>
          <w:szCs w:val="16"/>
        </w:rPr>
        <w:t>Services</w:t>
      </w:r>
      <w:r w:rsidR="00E249D7">
        <w:rPr>
          <w:rFonts w:ascii="Arial" w:hAnsi="Arial" w:cs="Arial"/>
          <w:b/>
          <w:sz w:val="16"/>
          <w:szCs w:val="16"/>
        </w:rPr>
        <w:t xml:space="preserve"> </w:t>
      </w:r>
      <w:r w:rsidR="0083402C" w:rsidRPr="00CF4CE2">
        <w:rPr>
          <w:rFonts w:ascii="Arial" w:hAnsi="Arial" w:cs="Arial"/>
          <w:b/>
          <w:sz w:val="16"/>
          <w:szCs w:val="16"/>
        </w:rPr>
        <w:t>Division</w:t>
      </w:r>
    </w:p>
    <w:p w:rsidR="00357739" w:rsidRDefault="00357739" w:rsidP="00C24CED">
      <w:pPr>
        <w:jc w:val="both"/>
        <w:rPr>
          <w:rFonts w:ascii="Arial" w:hAnsi="Arial" w:cs="Arial"/>
          <w:sz w:val="24"/>
          <w:szCs w:val="24"/>
        </w:rPr>
      </w:pPr>
    </w:p>
    <w:p w:rsidR="00357739" w:rsidRDefault="00357739" w:rsidP="00C24CED">
      <w:pPr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C24CED" w:rsidRPr="00280B19" w:rsidRDefault="00280B19" w:rsidP="00EB4DAD">
      <w:pPr>
        <w:rPr>
          <w:rFonts w:ascii="Arial" w:hAnsi="Arial" w:cs="Arial"/>
          <w:b/>
          <w:color w:val="C00000"/>
          <w:sz w:val="24"/>
          <w:szCs w:val="24"/>
          <w:lang w:val="es-MX"/>
        </w:rPr>
      </w:pPr>
      <w:r w:rsidRPr="00280B19">
        <w:rPr>
          <w:rFonts w:ascii="Arial" w:hAnsi="Arial" w:cs="Arial"/>
          <w:b/>
          <w:color w:val="C00000"/>
          <w:sz w:val="24"/>
          <w:szCs w:val="24"/>
          <w:lang w:val="es-MX"/>
        </w:rPr>
        <w:t>Sobre el</w:t>
      </w:r>
      <w:r w:rsidR="00C24CED" w:rsidRPr="00280B19">
        <w:rPr>
          <w:rFonts w:ascii="Arial" w:hAnsi="Arial" w:cs="Arial"/>
          <w:b/>
          <w:color w:val="C00000"/>
          <w:sz w:val="24"/>
          <w:szCs w:val="24"/>
          <w:lang w:val="es-MX"/>
        </w:rPr>
        <w:t xml:space="preserve"> Program</w:t>
      </w:r>
      <w:r w:rsidRPr="00280B19">
        <w:rPr>
          <w:rFonts w:ascii="Arial" w:hAnsi="Arial" w:cs="Arial"/>
          <w:b/>
          <w:color w:val="C00000"/>
          <w:sz w:val="24"/>
          <w:szCs w:val="24"/>
          <w:lang w:val="es-MX"/>
        </w:rPr>
        <w:t>a</w:t>
      </w:r>
      <w:r w:rsidR="00C24CED" w:rsidRPr="00280B19">
        <w:rPr>
          <w:rFonts w:ascii="Arial" w:hAnsi="Arial" w:cs="Arial"/>
          <w:b/>
          <w:color w:val="C00000"/>
          <w:sz w:val="24"/>
          <w:szCs w:val="24"/>
          <w:lang w:val="es-MX"/>
        </w:rPr>
        <w:t>:</w:t>
      </w:r>
    </w:p>
    <w:p w:rsidR="00C24CED" w:rsidRPr="00C47EB6" w:rsidRDefault="00C24CED" w:rsidP="00EB4DAD">
      <w:pPr>
        <w:rPr>
          <w:rFonts w:ascii="Arial" w:hAnsi="Arial" w:cs="Arial"/>
          <w:sz w:val="16"/>
          <w:szCs w:val="16"/>
          <w:lang w:val="es-MX"/>
        </w:rPr>
      </w:pPr>
    </w:p>
    <w:p w:rsidR="00C24CED" w:rsidRPr="00280B19" w:rsidRDefault="00280B19" w:rsidP="00EB4DAD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“</w:t>
      </w:r>
      <w:r w:rsidR="00C24CED" w:rsidRPr="00280B19">
        <w:rPr>
          <w:rFonts w:ascii="Arial" w:hAnsi="Arial" w:cs="Arial"/>
          <w:sz w:val="24"/>
          <w:szCs w:val="24"/>
          <w:lang w:val="es-MX"/>
        </w:rPr>
        <w:t xml:space="preserve">Berkeley </w:t>
      </w:r>
      <w:proofErr w:type="spellStart"/>
      <w:r w:rsidR="00C24CED" w:rsidRPr="00280B19">
        <w:rPr>
          <w:rFonts w:ascii="Arial" w:hAnsi="Arial" w:cs="Arial"/>
          <w:sz w:val="24"/>
          <w:szCs w:val="24"/>
          <w:lang w:val="es-MX"/>
        </w:rPr>
        <w:t>Rides</w:t>
      </w:r>
      <w:proofErr w:type="spellEnd"/>
      <w:r w:rsidR="00C24CED" w:rsidRPr="00280B19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C24CED" w:rsidRPr="00280B19">
        <w:rPr>
          <w:rFonts w:ascii="Arial" w:hAnsi="Arial" w:cs="Arial"/>
          <w:sz w:val="24"/>
          <w:szCs w:val="24"/>
          <w:lang w:val="es-MX"/>
        </w:rPr>
        <w:t>for</w:t>
      </w:r>
      <w:proofErr w:type="spellEnd"/>
      <w:r w:rsidR="00C24CED" w:rsidRPr="00280B19">
        <w:rPr>
          <w:rFonts w:ascii="Arial" w:hAnsi="Arial" w:cs="Arial"/>
          <w:sz w:val="24"/>
          <w:szCs w:val="24"/>
          <w:lang w:val="es-MX"/>
        </w:rPr>
        <w:t xml:space="preserve"> Seniors &amp; </w:t>
      </w:r>
      <w:proofErr w:type="spellStart"/>
      <w:r w:rsidR="00C24CED" w:rsidRPr="00280B19">
        <w:rPr>
          <w:rFonts w:ascii="Arial" w:hAnsi="Arial" w:cs="Arial"/>
          <w:sz w:val="24"/>
          <w:szCs w:val="24"/>
          <w:lang w:val="es-MX"/>
        </w:rPr>
        <w:t>the</w:t>
      </w:r>
      <w:proofErr w:type="spellEnd"/>
      <w:r w:rsidR="00C24CED" w:rsidRPr="00280B19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C24CED" w:rsidRPr="00280B19">
        <w:rPr>
          <w:rFonts w:ascii="Arial" w:hAnsi="Arial" w:cs="Arial"/>
          <w:sz w:val="24"/>
          <w:szCs w:val="24"/>
          <w:lang w:val="es-MX"/>
        </w:rPr>
        <w:t>Disabled</w:t>
      </w:r>
      <w:proofErr w:type="spellEnd"/>
      <w:r w:rsidR="00C24CED" w:rsidRPr="00280B19">
        <w:rPr>
          <w:rFonts w:ascii="Arial" w:hAnsi="Arial" w:cs="Arial"/>
          <w:sz w:val="24"/>
          <w:szCs w:val="24"/>
          <w:lang w:val="es-MX"/>
        </w:rPr>
        <w:t xml:space="preserve"> (BRSD)</w:t>
      </w:r>
      <w:r>
        <w:rPr>
          <w:rFonts w:ascii="Arial" w:hAnsi="Arial" w:cs="Arial"/>
          <w:sz w:val="24"/>
          <w:szCs w:val="24"/>
          <w:lang w:val="es-MX"/>
        </w:rPr>
        <w:t>”</w:t>
      </w:r>
      <w:r w:rsidR="00C24CED" w:rsidRPr="00280B19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provee asistencia con</w:t>
      </w:r>
      <w:r w:rsidR="00C24CED" w:rsidRPr="00280B19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transportac</w:t>
      </w:r>
      <w:r w:rsidRPr="00280B19">
        <w:rPr>
          <w:rFonts w:ascii="Arial" w:hAnsi="Arial" w:cs="Arial"/>
          <w:sz w:val="24"/>
          <w:szCs w:val="24"/>
          <w:lang w:val="es-MX"/>
        </w:rPr>
        <w:t>ión</w:t>
      </w:r>
      <w:r w:rsidR="00C24CED" w:rsidRPr="00280B19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para individuales de la tercera edad, y los incapacitados, que viven in la ciudad de Berkeley</w:t>
      </w:r>
      <w:r w:rsidR="00C24CED" w:rsidRPr="00280B19">
        <w:rPr>
          <w:rFonts w:ascii="Arial" w:hAnsi="Arial" w:cs="Arial"/>
          <w:sz w:val="24"/>
          <w:szCs w:val="24"/>
          <w:lang w:val="es-MX"/>
        </w:rPr>
        <w:t>.</w:t>
      </w:r>
    </w:p>
    <w:p w:rsidR="00C24CED" w:rsidRPr="00280B19" w:rsidRDefault="00C24CED" w:rsidP="00EB4DAD">
      <w:pPr>
        <w:rPr>
          <w:rFonts w:ascii="Arial" w:hAnsi="Arial" w:cs="Arial"/>
          <w:sz w:val="24"/>
          <w:szCs w:val="24"/>
          <w:lang w:val="es-MX"/>
        </w:rPr>
      </w:pPr>
    </w:p>
    <w:p w:rsidR="00280B19" w:rsidRDefault="00280B19" w:rsidP="00EB4DAD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programa para altas necesidades médicos está disponible para los que ya están registrados como participantes en BRSD, y tienen alta necesidad de transportación debido a frecuentes citas mé</w:t>
      </w:r>
      <w:r w:rsidR="00DA4E8E">
        <w:rPr>
          <w:rFonts w:ascii="Arial" w:hAnsi="Arial" w:cs="Arial"/>
          <w:sz w:val="24"/>
          <w:szCs w:val="24"/>
          <w:lang w:val="es-MX"/>
        </w:rPr>
        <w:t>dica</w:t>
      </w:r>
      <w:r>
        <w:rPr>
          <w:rFonts w:ascii="Arial" w:hAnsi="Arial" w:cs="Arial"/>
          <w:sz w:val="24"/>
          <w:szCs w:val="24"/>
          <w:lang w:val="es-MX"/>
        </w:rPr>
        <w:t>s.</w:t>
      </w:r>
    </w:p>
    <w:p w:rsidR="00C24CED" w:rsidRPr="00280B19" w:rsidRDefault="00DA4E8E" w:rsidP="00EB4DAD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Solicitantes aprobados recibirán “</w:t>
      </w:r>
      <w:proofErr w:type="spellStart"/>
      <w:r>
        <w:rPr>
          <w:rFonts w:ascii="Arial" w:hAnsi="Arial" w:cs="Arial"/>
          <w:sz w:val="24"/>
          <w:szCs w:val="24"/>
          <w:lang w:val="es-MX"/>
        </w:rPr>
        <w:t>scrip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” de taxi adicional, o cupones para las camionetas de silla de ruedas, para ayudar a cubrir el costo de transporte para la ida y regreso relacionado con las citas médicas. </w:t>
      </w:r>
    </w:p>
    <w:p w:rsidR="00357739" w:rsidRPr="00280B19" w:rsidRDefault="00357739" w:rsidP="00EB4DAD">
      <w:pPr>
        <w:rPr>
          <w:rFonts w:ascii="Arial" w:hAnsi="Arial" w:cs="Arial"/>
          <w:sz w:val="24"/>
          <w:szCs w:val="24"/>
          <w:lang w:val="es-MX"/>
        </w:rPr>
      </w:pPr>
    </w:p>
    <w:p w:rsidR="00357739" w:rsidRPr="00280B19" w:rsidRDefault="00DA4E8E" w:rsidP="00EB4DAD">
      <w:pPr>
        <w:rPr>
          <w:rFonts w:ascii="Arial" w:hAnsi="Arial" w:cs="Arial"/>
          <w:b/>
          <w:color w:val="C00000"/>
          <w:sz w:val="24"/>
          <w:szCs w:val="24"/>
          <w:lang w:val="es-MX"/>
        </w:rPr>
      </w:pPr>
      <w:r>
        <w:rPr>
          <w:rFonts w:ascii="Arial" w:hAnsi="Arial" w:cs="Arial"/>
          <w:b/>
          <w:color w:val="C00000"/>
          <w:sz w:val="24"/>
          <w:szCs w:val="24"/>
          <w:lang w:val="es-MX"/>
        </w:rPr>
        <w:t>Requisitos del Programa</w:t>
      </w:r>
      <w:r w:rsidR="00357739" w:rsidRPr="00280B19">
        <w:rPr>
          <w:rFonts w:ascii="Arial" w:hAnsi="Arial" w:cs="Arial"/>
          <w:b/>
          <w:color w:val="C00000"/>
          <w:sz w:val="24"/>
          <w:szCs w:val="24"/>
          <w:lang w:val="es-MX"/>
        </w:rPr>
        <w:t>:</w:t>
      </w:r>
    </w:p>
    <w:p w:rsidR="00357739" w:rsidRPr="00C47EB6" w:rsidRDefault="00357739" w:rsidP="00EB4DAD">
      <w:pPr>
        <w:rPr>
          <w:rFonts w:ascii="Arial" w:hAnsi="Arial" w:cs="Arial"/>
          <w:sz w:val="16"/>
          <w:szCs w:val="16"/>
          <w:lang w:val="es-MX"/>
        </w:rPr>
      </w:pPr>
    </w:p>
    <w:p w:rsidR="00357739" w:rsidRPr="00280B19" w:rsidRDefault="00DA4E8E" w:rsidP="00EB4DA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Debe ser un participante registrado con BRSD para ser elegible para aplica al Programa para Altas Necesidades Médicos </w:t>
      </w:r>
    </w:p>
    <w:p w:rsidR="00180F5C" w:rsidRPr="00C47EB6" w:rsidRDefault="00180F5C" w:rsidP="00180F5C">
      <w:pPr>
        <w:rPr>
          <w:rFonts w:ascii="Arial" w:hAnsi="Arial" w:cs="Arial"/>
          <w:sz w:val="16"/>
          <w:szCs w:val="16"/>
          <w:lang w:val="es-MX"/>
        </w:rPr>
      </w:pPr>
    </w:p>
    <w:p w:rsidR="00DA4E8E" w:rsidRDefault="00DA4E8E" w:rsidP="00180F5C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  <w:lang w:val="es-MX"/>
        </w:rPr>
      </w:pPr>
      <w:r>
        <w:rPr>
          <w:rFonts w:ascii="Arial" w:hAnsi="Arial" w:cs="Arial"/>
          <w:b/>
          <w:sz w:val="24"/>
          <w:szCs w:val="24"/>
          <w:u w:val="single"/>
          <w:lang w:val="es-MX"/>
        </w:rPr>
        <w:t xml:space="preserve">Debe tener un cita médica por lo menos </w:t>
      </w:r>
      <w:r w:rsidR="00043296">
        <w:rPr>
          <w:rFonts w:ascii="Arial" w:hAnsi="Arial" w:cs="Arial"/>
          <w:b/>
          <w:sz w:val="24"/>
          <w:szCs w:val="24"/>
          <w:u w:val="single"/>
          <w:lang w:val="es-MX"/>
        </w:rPr>
        <w:t>dos veces al mes</w:t>
      </w:r>
      <w:bookmarkStart w:id="1" w:name="_GoBack"/>
      <w:bookmarkEnd w:id="1"/>
    </w:p>
    <w:p w:rsidR="00DA4E8E" w:rsidRPr="00C47EB6" w:rsidRDefault="00DA4E8E" w:rsidP="00DA4E8E">
      <w:pPr>
        <w:pStyle w:val="ListParagraph"/>
        <w:rPr>
          <w:rFonts w:ascii="Arial" w:hAnsi="Arial" w:cs="Arial"/>
          <w:b/>
          <w:sz w:val="16"/>
          <w:szCs w:val="16"/>
          <w:u w:val="single"/>
          <w:lang w:val="es-MX"/>
        </w:rPr>
      </w:pPr>
    </w:p>
    <w:p w:rsidR="00F64513" w:rsidRDefault="00F64513" w:rsidP="00180F5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Citas médicas incluyen visitas al médico, terapia física u otras terapias relacionado a rehabilitación, diálisis, radiación y tratamiento de quimioterapia</w:t>
      </w:r>
    </w:p>
    <w:p w:rsidR="00357739" w:rsidRPr="00C47EB6" w:rsidRDefault="00357739" w:rsidP="00EB4DAD">
      <w:pPr>
        <w:pStyle w:val="ListParagraph"/>
        <w:rPr>
          <w:rFonts w:ascii="Arial" w:hAnsi="Arial" w:cs="Arial"/>
          <w:sz w:val="16"/>
          <w:szCs w:val="16"/>
          <w:lang w:val="es-MX"/>
        </w:rPr>
      </w:pPr>
    </w:p>
    <w:p w:rsidR="00F64513" w:rsidRDefault="00F64513" w:rsidP="00EB4DA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Debe de tener un Certificado de Medico firmado por su médico verificando sus visitas medicas</w:t>
      </w:r>
    </w:p>
    <w:p w:rsidR="00F64513" w:rsidRPr="00F64513" w:rsidRDefault="00F64513" w:rsidP="00F64513">
      <w:pPr>
        <w:pStyle w:val="ListParagraph"/>
        <w:rPr>
          <w:rFonts w:ascii="Arial" w:hAnsi="Arial" w:cs="Arial"/>
          <w:sz w:val="24"/>
          <w:szCs w:val="24"/>
          <w:lang w:val="es-MX"/>
        </w:rPr>
      </w:pPr>
    </w:p>
    <w:p w:rsidR="00357739" w:rsidRPr="00280B19" w:rsidRDefault="00357739" w:rsidP="00EB4DAD">
      <w:pPr>
        <w:pStyle w:val="ListParagraph"/>
        <w:rPr>
          <w:rFonts w:ascii="Arial" w:hAnsi="Arial" w:cs="Arial"/>
          <w:sz w:val="24"/>
          <w:szCs w:val="24"/>
          <w:lang w:val="es-MX"/>
        </w:rPr>
      </w:pPr>
    </w:p>
    <w:p w:rsidR="00C24CED" w:rsidRPr="00280B19" w:rsidRDefault="00F64513" w:rsidP="00EB4DAD">
      <w:pPr>
        <w:rPr>
          <w:rFonts w:ascii="Arial" w:hAnsi="Arial" w:cs="Arial"/>
          <w:b/>
          <w:color w:val="C00000"/>
          <w:sz w:val="24"/>
          <w:szCs w:val="24"/>
          <w:lang w:val="es-MX"/>
        </w:rPr>
      </w:pPr>
      <w:r>
        <w:rPr>
          <w:rFonts w:ascii="Arial" w:hAnsi="Arial" w:cs="Arial"/>
          <w:b/>
          <w:color w:val="C00000"/>
          <w:sz w:val="24"/>
          <w:szCs w:val="24"/>
          <w:lang w:val="es-MX"/>
        </w:rPr>
        <w:t xml:space="preserve">Elegibilidad de </w:t>
      </w:r>
      <w:r w:rsidR="00357739" w:rsidRPr="00280B19">
        <w:rPr>
          <w:rFonts w:ascii="Arial" w:hAnsi="Arial" w:cs="Arial"/>
          <w:b/>
          <w:color w:val="C00000"/>
          <w:sz w:val="24"/>
          <w:szCs w:val="24"/>
          <w:lang w:val="es-MX"/>
        </w:rPr>
        <w:t>BRSD</w:t>
      </w:r>
      <w:r w:rsidR="00C24CED" w:rsidRPr="00280B19">
        <w:rPr>
          <w:rFonts w:ascii="Arial" w:hAnsi="Arial" w:cs="Arial"/>
          <w:b/>
          <w:color w:val="C00000"/>
          <w:sz w:val="24"/>
          <w:szCs w:val="24"/>
          <w:lang w:val="es-MX"/>
        </w:rPr>
        <w:t xml:space="preserve">: </w:t>
      </w:r>
    </w:p>
    <w:p w:rsidR="00357739" w:rsidRPr="00C47EB6" w:rsidRDefault="00357739" w:rsidP="00EB4DAD">
      <w:pPr>
        <w:widowControl w:val="0"/>
        <w:rPr>
          <w:rFonts w:ascii="Arial" w:hAnsi="Arial" w:cs="Arial"/>
          <w:sz w:val="16"/>
          <w:szCs w:val="16"/>
          <w:lang w:val="es-MX"/>
        </w:rPr>
      </w:pPr>
    </w:p>
    <w:p w:rsidR="00357739" w:rsidRPr="00280B19" w:rsidRDefault="00F64513" w:rsidP="00EB4DAD">
      <w:pPr>
        <w:widowControl w:val="0"/>
        <w:numPr>
          <w:ilvl w:val="0"/>
          <w:numId w:val="5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Ser un </w:t>
      </w:r>
      <w:r w:rsidRPr="00F64513">
        <w:rPr>
          <w:rFonts w:ascii="Arial" w:hAnsi="Arial" w:cs="Arial"/>
          <w:b/>
          <w:sz w:val="24"/>
          <w:szCs w:val="24"/>
          <w:lang w:val="es-MX"/>
        </w:rPr>
        <w:t>residente de</w:t>
      </w:r>
      <w:r w:rsidR="00357739" w:rsidRPr="00F64513">
        <w:rPr>
          <w:rFonts w:ascii="Arial" w:hAnsi="Arial" w:cs="Arial"/>
          <w:b/>
          <w:sz w:val="24"/>
          <w:szCs w:val="24"/>
          <w:lang w:val="es-MX"/>
        </w:rPr>
        <w:t xml:space="preserve"> Berkeley</w:t>
      </w:r>
      <w:r w:rsidR="00357739" w:rsidRPr="00280B19">
        <w:rPr>
          <w:rFonts w:ascii="Arial" w:hAnsi="Arial" w:cs="Arial"/>
          <w:b/>
          <w:sz w:val="24"/>
          <w:szCs w:val="24"/>
          <w:lang w:val="es-MX"/>
        </w:rPr>
        <w:t>;</w:t>
      </w:r>
      <w:r w:rsidR="00357739" w:rsidRPr="00280B19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Y</w:t>
      </w:r>
    </w:p>
    <w:p w:rsidR="00357739" w:rsidRPr="00280B19" w:rsidRDefault="00F64513" w:rsidP="00EB4DAD">
      <w:pPr>
        <w:widowControl w:val="0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Tener 80 años o más; O</w:t>
      </w:r>
    </w:p>
    <w:p w:rsidR="00357739" w:rsidRPr="00280B19" w:rsidRDefault="00F64513" w:rsidP="00EB4DAD">
      <w:pPr>
        <w:widowControl w:val="0"/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Ser un individual con </w:t>
      </w:r>
      <w:r w:rsidR="00357739" w:rsidRPr="00280B19">
        <w:rPr>
          <w:rFonts w:ascii="Arial" w:hAnsi="Arial" w:cs="Arial"/>
          <w:b/>
          <w:sz w:val="24"/>
          <w:szCs w:val="24"/>
          <w:lang w:val="es-MX"/>
        </w:rPr>
        <w:t xml:space="preserve">70 </w:t>
      </w:r>
      <w:r>
        <w:rPr>
          <w:rFonts w:ascii="Arial" w:hAnsi="Arial" w:cs="Arial"/>
          <w:b/>
          <w:sz w:val="24"/>
          <w:szCs w:val="24"/>
          <w:lang w:val="es-MX"/>
        </w:rPr>
        <w:t>a</w:t>
      </w:r>
      <w:r w:rsidR="00357739" w:rsidRPr="00280B19">
        <w:rPr>
          <w:rFonts w:ascii="Arial" w:hAnsi="Arial" w:cs="Arial"/>
          <w:b/>
          <w:sz w:val="24"/>
          <w:szCs w:val="24"/>
          <w:lang w:val="es-MX"/>
        </w:rPr>
        <w:t xml:space="preserve"> 79</w:t>
      </w:r>
      <w:r w:rsidR="00357739" w:rsidRPr="00280B19">
        <w:rPr>
          <w:rFonts w:ascii="Arial" w:hAnsi="Arial" w:cs="Arial"/>
          <w:sz w:val="24"/>
          <w:szCs w:val="24"/>
          <w:lang w:val="es-MX"/>
        </w:rPr>
        <w:t xml:space="preserve"> </w:t>
      </w:r>
      <w:r w:rsidR="00BF2047">
        <w:rPr>
          <w:rFonts w:ascii="Arial" w:hAnsi="Arial" w:cs="Arial"/>
          <w:sz w:val="24"/>
          <w:szCs w:val="24"/>
          <w:lang w:val="es-MX"/>
        </w:rPr>
        <w:t>años</w:t>
      </w:r>
      <w:r>
        <w:rPr>
          <w:rFonts w:ascii="Arial" w:hAnsi="Arial" w:cs="Arial"/>
          <w:sz w:val="24"/>
          <w:szCs w:val="24"/>
          <w:lang w:val="es-MX"/>
        </w:rPr>
        <w:t xml:space="preserve"> de edad que no excede el </w:t>
      </w:r>
      <w:r w:rsidR="00BF2047">
        <w:rPr>
          <w:rFonts w:ascii="Arial" w:hAnsi="Arial" w:cs="Arial"/>
          <w:sz w:val="24"/>
          <w:szCs w:val="24"/>
          <w:lang w:val="es-MX"/>
        </w:rPr>
        <w:t>límite</w:t>
      </w:r>
      <w:r>
        <w:rPr>
          <w:rFonts w:ascii="Arial" w:hAnsi="Arial" w:cs="Arial"/>
          <w:sz w:val="24"/>
          <w:szCs w:val="24"/>
          <w:lang w:val="es-MX"/>
        </w:rPr>
        <w:t xml:space="preserve"> de HUD de muy bajos ingresos para el Condado de Alameda </w:t>
      </w:r>
      <w:r w:rsidR="00357739" w:rsidRPr="00280B19">
        <w:rPr>
          <w:rFonts w:ascii="Arial" w:hAnsi="Arial" w:cs="Arial"/>
          <w:b/>
          <w:sz w:val="24"/>
          <w:szCs w:val="24"/>
          <w:lang w:val="es-MX"/>
        </w:rPr>
        <w:t>($</w:t>
      </w:r>
      <w:r w:rsidR="003F32A9" w:rsidRPr="00280B19">
        <w:rPr>
          <w:rFonts w:ascii="Arial" w:hAnsi="Arial" w:cs="Arial"/>
          <w:b/>
          <w:sz w:val="24"/>
          <w:szCs w:val="24"/>
          <w:lang w:val="es-MX"/>
        </w:rPr>
        <w:t>3,808</w:t>
      </w:r>
      <w:r w:rsidR="00BF2047">
        <w:rPr>
          <w:rFonts w:ascii="Arial" w:hAnsi="Arial" w:cs="Arial"/>
          <w:b/>
          <w:sz w:val="24"/>
          <w:szCs w:val="24"/>
          <w:lang w:val="es-MX"/>
        </w:rPr>
        <w:t xml:space="preserve"> po</w:t>
      </w:r>
      <w:r w:rsidR="00357739" w:rsidRPr="00280B19">
        <w:rPr>
          <w:rFonts w:ascii="Arial" w:hAnsi="Arial" w:cs="Arial"/>
          <w:b/>
          <w:sz w:val="24"/>
          <w:szCs w:val="24"/>
          <w:lang w:val="es-MX"/>
        </w:rPr>
        <w:t xml:space="preserve">r </w:t>
      </w:r>
      <w:r w:rsidR="00BF2047">
        <w:rPr>
          <w:rFonts w:ascii="Arial" w:hAnsi="Arial" w:cs="Arial"/>
          <w:b/>
          <w:sz w:val="24"/>
          <w:szCs w:val="24"/>
          <w:lang w:val="es-MX"/>
        </w:rPr>
        <w:t>mes para una persona soltera/o y</w:t>
      </w:r>
      <w:r w:rsidR="00357739" w:rsidRPr="00280B19">
        <w:rPr>
          <w:rFonts w:ascii="Arial" w:hAnsi="Arial" w:cs="Arial"/>
          <w:b/>
          <w:sz w:val="24"/>
          <w:szCs w:val="24"/>
          <w:lang w:val="es-MX"/>
        </w:rPr>
        <w:t xml:space="preserve"> $</w:t>
      </w:r>
      <w:r w:rsidR="003F32A9" w:rsidRPr="00280B19">
        <w:rPr>
          <w:rFonts w:ascii="Arial" w:hAnsi="Arial" w:cs="Arial"/>
          <w:b/>
          <w:sz w:val="24"/>
          <w:szCs w:val="24"/>
          <w:lang w:val="es-MX"/>
        </w:rPr>
        <w:t>4</w:t>
      </w:r>
      <w:r w:rsidR="00357739" w:rsidRPr="00280B19">
        <w:rPr>
          <w:rFonts w:ascii="Arial" w:hAnsi="Arial" w:cs="Arial"/>
          <w:b/>
          <w:sz w:val="24"/>
          <w:szCs w:val="24"/>
          <w:lang w:val="es-MX"/>
        </w:rPr>
        <w:t>,</w:t>
      </w:r>
      <w:r w:rsidR="003F32A9" w:rsidRPr="00280B19">
        <w:rPr>
          <w:rFonts w:ascii="Arial" w:hAnsi="Arial" w:cs="Arial"/>
          <w:b/>
          <w:sz w:val="24"/>
          <w:szCs w:val="24"/>
          <w:lang w:val="es-MX"/>
        </w:rPr>
        <w:t>3</w:t>
      </w:r>
      <w:r w:rsidR="00357739" w:rsidRPr="00280B19">
        <w:rPr>
          <w:rFonts w:ascii="Arial" w:hAnsi="Arial" w:cs="Arial"/>
          <w:b/>
          <w:sz w:val="24"/>
          <w:szCs w:val="24"/>
          <w:lang w:val="es-MX"/>
        </w:rPr>
        <w:t xml:space="preserve">50 </w:t>
      </w:r>
      <w:r w:rsidR="00BF2047">
        <w:rPr>
          <w:rFonts w:ascii="Arial" w:hAnsi="Arial" w:cs="Arial"/>
          <w:b/>
          <w:sz w:val="24"/>
          <w:szCs w:val="24"/>
          <w:lang w:val="es-MX"/>
        </w:rPr>
        <w:t>para un hogar de dos personas</w:t>
      </w:r>
      <w:r w:rsidR="00357739" w:rsidRPr="00280B19">
        <w:rPr>
          <w:rFonts w:ascii="Arial" w:hAnsi="Arial" w:cs="Arial"/>
          <w:b/>
          <w:sz w:val="24"/>
          <w:szCs w:val="24"/>
          <w:lang w:val="es-MX"/>
        </w:rPr>
        <w:t>).</w:t>
      </w:r>
    </w:p>
    <w:p w:rsidR="00357739" w:rsidRPr="00280B19" w:rsidRDefault="00BF2047" w:rsidP="00EB4DAD">
      <w:pPr>
        <w:widowControl w:val="0"/>
        <w:numPr>
          <w:ilvl w:val="0"/>
          <w:numId w:val="5"/>
        </w:numPr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Cualquier individual quien esta certificado con </w:t>
      </w:r>
      <w:r w:rsidRPr="00BF2047">
        <w:rPr>
          <w:rFonts w:ascii="Arial" w:hAnsi="Arial" w:cs="Arial"/>
          <w:b/>
          <w:sz w:val="24"/>
          <w:szCs w:val="24"/>
          <w:lang w:val="es-MX"/>
        </w:rPr>
        <w:t>Eas</w:t>
      </w:r>
      <w:r w:rsidR="00357739" w:rsidRPr="00BF2047">
        <w:rPr>
          <w:rFonts w:ascii="Arial" w:hAnsi="Arial" w:cs="Arial"/>
          <w:b/>
          <w:sz w:val="24"/>
          <w:szCs w:val="24"/>
          <w:lang w:val="es-MX"/>
        </w:rPr>
        <w:t>t-</w:t>
      </w:r>
      <w:r w:rsidR="00357739" w:rsidRPr="00280B19">
        <w:rPr>
          <w:rFonts w:ascii="Arial" w:hAnsi="Arial" w:cs="Arial"/>
          <w:b/>
          <w:sz w:val="24"/>
          <w:szCs w:val="24"/>
          <w:lang w:val="es-MX"/>
        </w:rPr>
        <w:t xml:space="preserve">Bay </w:t>
      </w:r>
      <w:proofErr w:type="spellStart"/>
      <w:r w:rsidR="00357739" w:rsidRPr="00280B19">
        <w:rPr>
          <w:rFonts w:ascii="Arial" w:hAnsi="Arial" w:cs="Arial"/>
          <w:b/>
          <w:sz w:val="24"/>
          <w:szCs w:val="24"/>
          <w:lang w:val="es-MX"/>
        </w:rPr>
        <w:t>Paratransit</w:t>
      </w:r>
      <w:proofErr w:type="spellEnd"/>
      <w:r w:rsidR="00357739" w:rsidRPr="00280B19">
        <w:rPr>
          <w:rFonts w:ascii="Arial" w:hAnsi="Arial" w:cs="Arial"/>
          <w:b/>
          <w:bCs/>
          <w:sz w:val="24"/>
          <w:szCs w:val="24"/>
          <w:lang w:val="es-MX"/>
        </w:rPr>
        <w:t xml:space="preserve">, </w:t>
      </w:r>
      <w:r>
        <w:rPr>
          <w:rFonts w:ascii="Arial" w:hAnsi="Arial" w:cs="Arial"/>
          <w:bCs/>
          <w:sz w:val="24"/>
          <w:szCs w:val="24"/>
          <w:lang w:val="es-MX"/>
        </w:rPr>
        <w:t xml:space="preserve">de cualquier ingreso o edad </w:t>
      </w:r>
    </w:p>
    <w:p w:rsidR="00EB4DAD" w:rsidRPr="00280B19" w:rsidRDefault="00EB4DAD" w:rsidP="00EB4DAD">
      <w:pPr>
        <w:rPr>
          <w:rFonts w:ascii="Arial" w:hAnsi="Arial" w:cs="Arial"/>
          <w:b/>
          <w:color w:val="C00000"/>
          <w:sz w:val="24"/>
          <w:szCs w:val="24"/>
          <w:lang w:val="es-MX"/>
        </w:rPr>
      </w:pPr>
    </w:p>
    <w:p w:rsidR="00EB4DAD" w:rsidRPr="00280B19" w:rsidRDefault="00C47EB6" w:rsidP="00EB4DAD">
      <w:pPr>
        <w:pStyle w:val="InsideAddressName"/>
        <w:rPr>
          <w:rFonts w:ascii="Arial" w:hAnsi="Arial" w:cs="Arial"/>
          <w:b/>
          <w:color w:val="C00000"/>
          <w:sz w:val="28"/>
          <w:lang w:val="es-MX"/>
        </w:rPr>
      </w:pPr>
      <w:r>
        <w:rPr>
          <w:rFonts w:ascii="Arial" w:hAnsi="Arial" w:cs="Arial"/>
          <w:b/>
          <w:color w:val="C00000"/>
          <w:sz w:val="28"/>
          <w:lang w:val="es-MX"/>
        </w:rPr>
        <w:t>¿</w:t>
      </w:r>
      <w:proofErr w:type="spellStart"/>
      <w:r w:rsidR="00BF2047">
        <w:rPr>
          <w:rFonts w:ascii="Arial" w:hAnsi="Arial" w:cs="Arial"/>
          <w:b/>
          <w:color w:val="C00000"/>
          <w:sz w:val="28"/>
          <w:lang w:val="es-MX"/>
        </w:rPr>
        <w:t>Donde</w:t>
      </w:r>
      <w:proofErr w:type="spellEnd"/>
      <w:r w:rsidR="00BF2047">
        <w:rPr>
          <w:rFonts w:ascii="Arial" w:hAnsi="Arial" w:cs="Arial"/>
          <w:b/>
          <w:color w:val="C00000"/>
          <w:sz w:val="28"/>
          <w:lang w:val="es-MX"/>
        </w:rPr>
        <w:t xml:space="preserve"> puedo obtener una aplicación para BRSD</w:t>
      </w:r>
      <w:r w:rsidR="00EB4DAD" w:rsidRPr="00280B19">
        <w:rPr>
          <w:rFonts w:ascii="Arial" w:hAnsi="Arial" w:cs="Arial"/>
          <w:b/>
          <w:color w:val="C00000"/>
          <w:sz w:val="28"/>
          <w:lang w:val="es-MX"/>
        </w:rPr>
        <w:t>?</w:t>
      </w:r>
    </w:p>
    <w:p w:rsidR="00EB4DAD" w:rsidRPr="00280B19" w:rsidRDefault="00EB4DAD" w:rsidP="00EB4DAD">
      <w:pPr>
        <w:pStyle w:val="InsideAddressName"/>
        <w:tabs>
          <w:tab w:val="left" w:pos="3990"/>
        </w:tabs>
        <w:rPr>
          <w:rFonts w:ascii="Arial" w:hAnsi="Arial" w:cs="Arial"/>
          <w:b/>
          <w:sz w:val="8"/>
          <w:lang w:val="es-MX"/>
        </w:rPr>
      </w:pPr>
    </w:p>
    <w:p w:rsidR="00EB4DAD" w:rsidRPr="00280B19" w:rsidRDefault="00BF2047" w:rsidP="00EB4DAD">
      <w:pPr>
        <w:pStyle w:val="InsideAddressName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Puede llamar al</w:t>
      </w:r>
      <w:r w:rsidR="00EB4DAD" w:rsidRPr="00280B19">
        <w:rPr>
          <w:rFonts w:ascii="Arial" w:hAnsi="Arial" w:cs="Arial"/>
          <w:lang w:val="es-MX"/>
        </w:rPr>
        <w:t xml:space="preserve"> (510) 981-7269 </w:t>
      </w:r>
      <w:r>
        <w:rPr>
          <w:rFonts w:ascii="Arial" w:hAnsi="Arial" w:cs="Arial"/>
          <w:lang w:val="es-MX"/>
        </w:rPr>
        <w:t>y pedir una aplicación, o ir a nuestro sitio de internet a</w:t>
      </w:r>
      <w:r w:rsidR="00EB4DAD" w:rsidRPr="00280B19">
        <w:rPr>
          <w:rFonts w:ascii="Arial" w:hAnsi="Arial" w:cs="Arial"/>
          <w:lang w:val="es-MX"/>
        </w:rPr>
        <w:t xml:space="preserve"> https://cityofberkeley.info </w:t>
      </w:r>
      <w:r>
        <w:rPr>
          <w:rFonts w:ascii="Arial" w:hAnsi="Arial" w:cs="Arial"/>
          <w:lang w:val="es-MX"/>
        </w:rPr>
        <w:t xml:space="preserve">e imprimir una aplicación. Una vez que </w:t>
      </w:r>
      <w:r w:rsidR="00C47EB6">
        <w:rPr>
          <w:rFonts w:ascii="Arial" w:hAnsi="Arial" w:cs="Arial"/>
          <w:lang w:val="es-MX"/>
        </w:rPr>
        <w:t>este la aplicación completa, y adjunto la documentación requerido, favor de mandarlo a</w:t>
      </w:r>
      <w:r w:rsidR="00EB4DAD" w:rsidRPr="00280B19">
        <w:rPr>
          <w:rFonts w:ascii="Arial" w:hAnsi="Arial" w:cs="Arial"/>
          <w:lang w:val="es-MX"/>
        </w:rPr>
        <w:t>:</w:t>
      </w:r>
    </w:p>
    <w:p w:rsidR="00EB4DAD" w:rsidRPr="00280B19" w:rsidRDefault="00EB4DAD" w:rsidP="00EB4DAD">
      <w:pPr>
        <w:pStyle w:val="InsideAddressName"/>
        <w:rPr>
          <w:rFonts w:ascii="Arial" w:hAnsi="Arial" w:cs="Arial"/>
          <w:i/>
          <w:lang w:val="es-MX"/>
        </w:rPr>
      </w:pPr>
      <w:r w:rsidRPr="00280B19">
        <w:rPr>
          <w:rFonts w:ascii="Arial" w:hAnsi="Arial" w:cs="Arial"/>
          <w:i/>
          <w:lang w:val="es-MX"/>
        </w:rPr>
        <w:tab/>
      </w:r>
      <w:r w:rsidRPr="00280B19">
        <w:rPr>
          <w:rFonts w:ascii="Arial" w:hAnsi="Arial" w:cs="Arial"/>
          <w:i/>
          <w:lang w:val="es-MX"/>
        </w:rPr>
        <w:tab/>
      </w:r>
      <w:r w:rsidRPr="00280B19">
        <w:rPr>
          <w:rFonts w:ascii="Arial" w:hAnsi="Arial" w:cs="Arial"/>
          <w:i/>
          <w:lang w:val="es-MX"/>
        </w:rPr>
        <w:tab/>
      </w:r>
      <w:r w:rsidRPr="00280B19">
        <w:rPr>
          <w:rFonts w:ascii="Arial" w:hAnsi="Arial" w:cs="Arial"/>
          <w:i/>
          <w:lang w:val="es-MX"/>
        </w:rPr>
        <w:tab/>
        <w:t xml:space="preserve">Berkeley </w:t>
      </w:r>
      <w:proofErr w:type="spellStart"/>
      <w:r w:rsidRPr="00280B19">
        <w:rPr>
          <w:rFonts w:ascii="Arial" w:hAnsi="Arial" w:cs="Arial"/>
          <w:i/>
          <w:lang w:val="es-MX"/>
        </w:rPr>
        <w:t>Rides</w:t>
      </w:r>
      <w:proofErr w:type="spellEnd"/>
      <w:r w:rsidRPr="00280B19">
        <w:rPr>
          <w:rFonts w:ascii="Arial" w:hAnsi="Arial" w:cs="Arial"/>
          <w:i/>
          <w:lang w:val="es-MX"/>
        </w:rPr>
        <w:t xml:space="preserve"> </w:t>
      </w:r>
      <w:proofErr w:type="spellStart"/>
      <w:r w:rsidRPr="00280B19">
        <w:rPr>
          <w:rFonts w:ascii="Arial" w:hAnsi="Arial" w:cs="Arial"/>
          <w:i/>
          <w:lang w:val="es-MX"/>
        </w:rPr>
        <w:t>for</w:t>
      </w:r>
      <w:proofErr w:type="spellEnd"/>
      <w:r w:rsidRPr="00280B19">
        <w:rPr>
          <w:rFonts w:ascii="Arial" w:hAnsi="Arial" w:cs="Arial"/>
          <w:i/>
          <w:lang w:val="es-MX"/>
        </w:rPr>
        <w:t xml:space="preserve"> Seniors &amp; </w:t>
      </w:r>
      <w:proofErr w:type="spellStart"/>
      <w:r w:rsidRPr="00280B19">
        <w:rPr>
          <w:rFonts w:ascii="Arial" w:hAnsi="Arial" w:cs="Arial"/>
          <w:i/>
          <w:lang w:val="es-MX"/>
        </w:rPr>
        <w:t>the</w:t>
      </w:r>
      <w:proofErr w:type="spellEnd"/>
      <w:r w:rsidRPr="00280B19">
        <w:rPr>
          <w:rFonts w:ascii="Arial" w:hAnsi="Arial" w:cs="Arial"/>
          <w:i/>
          <w:lang w:val="es-MX"/>
        </w:rPr>
        <w:t xml:space="preserve"> </w:t>
      </w:r>
      <w:proofErr w:type="spellStart"/>
      <w:r w:rsidRPr="00280B19">
        <w:rPr>
          <w:rFonts w:ascii="Arial" w:hAnsi="Arial" w:cs="Arial"/>
          <w:i/>
          <w:lang w:val="es-MX"/>
        </w:rPr>
        <w:t>Disabled</w:t>
      </w:r>
      <w:proofErr w:type="spellEnd"/>
    </w:p>
    <w:p w:rsidR="00EB4DAD" w:rsidRPr="00280B19" w:rsidRDefault="00EB4DAD" w:rsidP="00EB4DAD">
      <w:pPr>
        <w:pStyle w:val="InsideAddressName"/>
        <w:rPr>
          <w:rFonts w:ascii="Arial" w:hAnsi="Arial" w:cs="Arial"/>
          <w:i/>
          <w:lang w:val="es-MX"/>
        </w:rPr>
      </w:pPr>
      <w:r w:rsidRPr="00280B19">
        <w:rPr>
          <w:rFonts w:ascii="Arial" w:hAnsi="Arial" w:cs="Arial"/>
          <w:i/>
          <w:lang w:val="es-MX"/>
        </w:rPr>
        <w:tab/>
      </w:r>
      <w:r w:rsidRPr="00280B19">
        <w:rPr>
          <w:rFonts w:ascii="Arial" w:hAnsi="Arial" w:cs="Arial"/>
          <w:i/>
          <w:lang w:val="es-MX"/>
        </w:rPr>
        <w:tab/>
      </w:r>
      <w:r w:rsidRPr="00280B19">
        <w:rPr>
          <w:rFonts w:ascii="Arial" w:hAnsi="Arial" w:cs="Arial"/>
          <w:i/>
          <w:lang w:val="es-MX"/>
        </w:rPr>
        <w:tab/>
      </w:r>
      <w:r w:rsidRPr="00280B19">
        <w:rPr>
          <w:rFonts w:ascii="Arial" w:hAnsi="Arial" w:cs="Arial"/>
          <w:i/>
          <w:lang w:val="es-MX"/>
        </w:rPr>
        <w:tab/>
        <w:t xml:space="preserve">1900 </w:t>
      </w:r>
      <w:proofErr w:type="spellStart"/>
      <w:r w:rsidRPr="00280B19">
        <w:rPr>
          <w:rFonts w:ascii="Arial" w:hAnsi="Arial" w:cs="Arial"/>
          <w:i/>
          <w:lang w:val="es-MX"/>
        </w:rPr>
        <w:t>Sixth</w:t>
      </w:r>
      <w:proofErr w:type="spellEnd"/>
      <w:r w:rsidRPr="00280B19">
        <w:rPr>
          <w:rFonts w:ascii="Arial" w:hAnsi="Arial" w:cs="Arial"/>
          <w:i/>
          <w:lang w:val="es-MX"/>
        </w:rPr>
        <w:t xml:space="preserve"> Street</w:t>
      </w:r>
    </w:p>
    <w:p w:rsidR="00D942AD" w:rsidRPr="00280B19" w:rsidRDefault="00EB4DAD" w:rsidP="00EB4DAD">
      <w:pPr>
        <w:pStyle w:val="InsideAddressName"/>
        <w:rPr>
          <w:rFonts w:ascii="Arial" w:hAnsi="Arial" w:cs="Arial"/>
          <w:i/>
          <w:lang w:val="es-MX"/>
        </w:rPr>
      </w:pPr>
      <w:r w:rsidRPr="00280B19">
        <w:rPr>
          <w:rFonts w:ascii="Arial" w:hAnsi="Arial" w:cs="Arial"/>
          <w:i/>
          <w:lang w:val="es-MX"/>
        </w:rPr>
        <w:tab/>
      </w:r>
      <w:r w:rsidRPr="00280B19">
        <w:rPr>
          <w:rFonts w:ascii="Arial" w:hAnsi="Arial" w:cs="Arial"/>
          <w:i/>
          <w:lang w:val="es-MX"/>
        </w:rPr>
        <w:tab/>
      </w:r>
      <w:r w:rsidRPr="00280B19">
        <w:rPr>
          <w:rFonts w:ascii="Arial" w:hAnsi="Arial" w:cs="Arial"/>
          <w:i/>
          <w:lang w:val="es-MX"/>
        </w:rPr>
        <w:tab/>
        <w:t xml:space="preserve">           Berkeley, CA  94710</w:t>
      </w:r>
    </w:p>
    <w:p w:rsidR="00EB4DAD" w:rsidRPr="00280B19" w:rsidRDefault="00EB4DAD" w:rsidP="00EB4DAD">
      <w:pPr>
        <w:rPr>
          <w:rFonts w:ascii="Arial" w:hAnsi="Arial" w:cs="Arial"/>
          <w:b/>
          <w:color w:val="C00000"/>
          <w:sz w:val="24"/>
          <w:szCs w:val="24"/>
          <w:lang w:val="es-MX"/>
        </w:rPr>
      </w:pPr>
    </w:p>
    <w:p w:rsidR="00C0064F" w:rsidRPr="00C47EB6" w:rsidRDefault="00C47EB6" w:rsidP="00D942AD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C47EB6">
        <w:rPr>
          <w:rFonts w:ascii="Arial" w:hAnsi="Arial" w:cs="Arial"/>
          <w:b/>
          <w:color w:val="C00000"/>
          <w:sz w:val="24"/>
          <w:szCs w:val="24"/>
          <w:lang w:val="es-MX"/>
        </w:rPr>
        <w:t>Información de Contacto</w:t>
      </w:r>
      <w:r w:rsidR="00C24CED" w:rsidRPr="00C47EB6">
        <w:rPr>
          <w:rFonts w:ascii="Arial" w:hAnsi="Arial" w:cs="Arial"/>
          <w:b/>
          <w:sz w:val="24"/>
          <w:szCs w:val="24"/>
          <w:lang w:val="es-MX"/>
        </w:rPr>
        <w:t xml:space="preserve">:  </w:t>
      </w:r>
      <w:r w:rsidRPr="00C47EB6">
        <w:rPr>
          <w:rFonts w:ascii="Arial" w:hAnsi="Arial" w:cs="Arial"/>
          <w:sz w:val="24"/>
          <w:szCs w:val="24"/>
          <w:lang w:val="es-MX"/>
        </w:rPr>
        <w:t>Favor de llamar al</w:t>
      </w:r>
      <w:r w:rsidR="00EB4DAD" w:rsidRPr="00C47EB6">
        <w:rPr>
          <w:rFonts w:ascii="Arial" w:hAnsi="Arial" w:cs="Arial"/>
          <w:sz w:val="24"/>
          <w:szCs w:val="24"/>
          <w:lang w:val="es-MX"/>
        </w:rPr>
        <w:t xml:space="preserve"> (510) 981-7269</w:t>
      </w:r>
    </w:p>
    <w:sectPr w:rsidR="00C0064F" w:rsidRPr="00C47EB6" w:rsidSect="005049B6">
      <w:footerReference w:type="first" r:id="rId9"/>
      <w:pgSz w:w="12240" w:h="15840" w:code="1"/>
      <w:pgMar w:top="576" w:right="720" w:bottom="576" w:left="720" w:header="346" w:footer="619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6F2" w:rsidRDefault="000C46F2">
      <w:r>
        <w:separator/>
      </w:r>
    </w:p>
  </w:endnote>
  <w:endnote w:type="continuationSeparator" w:id="0">
    <w:p w:rsidR="000C46F2" w:rsidRDefault="000C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6F2" w:rsidRDefault="00C0064F">
    <w:pPr>
      <w:pStyle w:val="Footer"/>
      <w:tabs>
        <w:tab w:val="clear" w:pos="4320"/>
        <w:tab w:val="clear" w:pos="8640"/>
        <w:tab w:val="left" w:pos="1905"/>
      </w:tabs>
      <w:jc w:val="center"/>
      <w:rPr>
        <w:sz w:val="18"/>
      </w:rPr>
    </w:pPr>
    <w:r>
      <w:rPr>
        <w:sz w:val="18"/>
      </w:rPr>
      <w:t>1900 Sixth Street</w:t>
    </w:r>
    <w:r w:rsidR="000C46F2">
      <w:rPr>
        <w:sz w:val="18"/>
      </w:rPr>
      <w:sym w:font="Symbol" w:char="F0B7"/>
    </w:r>
    <w:r w:rsidR="000C46F2">
      <w:rPr>
        <w:sz w:val="18"/>
      </w:rPr>
      <w:t xml:space="preserve"> Berkeley </w:t>
    </w:r>
    <w:r w:rsidR="000C46F2">
      <w:rPr>
        <w:sz w:val="18"/>
      </w:rPr>
      <w:sym w:font="Symbol" w:char="F0B7"/>
    </w:r>
    <w:r w:rsidR="000C46F2">
      <w:rPr>
        <w:sz w:val="18"/>
      </w:rPr>
      <w:t xml:space="preserve"> CA </w:t>
    </w:r>
    <w:r w:rsidR="000C46F2">
      <w:rPr>
        <w:sz w:val="18"/>
      </w:rPr>
      <w:sym w:font="Symbol" w:char="F0B7"/>
    </w:r>
    <w:r>
      <w:rPr>
        <w:sz w:val="18"/>
      </w:rPr>
      <w:t xml:space="preserve"> 94710</w:t>
    </w:r>
    <w:r w:rsidR="000C46F2">
      <w:rPr>
        <w:sz w:val="18"/>
      </w:rPr>
      <w:t xml:space="preserve"> </w:t>
    </w:r>
    <w:r w:rsidR="000C46F2">
      <w:rPr>
        <w:sz w:val="18"/>
      </w:rPr>
      <w:sym w:font="Symbol" w:char="F0B7"/>
    </w:r>
    <w:r w:rsidR="000C46F2">
      <w:rPr>
        <w:sz w:val="18"/>
      </w:rPr>
      <w:t xml:space="preserve"> Tel. 510.981.7269 </w:t>
    </w:r>
    <w:r w:rsidR="000C46F2">
      <w:rPr>
        <w:sz w:val="18"/>
      </w:rPr>
      <w:sym w:font="Symbol" w:char="F0B7"/>
    </w:r>
    <w:r w:rsidR="000C46F2">
      <w:rPr>
        <w:sz w:val="18"/>
      </w:rPr>
      <w:t xml:space="preserve"> TDD: 510.981.6903 </w:t>
    </w:r>
    <w:r w:rsidR="000C46F2">
      <w:rPr>
        <w:sz w:val="18"/>
      </w:rPr>
      <w:sym w:font="Symbol" w:char="F0B7"/>
    </w:r>
    <w:r w:rsidR="000C46F2">
      <w:rPr>
        <w:sz w:val="18"/>
      </w:rPr>
      <w:t xml:space="preserve"> Fax: 510.981.5197</w:t>
    </w:r>
  </w:p>
  <w:p w:rsidR="000C46F2" w:rsidRDefault="000C46F2">
    <w:pPr>
      <w:pStyle w:val="Footer"/>
      <w:tabs>
        <w:tab w:val="clear" w:pos="4320"/>
        <w:tab w:val="clear" w:pos="8640"/>
        <w:tab w:val="left" w:pos="1905"/>
      </w:tabs>
      <w:jc w:val="center"/>
      <w:rPr>
        <w:sz w:val="18"/>
        <w:lang w:val="fr-FR"/>
      </w:rPr>
    </w:pPr>
    <w:r>
      <w:rPr>
        <w:sz w:val="18"/>
        <w:lang w:val="fr-FR"/>
      </w:rPr>
      <w:t xml:space="preserve">e-mail: </w:t>
    </w:r>
    <w:r w:rsidR="009E75DF">
      <w:rPr>
        <w:sz w:val="18"/>
        <w:lang w:val="fr-FR"/>
      </w:rPr>
      <w:t>mtriston</w:t>
    </w:r>
    <w:r>
      <w:rPr>
        <w:sz w:val="18"/>
        <w:lang w:val="fr-FR"/>
      </w:rPr>
      <w:t>@ci.berkeley.ca.us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6F2" w:rsidRDefault="000C46F2">
      <w:r>
        <w:separator/>
      </w:r>
    </w:p>
  </w:footnote>
  <w:footnote w:type="continuationSeparator" w:id="0">
    <w:p w:rsidR="000C46F2" w:rsidRDefault="000C4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13D7E"/>
    <w:multiLevelType w:val="hybridMultilevel"/>
    <w:tmpl w:val="BB04404E"/>
    <w:lvl w:ilvl="0" w:tplc="771001A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DC0023E"/>
    <w:multiLevelType w:val="hybridMultilevel"/>
    <w:tmpl w:val="C0006AF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3BD260F"/>
    <w:multiLevelType w:val="hybridMultilevel"/>
    <w:tmpl w:val="2716DD38"/>
    <w:lvl w:ilvl="0" w:tplc="1436A3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5104D"/>
    <w:multiLevelType w:val="hybridMultilevel"/>
    <w:tmpl w:val="B306A3BA"/>
    <w:lvl w:ilvl="0" w:tplc="191A7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9134BBB"/>
    <w:multiLevelType w:val="hybridMultilevel"/>
    <w:tmpl w:val="C0144B04"/>
    <w:lvl w:ilvl="0" w:tplc="732E1E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901"/>
    <w:rsid w:val="00021AD1"/>
    <w:rsid w:val="00043296"/>
    <w:rsid w:val="00056C60"/>
    <w:rsid w:val="00062256"/>
    <w:rsid w:val="00077460"/>
    <w:rsid w:val="000C0F39"/>
    <w:rsid w:val="000C46F2"/>
    <w:rsid w:val="000D00FA"/>
    <w:rsid w:val="000D7FAE"/>
    <w:rsid w:val="00113B90"/>
    <w:rsid w:val="00176914"/>
    <w:rsid w:val="00180F5C"/>
    <w:rsid w:val="0018688C"/>
    <w:rsid w:val="001B4017"/>
    <w:rsid w:val="001C057D"/>
    <w:rsid w:val="001F3727"/>
    <w:rsid w:val="001F61F8"/>
    <w:rsid w:val="002125C7"/>
    <w:rsid w:val="00212B32"/>
    <w:rsid w:val="00234975"/>
    <w:rsid w:val="0024763A"/>
    <w:rsid w:val="00267699"/>
    <w:rsid w:val="00274190"/>
    <w:rsid w:val="00280B19"/>
    <w:rsid w:val="00285588"/>
    <w:rsid w:val="002A2D4A"/>
    <w:rsid w:val="002B2138"/>
    <w:rsid w:val="002F2115"/>
    <w:rsid w:val="002F3A1A"/>
    <w:rsid w:val="00321CC3"/>
    <w:rsid w:val="0035585D"/>
    <w:rsid w:val="00357739"/>
    <w:rsid w:val="003579DA"/>
    <w:rsid w:val="00374ABA"/>
    <w:rsid w:val="003808D5"/>
    <w:rsid w:val="003A01CF"/>
    <w:rsid w:val="003A3D0D"/>
    <w:rsid w:val="003C6B22"/>
    <w:rsid w:val="003D0C72"/>
    <w:rsid w:val="003F32A9"/>
    <w:rsid w:val="00402576"/>
    <w:rsid w:val="0041066F"/>
    <w:rsid w:val="00427DE0"/>
    <w:rsid w:val="00434B39"/>
    <w:rsid w:val="00451ACA"/>
    <w:rsid w:val="004579CE"/>
    <w:rsid w:val="0046594A"/>
    <w:rsid w:val="004729F5"/>
    <w:rsid w:val="004834CD"/>
    <w:rsid w:val="004B001F"/>
    <w:rsid w:val="004E332E"/>
    <w:rsid w:val="004F7646"/>
    <w:rsid w:val="005049B6"/>
    <w:rsid w:val="0050793A"/>
    <w:rsid w:val="00517A8C"/>
    <w:rsid w:val="005201B8"/>
    <w:rsid w:val="00531E41"/>
    <w:rsid w:val="00534054"/>
    <w:rsid w:val="00585656"/>
    <w:rsid w:val="00593A81"/>
    <w:rsid w:val="005A1405"/>
    <w:rsid w:val="005C3E88"/>
    <w:rsid w:val="005C535F"/>
    <w:rsid w:val="005D49B8"/>
    <w:rsid w:val="005F33AD"/>
    <w:rsid w:val="006044B0"/>
    <w:rsid w:val="0061296D"/>
    <w:rsid w:val="00623AAD"/>
    <w:rsid w:val="0068622B"/>
    <w:rsid w:val="0069148C"/>
    <w:rsid w:val="00692F77"/>
    <w:rsid w:val="006F7BC0"/>
    <w:rsid w:val="007111F5"/>
    <w:rsid w:val="007305E4"/>
    <w:rsid w:val="00731E80"/>
    <w:rsid w:val="007473F3"/>
    <w:rsid w:val="00750E7A"/>
    <w:rsid w:val="00761A34"/>
    <w:rsid w:val="00783113"/>
    <w:rsid w:val="007908EB"/>
    <w:rsid w:val="00792851"/>
    <w:rsid w:val="007A51BF"/>
    <w:rsid w:val="007C0DF7"/>
    <w:rsid w:val="0080132A"/>
    <w:rsid w:val="00817F3E"/>
    <w:rsid w:val="0083402C"/>
    <w:rsid w:val="00837173"/>
    <w:rsid w:val="00871CC5"/>
    <w:rsid w:val="008954DF"/>
    <w:rsid w:val="008D2142"/>
    <w:rsid w:val="0094696F"/>
    <w:rsid w:val="009545FF"/>
    <w:rsid w:val="00964E0B"/>
    <w:rsid w:val="009754CF"/>
    <w:rsid w:val="00997178"/>
    <w:rsid w:val="009C133D"/>
    <w:rsid w:val="009E75DF"/>
    <w:rsid w:val="009F1FA2"/>
    <w:rsid w:val="00A20A6A"/>
    <w:rsid w:val="00A44FB4"/>
    <w:rsid w:val="00A45646"/>
    <w:rsid w:val="00A51EB8"/>
    <w:rsid w:val="00A956E4"/>
    <w:rsid w:val="00A973E6"/>
    <w:rsid w:val="00AD05FA"/>
    <w:rsid w:val="00B271D9"/>
    <w:rsid w:val="00B50441"/>
    <w:rsid w:val="00B81236"/>
    <w:rsid w:val="00BB0056"/>
    <w:rsid w:val="00BE7A1C"/>
    <w:rsid w:val="00BF2047"/>
    <w:rsid w:val="00BF38F5"/>
    <w:rsid w:val="00C0064F"/>
    <w:rsid w:val="00C01901"/>
    <w:rsid w:val="00C11408"/>
    <w:rsid w:val="00C13880"/>
    <w:rsid w:val="00C201DC"/>
    <w:rsid w:val="00C24CED"/>
    <w:rsid w:val="00C47EB6"/>
    <w:rsid w:val="00C5438A"/>
    <w:rsid w:val="00C87E10"/>
    <w:rsid w:val="00C94C4F"/>
    <w:rsid w:val="00CA67B7"/>
    <w:rsid w:val="00CE5FEA"/>
    <w:rsid w:val="00D02092"/>
    <w:rsid w:val="00D064ED"/>
    <w:rsid w:val="00D24A60"/>
    <w:rsid w:val="00D42BB3"/>
    <w:rsid w:val="00D648F6"/>
    <w:rsid w:val="00D83CDD"/>
    <w:rsid w:val="00D942AD"/>
    <w:rsid w:val="00DA4E8E"/>
    <w:rsid w:val="00DA7691"/>
    <w:rsid w:val="00DC27CE"/>
    <w:rsid w:val="00DD60A0"/>
    <w:rsid w:val="00E02894"/>
    <w:rsid w:val="00E249D7"/>
    <w:rsid w:val="00E71D6D"/>
    <w:rsid w:val="00EB4DAD"/>
    <w:rsid w:val="00EC0BC6"/>
    <w:rsid w:val="00ED02E8"/>
    <w:rsid w:val="00EE3592"/>
    <w:rsid w:val="00EF2393"/>
    <w:rsid w:val="00EF547B"/>
    <w:rsid w:val="00F14E26"/>
    <w:rsid w:val="00F33570"/>
    <w:rsid w:val="00F360B7"/>
    <w:rsid w:val="00F418EB"/>
    <w:rsid w:val="00F64513"/>
    <w:rsid w:val="00F732E9"/>
    <w:rsid w:val="00F92E0E"/>
    <w:rsid w:val="00FB12EA"/>
    <w:rsid w:val="00FD1040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2FA6FDE"/>
  <w15:docId w15:val="{589A5E25-14CD-4481-8ED8-3D116033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88C"/>
  </w:style>
  <w:style w:type="paragraph" w:styleId="Heading1">
    <w:name w:val="heading 1"/>
    <w:basedOn w:val="Normal"/>
    <w:next w:val="Normal"/>
    <w:qFormat/>
    <w:rsid w:val="0018688C"/>
    <w:pPr>
      <w:keepNext/>
      <w:outlineLvl w:val="0"/>
    </w:pPr>
    <w:rPr>
      <w:b/>
      <w:spacing w:val="12"/>
      <w:sz w:val="16"/>
    </w:rPr>
  </w:style>
  <w:style w:type="paragraph" w:styleId="Heading2">
    <w:name w:val="heading 2"/>
    <w:basedOn w:val="Normal"/>
    <w:next w:val="Normal"/>
    <w:qFormat/>
    <w:rsid w:val="0018688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8688C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8688C"/>
    <w:pPr>
      <w:keepNext/>
      <w:outlineLvl w:val="3"/>
    </w:pPr>
    <w:rPr>
      <w:i/>
      <w:iCs/>
      <w:sz w:val="24"/>
    </w:rPr>
  </w:style>
  <w:style w:type="paragraph" w:styleId="Heading5">
    <w:name w:val="heading 5"/>
    <w:basedOn w:val="Normal"/>
    <w:next w:val="Normal"/>
    <w:qFormat/>
    <w:rsid w:val="0018688C"/>
    <w:pPr>
      <w:keepNext/>
      <w:spacing w:line="360" w:lineRule="auto"/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qFormat/>
    <w:rsid w:val="0018688C"/>
    <w:pPr>
      <w:keepNext/>
      <w:outlineLvl w:val="5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868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868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18688C"/>
    <w:rPr>
      <w:sz w:val="24"/>
    </w:rPr>
  </w:style>
  <w:style w:type="character" w:styleId="Hyperlink">
    <w:name w:val="Hyperlink"/>
    <w:basedOn w:val="DefaultParagraphFont"/>
    <w:semiHidden/>
    <w:rsid w:val="0018688C"/>
    <w:rPr>
      <w:color w:val="0000FF"/>
      <w:u w:val="single"/>
    </w:rPr>
  </w:style>
  <w:style w:type="paragraph" w:customStyle="1" w:styleId="InsideAddress">
    <w:name w:val="Inside Address"/>
    <w:basedOn w:val="Normal"/>
    <w:rsid w:val="0018688C"/>
    <w:rPr>
      <w:sz w:val="24"/>
      <w:szCs w:val="24"/>
    </w:rPr>
  </w:style>
  <w:style w:type="paragraph" w:styleId="BodyTextIndent">
    <w:name w:val="Body Text Indent"/>
    <w:basedOn w:val="Normal"/>
    <w:semiHidden/>
    <w:rsid w:val="0018688C"/>
    <w:pPr>
      <w:spacing w:line="360" w:lineRule="auto"/>
      <w:ind w:left="1440" w:hanging="720"/>
      <w:jc w:val="both"/>
    </w:pPr>
    <w:rPr>
      <w:sz w:val="24"/>
    </w:rPr>
  </w:style>
  <w:style w:type="paragraph" w:styleId="NoSpacing">
    <w:name w:val="No Spacing"/>
    <w:uiPriority w:val="1"/>
    <w:qFormat/>
    <w:rsid w:val="0083402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B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5646"/>
    <w:pPr>
      <w:ind w:left="720"/>
      <w:contextualSpacing/>
    </w:pPr>
  </w:style>
  <w:style w:type="table" w:styleId="TableGrid">
    <w:name w:val="Table Grid"/>
    <w:basedOn w:val="TableNormal"/>
    <w:uiPriority w:val="59"/>
    <w:rsid w:val="007C0DF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rsid w:val="00EB4D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W%20JIM%20OCM%20LTRHD%20ADDIS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JIM OCM LTRHD ADDISON</Template>
  <TotalTime>53</TotalTime>
  <Pages>1</Pages>
  <Words>306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berkeley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Berkeley</dc:creator>
  <cp:lastModifiedBy>Bustamante, Tanya</cp:lastModifiedBy>
  <cp:revision>12</cp:revision>
  <cp:lastPrinted>2019-10-10T17:15:00Z</cp:lastPrinted>
  <dcterms:created xsi:type="dcterms:W3CDTF">2020-07-08T19:04:00Z</dcterms:created>
  <dcterms:modified xsi:type="dcterms:W3CDTF">2021-01-23T01:18:00Z</dcterms:modified>
</cp:coreProperties>
</file>