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66" w:rsidRDefault="00765BDF" w:rsidP="00765BDF">
      <w:pPr>
        <w:spacing w:after="0"/>
        <w:jc w:val="center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FC066FC" wp14:editId="633B88D8">
            <wp:extent cx="819150" cy="829310"/>
            <wp:effectExtent l="0" t="0" r="0" b="889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BDF" w:rsidRDefault="00765BDF" w:rsidP="00765BDF">
      <w:pPr>
        <w:ind w:left="180"/>
        <w:jc w:val="center"/>
        <w:rPr>
          <w:rFonts w:asciiTheme="majorHAnsi" w:hAnsiTheme="majorHAnsi" w:cs="Arial"/>
          <w:b/>
          <w:sz w:val="32"/>
        </w:rPr>
      </w:pPr>
      <w:r>
        <w:rPr>
          <w:rFonts w:asciiTheme="majorHAnsi" w:eastAsia="Times New Roman" w:hAnsiTheme="majorHAnsi" w:cs="Tahoma"/>
          <w:b/>
          <w:color w:val="000000"/>
          <w:szCs w:val="20"/>
        </w:rPr>
        <w:t>EDUCATION COMMITTEE FOR QUALITY PROGRAMS AND SERVICES</w:t>
      </w:r>
    </w:p>
    <w:p w:rsidR="00765BDF" w:rsidRDefault="00765BDF" w:rsidP="00765BDF">
      <w:pPr>
        <w:jc w:val="center"/>
        <w:outlineLvl w:val="0"/>
        <w:rPr>
          <w:rFonts w:ascii="Cambria" w:hAnsi="Cambria" w:cs="Arial"/>
          <w:b/>
          <w:sz w:val="32"/>
          <w:szCs w:val="36"/>
        </w:rPr>
      </w:pPr>
      <w:r>
        <w:rPr>
          <w:rFonts w:ascii="Cambria" w:hAnsi="Cambria" w:cs="Arial"/>
          <w:b/>
          <w:sz w:val="32"/>
          <w:szCs w:val="36"/>
        </w:rPr>
        <w:t>AGENDA</w:t>
      </w:r>
    </w:p>
    <w:p w:rsidR="00765BDF" w:rsidRDefault="00765BDF" w:rsidP="00765BDF">
      <w:pP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</w:rPr>
        <w:t xml:space="preserve">Thursday, </w:t>
      </w:r>
      <w:r w:rsidR="00A0605F">
        <w:rPr>
          <w:rFonts w:ascii="Cambria" w:hAnsi="Cambria" w:cs="Arial"/>
        </w:rPr>
        <w:t>September 10, 2015</w:t>
      </w:r>
    </w:p>
    <w:p w:rsidR="00765BDF" w:rsidRDefault="00765BDF" w:rsidP="00765BDF">
      <w:pPr>
        <w:jc w:val="center"/>
        <w:outlineLvl w:val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12:20 pm – 1:20 pm</w:t>
      </w:r>
      <w:bookmarkStart w:id="0" w:name="_GoBack"/>
      <w:bookmarkEnd w:id="0"/>
    </w:p>
    <w:p w:rsidR="00765BDF" w:rsidRDefault="00765BDF" w:rsidP="00765BDF">
      <w:pPr>
        <w:jc w:val="center"/>
        <w:outlineLvl w:val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Room:  311</w:t>
      </w:r>
    </w:p>
    <w:p w:rsidR="00765BDF" w:rsidRPr="00897967" w:rsidRDefault="00765BDF" w:rsidP="00765BDF">
      <w:pPr>
        <w:spacing w:after="0"/>
        <w:jc w:val="center"/>
        <w:rPr>
          <w:rFonts w:cs="Times New Roman"/>
          <w:sz w:val="24"/>
          <w:szCs w:val="24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tbl>
      <w:tblPr>
        <w:tblStyle w:val="TableGrid"/>
        <w:tblpPr w:leftFromText="180" w:rightFromText="180" w:vertAnchor="text" w:horzAnchor="margin" w:tblpY="87"/>
        <w:tblW w:w="9768" w:type="dxa"/>
        <w:tblLook w:val="04A0" w:firstRow="1" w:lastRow="0" w:firstColumn="1" w:lastColumn="0" w:noHBand="0" w:noVBand="1"/>
      </w:tblPr>
      <w:tblGrid>
        <w:gridCol w:w="9768"/>
      </w:tblGrid>
      <w:tr w:rsidR="00306EC7" w:rsidTr="00427289">
        <w:trPr>
          <w:trHeight w:val="932"/>
        </w:trPr>
        <w:tc>
          <w:tcPr>
            <w:tcW w:w="9768" w:type="dxa"/>
          </w:tcPr>
          <w:p w:rsidR="00306EC7" w:rsidRDefault="00306EC7" w:rsidP="004272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Agenda Item</w:t>
            </w:r>
          </w:p>
        </w:tc>
      </w:tr>
      <w:tr w:rsidR="00306EC7" w:rsidTr="00427289">
        <w:trPr>
          <w:trHeight w:val="355"/>
        </w:trPr>
        <w:tc>
          <w:tcPr>
            <w:tcW w:w="9768" w:type="dxa"/>
          </w:tcPr>
          <w:p w:rsidR="00306EC7" w:rsidRPr="003611FB" w:rsidRDefault="00306EC7" w:rsidP="003611F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Call to Order</w:t>
            </w:r>
          </w:p>
        </w:tc>
      </w:tr>
      <w:tr w:rsidR="00306EC7" w:rsidTr="00427289">
        <w:trPr>
          <w:trHeight w:val="355"/>
        </w:trPr>
        <w:tc>
          <w:tcPr>
            <w:tcW w:w="9768" w:type="dxa"/>
          </w:tcPr>
          <w:p w:rsidR="00306EC7" w:rsidRPr="003611FB" w:rsidRDefault="00306EC7" w:rsidP="003611F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Minutes: 4.23.15 &amp;5.14.15</w:t>
            </w:r>
          </w:p>
        </w:tc>
      </w:tr>
      <w:tr w:rsidR="00306EC7" w:rsidTr="00427289">
        <w:trPr>
          <w:trHeight w:val="335"/>
        </w:trPr>
        <w:tc>
          <w:tcPr>
            <w:tcW w:w="9768" w:type="dxa"/>
          </w:tcPr>
          <w:p w:rsidR="00306EC7" w:rsidRPr="003611FB" w:rsidRDefault="00306EC7" w:rsidP="003611F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Charge &amp; goals for 2015-2016</w:t>
            </w:r>
          </w:p>
        </w:tc>
      </w:tr>
      <w:tr w:rsidR="00306EC7" w:rsidTr="00427289">
        <w:trPr>
          <w:trHeight w:val="355"/>
        </w:trPr>
        <w:tc>
          <w:tcPr>
            <w:tcW w:w="9768" w:type="dxa"/>
          </w:tcPr>
          <w:p w:rsidR="00306EC7" w:rsidRPr="003611FB" w:rsidRDefault="00306EC7" w:rsidP="003611F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Equity Plan- Timeline and workgroups, Preliminary target areas</w:t>
            </w:r>
          </w:p>
        </w:tc>
      </w:tr>
      <w:tr w:rsidR="00306EC7" w:rsidTr="00427289">
        <w:trPr>
          <w:trHeight w:val="1438"/>
        </w:trPr>
        <w:tc>
          <w:tcPr>
            <w:tcW w:w="9768" w:type="dxa"/>
          </w:tcPr>
          <w:p w:rsidR="00306EC7" w:rsidRDefault="00306EC7" w:rsidP="003611F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Joint Projects-Suggestions from counselors</w:t>
            </w:r>
          </w:p>
          <w:p w:rsidR="00306EC7" w:rsidRDefault="00306EC7" w:rsidP="00306EC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Majors showcase week of October 19- college hour, counselor liaisons and department</w:t>
            </w:r>
          </w:p>
          <w:p w:rsidR="00306EC7" w:rsidRPr="00FA04F7" w:rsidRDefault="00306EC7" w:rsidP="00306EC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Live week- Counselors- English/ ESL classes</w:t>
            </w:r>
          </w:p>
        </w:tc>
      </w:tr>
      <w:tr w:rsidR="00306EC7" w:rsidTr="00427289">
        <w:trPr>
          <w:trHeight w:val="335"/>
        </w:trPr>
        <w:tc>
          <w:tcPr>
            <w:tcW w:w="9768" w:type="dxa"/>
          </w:tcPr>
          <w:p w:rsidR="00306EC7" w:rsidRDefault="00306EC7" w:rsidP="003611F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Multiple Measures Implementation</w:t>
            </w:r>
          </w:p>
        </w:tc>
      </w:tr>
      <w:tr w:rsidR="00306EC7" w:rsidTr="00427289">
        <w:trPr>
          <w:trHeight w:val="355"/>
        </w:trPr>
        <w:tc>
          <w:tcPr>
            <w:tcW w:w="9768" w:type="dxa"/>
          </w:tcPr>
          <w:p w:rsidR="00306EC7" w:rsidRDefault="00306EC7" w:rsidP="003611F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Other</w:t>
            </w:r>
          </w:p>
        </w:tc>
      </w:tr>
    </w:tbl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Pr="00897967" w:rsidRDefault="008B3B66" w:rsidP="008B3B66">
      <w:pPr>
        <w:spacing w:after="0"/>
        <w:rPr>
          <w:rFonts w:cs="Times New Roman"/>
        </w:rPr>
      </w:pPr>
    </w:p>
    <w:p w:rsidR="008B3B66" w:rsidRPr="00897967" w:rsidRDefault="008B3B66" w:rsidP="008B3B66">
      <w:pPr>
        <w:spacing w:after="0"/>
        <w:rPr>
          <w:rFonts w:cs="Times New Roman"/>
        </w:rPr>
      </w:pPr>
      <w:r w:rsidRPr="00897967">
        <w:rPr>
          <w:rFonts w:cs="Times New Roman"/>
        </w:rPr>
        <w:tab/>
      </w:r>
    </w:p>
    <w:p w:rsidR="008B3B66" w:rsidRPr="00897967" w:rsidRDefault="008B3B66" w:rsidP="008B3B66">
      <w:pPr>
        <w:spacing w:after="0"/>
        <w:rPr>
          <w:rFonts w:cs="Times New Roman"/>
          <w:sz w:val="24"/>
          <w:szCs w:val="24"/>
        </w:rPr>
      </w:pPr>
    </w:p>
    <w:p w:rsidR="00FF580E" w:rsidRDefault="00FF580E"/>
    <w:sectPr w:rsidR="00FF5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3AB1"/>
    <w:multiLevelType w:val="hybridMultilevel"/>
    <w:tmpl w:val="D4347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E4645C"/>
    <w:multiLevelType w:val="hybridMultilevel"/>
    <w:tmpl w:val="35DCC0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A763C"/>
    <w:multiLevelType w:val="hybridMultilevel"/>
    <w:tmpl w:val="796C8B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F7"/>
    <w:rsid w:val="00235229"/>
    <w:rsid w:val="00306EC7"/>
    <w:rsid w:val="003611FB"/>
    <w:rsid w:val="00427289"/>
    <w:rsid w:val="00765BDF"/>
    <w:rsid w:val="008B3B66"/>
    <w:rsid w:val="009811C6"/>
    <w:rsid w:val="00A0605F"/>
    <w:rsid w:val="00DC25CD"/>
    <w:rsid w:val="00FA04F7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wynlaigo\Desktop\Committees\Ed%20Committee\EdCommitteeAgendatemp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EdCommitteeAgendatemp1.dotx</Template>
  <TotalTime>2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Gwyn-Laigo</dc:creator>
  <cp:lastModifiedBy>Lisa Gwyn-Laigo</cp:lastModifiedBy>
  <cp:revision>2</cp:revision>
  <cp:lastPrinted>2015-09-09T22:52:00Z</cp:lastPrinted>
  <dcterms:created xsi:type="dcterms:W3CDTF">2015-09-15T23:41:00Z</dcterms:created>
  <dcterms:modified xsi:type="dcterms:W3CDTF">2015-09-16T00:04:00Z</dcterms:modified>
</cp:coreProperties>
</file>