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66" w:rsidRDefault="00765BDF" w:rsidP="00765BDF">
      <w:pPr>
        <w:spacing w:after="0"/>
        <w:jc w:val="center"/>
        <w:rPr>
          <w:rFonts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FC066FC" wp14:editId="633B88D8">
            <wp:extent cx="819150" cy="829310"/>
            <wp:effectExtent l="0" t="0" r="0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BDF" w:rsidRDefault="00765BDF" w:rsidP="00765BDF">
      <w:pPr>
        <w:ind w:left="180"/>
        <w:jc w:val="center"/>
        <w:rPr>
          <w:rFonts w:asciiTheme="majorHAnsi" w:hAnsiTheme="majorHAnsi" w:cs="Arial"/>
          <w:b/>
          <w:sz w:val="32"/>
        </w:rPr>
      </w:pPr>
      <w:r>
        <w:rPr>
          <w:rFonts w:asciiTheme="majorHAnsi" w:eastAsia="Times New Roman" w:hAnsiTheme="majorHAnsi" w:cs="Tahoma"/>
          <w:b/>
          <w:color w:val="000000"/>
          <w:szCs w:val="20"/>
        </w:rPr>
        <w:t>EDUCATION COMMITTEE FOR QUALITY PROGRAMS AND SERVICES</w:t>
      </w:r>
    </w:p>
    <w:p w:rsidR="00765BDF" w:rsidRDefault="00765BDF" w:rsidP="00765BDF">
      <w:pPr>
        <w:jc w:val="center"/>
        <w:outlineLvl w:val="0"/>
        <w:rPr>
          <w:rFonts w:ascii="Cambria" w:hAnsi="Cambria" w:cs="Arial"/>
          <w:b/>
          <w:sz w:val="32"/>
          <w:szCs w:val="36"/>
        </w:rPr>
      </w:pPr>
      <w:r>
        <w:rPr>
          <w:rFonts w:ascii="Cambria" w:hAnsi="Cambria" w:cs="Arial"/>
          <w:b/>
          <w:sz w:val="32"/>
          <w:szCs w:val="36"/>
        </w:rPr>
        <w:t>AGENDA</w:t>
      </w:r>
    </w:p>
    <w:p w:rsidR="00765BDF" w:rsidRDefault="00765BDF" w:rsidP="00765BDF">
      <w:pPr>
        <w:jc w:val="center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</w:rPr>
        <w:t xml:space="preserve">Thursday, </w:t>
      </w:r>
      <w:r w:rsidR="005C2D03">
        <w:rPr>
          <w:rFonts w:ascii="Cambria" w:hAnsi="Cambria" w:cs="Arial"/>
        </w:rPr>
        <w:t>April 28</w:t>
      </w:r>
      <w:r w:rsidR="005C2D03" w:rsidRPr="005C2D03">
        <w:rPr>
          <w:rFonts w:ascii="Cambria" w:hAnsi="Cambria" w:cs="Arial"/>
          <w:vertAlign w:val="superscript"/>
        </w:rPr>
        <w:t>th</w:t>
      </w:r>
      <w:bookmarkStart w:id="0" w:name="_GoBack"/>
      <w:bookmarkEnd w:id="0"/>
      <w:r w:rsidR="00A0605F">
        <w:rPr>
          <w:rFonts w:ascii="Cambria" w:hAnsi="Cambria" w:cs="Arial"/>
        </w:rPr>
        <w:t>, 2015</w:t>
      </w:r>
    </w:p>
    <w:p w:rsidR="00765BDF" w:rsidRDefault="00765BDF" w:rsidP="00765BDF">
      <w:pPr>
        <w:jc w:val="center"/>
        <w:outlineLvl w:val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12:20 pm – 1:20 pm</w:t>
      </w:r>
    </w:p>
    <w:p w:rsidR="00765BDF" w:rsidRDefault="000B4221" w:rsidP="00765BDF">
      <w:pPr>
        <w:jc w:val="center"/>
        <w:outlineLvl w:val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Room: 451</w:t>
      </w:r>
    </w:p>
    <w:p w:rsidR="00765BDF" w:rsidRPr="00897967" w:rsidRDefault="00765BDF" w:rsidP="00765BDF">
      <w:pPr>
        <w:spacing w:after="0"/>
        <w:jc w:val="center"/>
        <w:rPr>
          <w:rFonts w:cs="Times New Roman"/>
          <w:sz w:val="24"/>
          <w:szCs w:val="24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tbl>
      <w:tblPr>
        <w:tblStyle w:val="TableGrid"/>
        <w:tblpPr w:leftFromText="180" w:rightFromText="180" w:vertAnchor="text" w:horzAnchor="margin" w:tblpY="87"/>
        <w:tblW w:w="9768" w:type="dxa"/>
        <w:tblLook w:val="04A0" w:firstRow="1" w:lastRow="0" w:firstColumn="1" w:lastColumn="0" w:noHBand="0" w:noVBand="1"/>
      </w:tblPr>
      <w:tblGrid>
        <w:gridCol w:w="9768"/>
      </w:tblGrid>
      <w:tr w:rsidR="00306EC7" w:rsidTr="00427289">
        <w:trPr>
          <w:trHeight w:val="932"/>
        </w:trPr>
        <w:tc>
          <w:tcPr>
            <w:tcW w:w="9768" w:type="dxa"/>
          </w:tcPr>
          <w:p w:rsidR="00306EC7" w:rsidRDefault="00306EC7" w:rsidP="0042728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Agenda Item</w:t>
            </w:r>
          </w:p>
        </w:tc>
      </w:tr>
      <w:tr w:rsidR="00306EC7" w:rsidTr="00427289">
        <w:trPr>
          <w:trHeight w:val="355"/>
        </w:trPr>
        <w:tc>
          <w:tcPr>
            <w:tcW w:w="9768" w:type="dxa"/>
          </w:tcPr>
          <w:p w:rsidR="00306EC7" w:rsidRPr="003611FB" w:rsidRDefault="00306EC7" w:rsidP="003611F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Call to Order</w:t>
            </w:r>
          </w:p>
        </w:tc>
      </w:tr>
      <w:tr w:rsidR="00306EC7" w:rsidTr="00427289">
        <w:trPr>
          <w:trHeight w:val="355"/>
        </w:trPr>
        <w:tc>
          <w:tcPr>
            <w:tcW w:w="9768" w:type="dxa"/>
          </w:tcPr>
          <w:p w:rsidR="00306EC7" w:rsidRPr="003611FB" w:rsidRDefault="005C2D03" w:rsidP="003611F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t>R</w:t>
            </w:r>
            <w:r>
              <w:t>eview and approve March meeting minutes</w:t>
            </w:r>
            <w:r>
              <w:tab/>
            </w:r>
            <w:r>
              <w:t>12:15-12:25</w:t>
            </w:r>
          </w:p>
        </w:tc>
      </w:tr>
      <w:tr w:rsidR="00306EC7" w:rsidTr="00427289">
        <w:trPr>
          <w:trHeight w:val="335"/>
        </w:trPr>
        <w:tc>
          <w:tcPr>
            <w:tcW w:w="9768" w:type="dxa"/>
          </w:tcPr>
          <w:p w:rsidR="00306EC7" w:rsidRPr="003611FB" w:rsidRDefault="005C2D03" w:rsidP="003611F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t>BCC Education Master Plan</w:t>
            </w:r>
            <w:r>
              <w:t xml:space="preserve">       12:25-1:00</w:t>
            </w:r>
          </w:p>
        </w:tc>
      </w:tr>
      <w:tr w:rsidR="00306EC7" w:rsidTr="00427289">
        <w:trPr>
          <w:trHeight w:val="355"/>
        </w:trPr>
        <w:tc>
          <w:tcPr>
            <w:tcW w:w="9768" w:type="dxa"/>
          </w:tcPr>
          <w:p w:rsidR="00306EC7" w:rsidRPr="003611FB" w:rsidRDefault="005C2D03" w:rsidP="003611FB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t>Planning process evaluation, focus group discussion (draft form)</w:t>
            </w:r>
            <w:r>
              <w:t xml:space="preserve">    1:00-1:20</w:t>
            </w:r>
          </w:p>
        </w:tc>
      </w:tr>
      <w:tr w:rsidR="00306EC7" w:rsidTr="00427289">
        <w:trPr>
          <w:trHeight w:val="1438"/>
        </w:trPr>
        <w:tc>
          <w:tcPr>
            <w:tcW w:w="9768" w:type="dxa"/>
          </w:tcPr>
          <w:p w:rsidR="00306EC7" w:rsidRPr="00FA04F7" w:rsidRDefault="005C2D03" w:rsidP="00306EC7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>
              <w:t>Future meeting date</w:t>
            </w:r>
            <w:r>
              <w:tab/>
            </w:r>
            <w:r>
              <w:t>5/12/2016</w:t>
            </w:r>
          </w:p>
        </w:tc>
      </w:tr>
    </w:tbl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Default="008B3B66" w:rsidP="008B3B66">
      <w:pPr>
        <w:spacing w:after="0"/>
        <w:rPr>
          <w:rFonts w:cs="Times New Roman"/>
        </w:rPr>
      </w:pPr>
    </w:p>
    <w:p w:rsidR="008B3B66" w:rsidRPr="00897967" w:rsidRDefault="008B3B66" w:rsidP="008B3B66">
      <w:pPr>
        <w:spacing w:after="0"/>
        <w:rPr>
          <w:rFonts w:cs="Times New Roman"/>
        </w:rPr>
      </w:pPr>
    </w:p>
    <w:p w:rsidR="008B3B66" w:rsidRPr="00897967" w:rsidRDefault="008B3B66" w:rsidP="008B3B66">
      <w:pPr>
        <w:spacing w:after="0"/>
        <w:rPr>
          <w:rFonts w:cs="Times New Roman"/>
        </w:rPr>
      </w:pPr>
      <w:r w:rsidRPr="00897967">
        <w:rPr>
          <w:rFonts w:cs="Times New Roman"/>
        </w:rPr>
        <w:tab/>
      </w:r>
    </w:p>
    <w:p w:rsidR="008B3B66" w:rsidRPr="00897967" w:rsidRDefault="008B3B66" w:rsidP="008B3B66">
      <w:pPr>
        <w:spacing w:after="0"/>
        <w:rPr>
          <w:rFonts w:cs="Times New Roman"/>
          <w:sz w:val="24"/>
          <w:szCs w:val="24"/>
        </w:rPr>
      </w:pPr>
    </w:p>
    <w:p w:rsidR="00FF580E" w:rsidRDefault="00FF580E"/>
    <w:sectPr w:rsidR="00FF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3AB1"/>
    <w:multiLevelType w:val="hybridMultilevel"/>
    <w:tmpl w:val="D4347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E4645C"/>
    <w:multiLevelType w:val="hybridMultilevel"/>
    <w:tmpl w:val="35DCC0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A763C"/>
    <w:multiLevelType w:val="hybridMultilevel"/>
    <w:tmpl w:val="796C8B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4F7"/>
    <w:rsid w:val="000B4221"/>
    <w:rsid w:val="00235229"/>
    <w:rsid w:val="00306EC7"/>
    <w:rsid w:val="003611FB"/>
    <w:rsid w:val="00427289"/>
    <w:rsid w:val="005C2D03"/>
    <w:rsid w:val="00765BDF"/>
    <w:rsid w:val="008B3B66"/>
    <w:rsid w:val="009811C6"/>
    <w:rsid w:val="00A0605F"/>
    <w:rsid w:val="00CC7870"/>
    <w:rsid w:val="00DC25CD"/>
    <w:rsid w:val="00FA04F7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B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11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B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wynlaigo\Desktop\Committees\Ed%20Committee\EdCommitteeAgendatemp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EdCommitteeAgendatemp1.dotx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Gwyn-Laigo</dc:creator>
  <cp:lastModifiedBy>Lisa Gwyn-Laigo</cp:lastModifiedBy>
  <cp:revision>2</cp:revision>
  <cp:lastPrinted>2015-09-09T22:52:00Z</cp:lastPrinted>
  <dcterms:created xsi:type="dcterms:W3CDTF">2016-08-08T18:28:00Z</dcterms:created>
  <dcterms:modified xsi:type="dcterms:W3CDTF">2016-08-08T18:28:00Z</dcterms:modified>
</cp:coreProperties>
</file>