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C0414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F026E" wp14:editId="216D1F16">
                <wp:simplePos x="0" y="0"/>
                <wp:positionH relativeFrom="page">
                  <wp:posOffset>2260600</wp:posOffset>
                </wp:positionH>
                <wp:positionV relativeFrom="page">
                  <wp:posOffset>635000</wp:posOffset>
                </wp:positionV>
                <wp:extent cx="5422900" cy="70739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7073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F027E3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December 7</w:t>
                            </w:r>
                            <w:r w:rsidR="003A7A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33320C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0A65D6" w:rsidRDefault="000A65D6" w:rsidP="000A65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27E3" w:rsidRPr="00641A43" w:rsidRDefault="00F027E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Review of Prioritized 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t of Faculty Positions - Tram /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All</w:t>
                            </w:r>
                          </w:p>
                          <w:p w:rsidR="00F027E3" w:rsidRPr="00641A43" w:rsidRDefault="00641A43" w:rsidP="00F027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Roundtable d</w:t>
                            </w:r>
                            <w:r w:rsidR="00F027E3" w:rsidRPr="00641A43">
                              <w:rPr>
                                <w:rFonts w:ascii="Arial" w:hAnsi="Arial" w:cs="Arial"/>
                              </w:rPr>
                              <w:t>iscussion</w:t>
                            </w:r>
                          </w:p>
                          <w:p w:rsidR="00F027E3" w:rsidRPr="00641A43" w:rsidRDefault="00641A43" w:rsidP="00F027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Roundtable r</w:t>
                            </w:r>
                            <w:r w:rsidR="00F027E3" w:rsidRPr="00641A43">
                              <w:rPr>
                                <w:rFonts w:ascii="Arial" w:hAnsi="Arial" w:cs="Arial"/>
                              </w:rPr>
                              <w:t xml:space="preserve">ecommendation </w:t>
                            </w:r>
                          </w:p>
                          <w:p w:rsidR="00F027E3" w:rsidRPr="00641A43" w:rsidRDefault="00F027E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7E3" w:rsidRPr="00641A43" w:rsidRDefault="00F027E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7E3" w:rsidRPr="00641A43" w:rsidRDefault="00641A4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Equity Plan Review - May/</w:t>
                            </w:r>
                            <w:r w:rsidR="00F027E3" w:rsidRPr="00641A43">
                              <w:rPr>
                                <w:rFonts w:ascii="Arial" w:hAnsi="Arial" w:cs="Arial"/>
                              </w:rPr>
                              <w:t>All</w:t>
                            </w:r>
                          </w:p>
                          <w:p w:rsidR="00F027E3" w:rsidRPr="00641A43" w:rsidRDefault="00F027E3" w:rsidP="00F027E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Board 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ubmission Tuesday</w:t>
                            </w:r>
                            <w:r w:rsidR="00641A43" w:rsidRPr="00641A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Dec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  <w:r w:rsidRPr="00641A4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41A43" w:rsidRPr="00641A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Due to S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tate Dec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18</w:t>
                            </w:r>
                          </w:p>
                          <w:p w:rsidR="00F027E3" w:rsidRPr="00641A43" w:rsidRDefault="00F027E3" w:rsidP="00F027E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Highlights and discussion</w:t>
                            </w:r>
                          </w:p>
                          <w:p w:rsidR="00F027E3" w:rsidRPr="00641A43" w:rsidRDefault="00F027E3" w:rsidP="00F027E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Roundtable approval</w:t>
                            </w:r>
                          </w:p>
                          <w:p w:rsidR="00F027E3" w:rsidRPr="00641A43" w:rsidRDefault="00F027E3" w:rsidP="00F027E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Town Hall on Wednesday</w:t>
                            </w:r>
                            <w:r w:rsidR="00641A43" w:rsidRPr="00641A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Dec</w:t>
                            </w:r>
                            <w:r w:rsidR="00641A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r w:rsidR="00641A43" w:rsidRPr="00641A4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</w:p>
                          <w:p w:rsidR="00641A43" w:rsidRPr="00641A43" w:rsidRDefault="00641A43" w:rsidP="00641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27E3" w:rsidRPr="00641A43" w:rsidRDefault="00F027E3" w:rsidP="00F027E3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F027E3" w:rsidRPr="00641A43" w:rsidRDefault="00F027E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Integrated Planning, Resource Allocation and Evaluation - May</w:t>
                            </w:r>
                          </w:p>
                          <w:p w:rsidR="00F027E3" w:rsidRPr="00641A43" w:rsidRDefault="00F027E3" w:rsidP="00F027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Review, discussion, and approval of final draft</w:t>
                            </w:r>
                          </w:p>
                          <w:p w:rsidR="005B60C1" w:rsidRPr="00641A43" w:rsidRDefault="005B60C1" w:rsidP="005B60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1917" w:rsidRPr="00641A43" w:rsidRDefault="00A91917" w:rsidP="005B60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F027E3" w:rsidP="00F027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1A43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641A43" w:rsidRPr="00641A43" w:rsidRDefault="00641A43" w:rsidP="00641A4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Save the D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Holiday P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>otluck, Wednesday, Dec.16</w:t>
                            </w:r>
                            <w:r w:rsidRPr="00641A4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641A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A7A2D" w:rsidRPr="00641A43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pt;margin-top:50pt;width:427pt;height:5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F027E3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December 7</w:t>
                      </w:r>
                      <w:r w:rsidR="003A7A2D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33320C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0A65D6" w:rsidRDefault="000A65D6" w:rsidP="000A65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27E3" w:rsidRPr="00641A43" w:rsidRDefault="00F027E3" w:rsidP="00F027E3">
                      <w:p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 xml:space="preserve">Review of Prioritized </w:t>
                      </w:r>
                      <w:r w:rsidR="00641A43">
                        <w:rPr>
                          <w:rFonts w:ascii="Arial" w:hAnsi="Arial" w:cs="Arial"/>
                        </w:rPr>
                        <w:t>L</w:t>
                      </w:r>
                      <w:r w:rsidRPr="00641A43">
                        <w:rPr>
                          <w:rFonts w:ascii="Arial" w:hAnsi="Arial" w:cs="Arial"/>
                        </w:rPr>
                        <w:t>is</w:t>
                      </w:r>
                      <w:r w:rsidR="00641A43">
                        <w:rPr>
                          <w:rFonts w:ascii="Arial" w:hAnsi="Arial" w:cs="Arial"/>
                        </w:rPr>
                        <w:t>t of Faculty Positions - Tram /</w:t>
                      </w:r>
                      <w:r w:rsidRPr="00641A43">
                        <w:rPr>
                          <w:rFonts w:ascii="Arial" w:hAnsi="Arial" w:cs="Arial"/>
                        </w:rPr>
                        <w:t>All</w:t>
                      </w:r>
                    </w:p>
                    <w:p w:rsidR="00F027E3" w:rsidRPr="00641A43" w:rsidRDefault="00641A43" w:rsidP="00F027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Roundtable d</w:t>
                      </w:r>
                      <w:r w:rsidR="00F027E3" w:rsidRPr="00641A43">
                        <w:rPr>
                          <w:rFonts w:ascii="Arial" w:hAnsi="Arial" w:cs="Arial"/>
                        </w:rPr>
                        <w:t>iscussion</w:t>
                      </w:r>
                    </w:p>
                    <w:p w:rsidR="00F027E3" w:rsidRPr="00641A43" w:rsidRDefault="00641A43" w:rsidP="00F027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Roundtable r</w:t>
                      </w:r>
                      <w:r w:rsidR="00F027E3" w:rsidRPr="00641A43">
                        <w:rPr>
                          <w:rFonts w:ascii="Arial" w:hAnsi="Arial" w:cs="Arial"/>
                        </w:rPr>
                        <w:t xml:space="preserve">ecommendation </w:t>
                      </w:r>
                    </w:p>
                    <w:p w:rsidR="00F027E3" w:rsidRPr="00641A43" w:rsidRDefault="00F027E3" w:rsidP="00F027E3">
                      <w:pPr>
                        <w:rPr>
                          <w:rFonts w:ascii="Arial" w:hAnsi="Arial" w:cs="Arial"/>
                        </w:rPr>
                      </w:pPr>
                    </w:p>
                    <w:p w:rsidR="00F027E3" w:rsidRPr="00641A43" w:rsidRDefault="00F027E3" w:rsidP="00F027E3">
                      <w:pPr>
                        <w:rPr>
                          <w:rFonts w:ascii="Arial" w:hAnsi="Arial" w:cs="Arial"/>
                        </w:rPr>
                      </w:pPr>
                    </w:p>
                    <w:p w:rsidR="00F027E3" w:rsidRPr="00641A43" w:rsidRDefault="00641A43" w:rsidP="00F027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Equity Plan Review - May/</w:t>
                      </w:r>
                      <w:r w:rsidR="00F027E3" w:rsidRPr="00641A43">
                        <w:rPr>
                          <w:rFonts w:ascii="Arial" w:hAnsi="Arial" w:cs="Arial"/>
                        </w:rPr>
                        <w:t>All</w:t>
                      </w:r>
                    </w:p>
                    <w:p w:rsidR="00F027E3" w:rsidRPr="00641A43" w:rsidRDefault="00F027E3" w:rsidP="00F027E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 xml:space="preserve">Board </w:t>
                      </w:r>
                      <w:r w:rsidR="00641A43">
                        <w:rPr>
                          <w:rFonts w:ascii="Arial" w:hAnsi="Arial" w:cs="Arial"/>
                        </w:rPr>
                        <w:t>s</w:t>
                      </w:r>
                      <w:r w:rsidRPr="00641A43">
                        <w:rPr>
                          <w:rFonts w:ascii="Arial" w:hAnsi="Arial" w:cs="Arial"/>
                        </w:rPr>
                        <w:t>ubmission Tuesday</w:t>
                      </w:r>
                      <w:r w:rsidR="00641A43" w:rsidRPr="00641A43">
                        <w:rPr>
                          <w:rFonts w:ascii="Arial" w:hAnsi="Arial" w:cs="Arial"/>
                        </w:rPr>
                        <w:t>,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Dec</w:t>
                      </w:r>
                      <w:r w:rsidR="00641A43">
                        <w:rPr>
                          <w:rFonts w:ascii="Arial" w:hAnsi="Arial" w:cs="Arial"/>
                        </w:rPr>
                        <w:t>.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8</w:t>
                      </w:r>
                      <w:r w:rsidRPr="00641A4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641A43">
                        <w:rPr>
                          <w:rFonts w:ascii="Arial" w:hAnsi="Arial" w:cs="Arial"/>
                        </w:rPr>
                        <w:t>.</w:t>
                      </w:r>
                      <w:r w:rsidR="00641A43" w:rsidRPr="00641A43">
                        <w:rPr>
                          <w:rFonts w:ascii="Arial" w:hAnsi="Arial" w:cs="Arial"/>
                        </w:rPr>
                        <w:t xml:space="preserve"> </w:t>
                      </w:r>
                      <w:r w:rsidR="00641A43">
                        <w:rPr>
                          <w:rFonts w:ascii="Arial" w:hAnsi="Arial" w:cs="Arial"/>
                        </w:rPr>
                        <w:t>Due to S</w:t>
                      </w:r>
                      <w:r w:rsidRPr="00641A43">
                        <w:rPr>
                          <w:rFonts w:ascii="Arial" w:hAnsi="Arial" w:cs="Arial"/>
                        </w:rPr>
                        <w:t>tate Dec</w:t>
                      </w:r>
                      <w:r w:rsidR="00641A43">
                        <w:rPr>
                          <w:rFonts w:ascii="Arial" w:hAnsi="Arial" w:cs="Arial"/>
                        </w:rPr>
                        <w:t>.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18</w:t>
                      </w:r>
                    </w:p>
                    <w:p w:rsidR="00F027E3" w:rsidRPr="00641A43" w:rsidRDefault="00F027E3" w:rsidP="00F027E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Highlights and discussion</w:t>
                      </w:r>
                    </w:p>
                    <w:p w:rsidR="00F027E3" w:rsidRPr="00641A43" w:rsidRDefault="00F027E3" w:rsidP="00F027E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Roundtable approval</w:t>
                      </w:r>
                    </w:p>
                    <w:p w:rsidR="00F027E3" w:rsidRPr="00641A43" w:rsidRDefault="00F027E3" w:rsidP="00F027E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Town Hall on Wednesday</w:t>
                      </w:r>
                      <w:r w:rsidR="00641A43" w:rsidRPr="00641A43">
                        <w:rPr>
                          <w:rFonts w:ascii="Arial" w:hAnsi="Arial" w:cs="Arial"/>
                        </w:rPr>
                        <w:t>,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Dec</w:t>
                      </w:r>
                      <w:r w:rsidR="00641A43">
                        <w:rPr>
                          <w:rFonts w:ascii="Arial" w:hAnsi="Arial" w:cs="Arial"/>
                        </w:rPr>
                        <w:t>.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9</w:t>
                      </w:r>
                      <w:r w:rsidR="00641A43" w:rsidRPr="00641A4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</w:p>
                    <w:p w:rsidR="00641A43" w:rsidRPr="00641A43" w:rsidRDefault="00641A43" w:rsidP="00641A43">
                      <w:pPr>
                        <w:rPr>
                          <w:rFonts w:ascii="Arial" w:hAnsi="Arial" w:cs="Arial"/>
                        </w:rPr>
                      </w:pPr>
                    </w:p>
                    <w:p w:rsidR="00F027E3" w:rsidRPr="00641A43" w:rsidRDefault="00F027E3" w:rsidP="00F027E3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F027E3" w:rsidRPr="00641A43" w:rsidRDefault="00F027E3" w:rsidP="00F027E3">
                      <w:p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Integrated Planning, Resource Allocation and Evaluation - May</w:t>
                      </w:r>
                    </w:p>
                    <w:p w:rsidR="00F027E3" w:rsidRPr="00641A43" w:rsidRDefault="00F027E3" w:rsidP="00F027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Review, discussion, and approval of final draft</w:t>
                      </w:r>
                    </w:p>
                    <w:p w:rsidR="005B60C1" w:rsidRPr="00641A43" w:rsidRDefault="005B60C1" w:rsidP="005B60C1">
                      <w:pPr>
                        <w:rPr>
                          <w:rFonts w:ascii="Arial" w:hAnsi="Arial" w:cs="Arial"/>
                        </w:rPr>
                      </w:pPr>
                    </w:p>
                    <w:p w:rsidR="00A91917" w:rsidRPr="00641A43" w:rsidRDefault="00A91917" w:rsidP="005B60C1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F027E3" w:rsidP="00F027E3">
                      <w:pPr>
                        <w:rPr>
                          <w:rFonts w:ascii="Arial" w:hAnsi="Arial" w:cs="Arial"/>
                        </w:rPr>
                      </w:pPr>
                      <w:r w:rsidRPr="00641A43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641A43" w:rsidRPr="00641A43" w:rsidRDefault="00641A43" w:rsidP="00641A4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Save the D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ate: </w:t>
                      </w:r>
                      <w:r>
                        <w:rPr>
                          <w:rFonts w:ascii="Arial" w:hAnsi="Arial" w:cs="Arial"/>
                        </w:rPr>
                        <w:t>Holiday P</w:t>
                      </w:r>
                      <w:r w:rsidRPr="00641A43">
                        <w:rPr>
                          <w:rFonts w:ascii="Arial" w:hAnsi="Arial" w:cs="Arial"/>
                        </w:rPr>
                        <w:t>otluck, Wednesday, Dec.16</w:t>
                      </w:r>
                      <w:r w:rsidRPr="00641A4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641A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A7A2D" w:rsidRPr="00641A43" w:rsidRDefault="003A7A2D" w:rsidP="003A7A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3A7A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3A7A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96FB" wp14:editId="780CE270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  <w:bookmarkStart w:id="0" w:name="_GoBack"/>
      <w:bookmarkEnd w:id="0"/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67F0B" w:rsidRDefault="00167F0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3A7A2D">
        <w:rPr>
          <w:b/>
          <w:sz w:val="14"/>
          <w:szCs w:val="14"/>
        </w:rPr>
        <w:t>David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0C" w:rsidRDefault="0033320C" w:rsidP="009D444A">
      <w:r>
        <w:separator/>
      </w:r>
    </w:p>
  </w:endnote>
  <w:endnote w:type="continuationSeparator" w:id="0">
    <w:p w:rsidR="0033320C" w:rsidRDefault="0033320C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0C" w:rsidRDefault="0033320C" w:rsidP="009D444A">
      <w:r>
        <w:separator/>
      </w:r>
    </w:p>
  </w:footnote>
  <w:footnote w:type="continuationSeparator" w:id="0">
    <w:p w:rsidR="0033320C" w:rsidRDefault="0033320C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20"/>
  </w:num>
  <w:num w:numId="14">
    <w:abstractNumId w:val="7"/>
  </w:num>
  <w:num w:numId="15">
    <w:abstractNumId w:val="21"/>
  </w:num>
  <w:num w:numId="16">
    <w:abstractNumId w:val="9"/>
  </w:num>
  <w:num w:numId="17">
    <w:abstractNumId w:val="17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3"/>
  </w:num>
  <w:num w:numId="23">
    <w:abstractNumId w:val="1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A65D6"/>
    <w:rsid w:val="000C022E"/>
    <w:rsid w:val="000C0414"/>
    <w:rsid w:val="001263A2"/>
    <w:rsid w:val="00162193"/>
    <w:rsid w:val="00167F0B"/>
    <w:rsid w:val="001705EE"/>
    <w:rsid w:val="001723B2"/>
    <w:rsid w:val="001E0C0C"/>
    <w:rsid w:val="001E2332"/>
    <w:rsid w:val="00213E6B"/>
    <w:rsid w:val="002168C6"/>
    <w:rsid w:val="0025545E"/>
    <w:rsid w:val="0025586E"/>
    <w:rsid w:val="00255B99"/>
    <w:rsid w:val="00257C54"/>
    <w:rsid w:val="002865EA"/>
    <w:rsid w:val="0033320C"/>
    <w:rsid w:val="00360805"/>
    <w:rsid w:val="003A7A2D"/>
    <w:rsid w:val="003B6A62"/>
    <w:rsid w:val="003F2575"/>
    <w:rsid w:val="0042634F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93580"/>
    <w:rsid w:val="006E4F51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A4E58"/>
    <w:rsid w:val="008B1E1E"/>
    <w:rsid w:val="00933B00"/>
    <w:rsid w:val="00956BA6"/>
    <w:rsid w:val="009D444A"/>
    <w:rsid w:val="00A87C8A"/>
    <w:rsid w:val="00A91917"/>
    <w:rsid w:val="00AA0B31"/>
    <w:rsid w:val="00AE55F0"/>
    <w:rsid w:val="00B45224"/>
    <w:rsid w:val="00B8390C"/>
    <w:rsid w:val="00C53C0C"/>
    <w:rsid w:val="00CE555E"/>
    <w:rsid w:val="00CE7593"/>
    <w:rsid w:val="00D9709F"/>
    <w:rsid w:val="00DA6404"/>
    <w:rsid w:val="00DB03E2"/>
    <w:rsid w:val="00DB116F"/>
    <w:rsid w:val="00DE4978"/>
    <w:rsid w:val="00E262F5"/>
    <w:rsid w:val="00E34DE9"/>
    <w:rsid w:val="00E37EC4"/>
    <w:rsid w:val="00E555EB"/>
    <w:rsid w:val="00E9071E"/>
    <w:rsid w:val="00EB06F0"/>
    <w:rsid w:val="00EC1F11"/>
    <w:rsid w:val="00EE3AE4"/>
    <w:rsid w:val="00EF704F"/>
    <w:rsid w:val="00F027E3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2015-12-04T21:30:00Z</cp:lastPrinted>
  <dcterms:created xsi:type="dcterms:W3CDTF">2015-12-04T20:53:00Z</dcterms:created>
  <dcterms:modified xsi:type="dcterms:W3CDTF">2015-12-04T21:36:00Z</dcterms:modified>
</cp:coreProperties>
</file>