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6B" w:rsidRDefault="009D444A" w:rsidP="00490A0C">
      <w:pPr>
        <w:tabs>
          <w:tab w:val="left" w:pos="1980"/>
        </w:tabs>
        <w:ind w:right="774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F1EA31A" wp14:editId="7563E87F">
                <wp:simplePos x="0" y="0"/>
                <wp:positionH relativeFrom="page">
                  <wp:posOffset>2333625</wp:posOffset>
                </wp:positionH>
                <wp:positionV relativeFrom="page">
                  <wp:posOffset>504825</wp:posOffset>
                </wp:positionV>
                <wp:extent cx="5105400" cy="9277350"/>
                <wp:effectExtent l="0" t="0" r="0" b="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92773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444A" w:rsidRPr="00E555EB" w:rsidRDefault="009D444A" w:rsidP="009D444A">
                            <w:pPr>
                              <w:jc w:val="center"/>
                              <w:outlineLvl w:val="0"/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555EB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College Roundtable for Planning and Budgeting</w:t>
                            </w:r>
                          </w:p>
                          <w:p w:rsidR="009D444A" w:rsidRPr="00E555EB" w:rsidRDefault="009D444A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Theme="majorHAnsi" w:hAnsiTheme="majorHAnsi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555EB">
                              <w:rPr>
                                <w:rFonts w:asciiTheme="majorHAnsi" w:hAnsiTheme="majorHAnsi" w:cs="Arial"/>
                                <w:b/>
                                <w:sz w:val="36"/>
                                <w:szCs w:val="36"/>
                              </w:rPr>
                              <w:br/>
                              <w:t>AGENDA</w:t>
                            </w:r>
                          </w:p>
                          <w:p w:rsidR="009D444A" w:rsidRPr="00E555EB" w:rsidRDefault="00E555EB" w:rsidP="009D444A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="Arial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</w:rPr>
                              <w:t>August 31</w:t>
                            </w:r>
                            <w:r w:rsidR="009D444A" w:rsidRPr="00E555EB">
                              <w:rPr>
                                <w:rFonts w:asciiTheme="majorHAnsi" w:hAnsiTheme="majorHAnsi" w:cs="Arial"/>
                              </w:rPr>
                              <w:t>, 2015</w:t>
                            </w:r>
                          </w:p>
                          <w:p w:rsidR="009D444A" w:rsidRPr="00E555EB" w:rsidRDefault="009D444A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Theme="majorHAnsi" w:hAnsiTheme="majorHAnsi" w:cs="Arial"/>
                              </w:rPr>
                            </w:pPr>
                            <w:r w:rsidRPr="00E555EB">
                              <w:rPr>
                                <w:rFonts w:asciiTheme="majorHAnsi" w:hAnsiTheme="majorHAnsi" w:cs="Arial"/>
                              </w:rPr>
                              <w:t>12:15 p.m. - 1:30 p.m.</w:t>
                            </w:r>
                          </w:p>
                          <w:p w:rsidR="009D444A" w:rsidRPr="00E555EB" w:rsidRDefault="009D444A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Theme="majorHAnsi" w:hAnsiTheme="majorHAnsi" w:cs="Arial"/>
                                <w:i/>
                              </w:rPr>
                            </w:pPr>
                            <w:r w:rsidRPr="00E555EB">
                              <w:rPr>
                                <w:rFonts w:asciiTheme="majorHAnsi" w:hAnsiTheme="majorHAnsi" w:cs="Arial"/>
                              </w:rPr>
                              <w:t>Room:</w:t>
                            </w:r>
                            <w:r w:rsidRPr="00E555EB">
                              <w:rPr>
                                <w:rFonts w:asciiTheme="majorHAnsi" w:hAnsiTheme="majorHAnsi" w:cs="Arial"/>
                                <w:i/>
                              </w:rPr>
                              <w:t xml:space="preserve">  </w:t>
                            </w:r>
                            <w:r w:rsidRPr="00E555EB">
                              <w:rPr>
                                <w:rFonts w:asciiTheme="majorHAnsi" w:hAnsiTheme="majorHAnsi" w:cs="Arial"/>
                              </w:rPr>
                              <w:t>451A/B</w:t>
                            </w:r>
                          </w:p>
                          <w:p w:rsidR="009D444A" w:rsidRPr="00E555EB" w:rsidRDefault="009D444A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Theme="majorHAnsi" w:hAnsiTheme="majorHAnsi" w:cs="Arial"/>
                                <w:color w:val="31849B" w:themeColor="accent5" w:themeShade="BF"/>
                              </w:rPr>
                            </w:pPr>
                            <w:r w:rsidRPr="00E555EB">
                              <w:rPr>
                                <w:rFonts w:asciiTheme="majorHAnsi" w:hAnsiTheme="majorHAnsi" w:cs="Arial"/>
                                <w:color w:val="31849B" w:themeColor="accent5" w:themeShade="BF"/>
                              </w:rPr>
                              <w:t xml:space="preserve">Chair:  Dr. </w:t>
                            </w:r>
                            <w:r w:rsidR="00CE7593" w:rsidRPr="00E555EB">
                              <w:rPr>
                                <w:rFonts w:asciiTheme="majorHAnsi" w:hAnsiTheme="majorHAnsi" w:cs="Arial"/>
                                <w:color w:val="31849B" w:themeColor="accent5" w:themeShade="BF"/>
                              </w:rPr>
                              <w:t>Debbie Budd</w:t>
                            </w:r>
                          </w:p>
                          <w:p w:rsidR="009D444A" w:rsidRDefault="007B3C83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31849B" w:themeColor="accent5" w:themeShade="BF"/>
                              </w:rPr>
                              <w:pict>
                                <v:rect id="_x0000_i1026" style="width:0;height:1.5pt" o:hralign="center" o:hrstd="t" o:hr="t" fillcolor="#a0a0a0" stroked="f"/>
                              </w:pict>
                            </w:r>
                          </w:p>
                          <w:p w:rsidR="009D444A" w:rsidRDefault="009D444A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E555EB" w:rsidRPr="00E555EB" w:rsidRDefault="00E555EB" w:rsidP="00E555EB">
                            <w:pPr>
                              <w:rPr>
                                <w:rFonts w:asciiTheme="majorHAnsi" w:eastAsia="Times New Roman" w:hAnsiTheme="majorHAnsi"/>
                              </w:rPr>
                            </w:pPr>
                            <w:r w:rsidRPr="00E555EB">
                              <w:rPr>
                                <w:rFonts w:asciiTheme="majorHAnsi" w:eastAsia="Times New Roman" w:hAnsiTheme="majorHAnsi"/>
                              </w:rPr>
                              <w:t>Introductions</w:t>
                            </w:r>
                          </w:p>
                          <w:p w:rsidR="00E555EB" w:rsidRPr="00E555EB" w:rsidRDefault="00E555EB" w:rsidP="00E555EB">
                            <w:pPr>
                              <w:rPr>
                                <w:rFonts w:asciiTheme="majorHAnsi" w:eastAsia="Times New Roman" w:hAnsiTheme="majorHAnsi"/>
                              </w:rPr>
                            </w:pPr>
                            <w:r w:rsidRPr="00E555EB">
                              <w:rPr>
                                <w:rFonts w:asciiTheme="majorHAnsi" w:eastAsia="Times New Roman" w:hAnsiTheme="majorHAnsi"/>
                              </w:rPr>
                              <w:t> </w:t>
                            </w:r>
                          </w:p>
                          <w:p w:rsidR="00E555EB" w:rsidRPr="00E555EB" w:rsidRDefault="00E555EB" w:rsidP="00E555EB">
                            <w:pPr>
                              <w:rPr>
                                <w:rFonts w:asciiTheme="majorHAnsi" w:eastAsia="Times New Roman" w:hAnsiTheme="majorHAnsi"/>
                              </w:rPr>
                            </w:pPr>
                            <w:r w:rsidRPr="00E555EB">
                              <w:rPr>
                                <w:rFonts w:asciiTheme="majorHAnsi" w:eastAsia="Times New Roman" w:hAnsiTheme="majorHAnsi"/>
                              </w:rPr>
                              <w:t>Review of Shared Governance Process and Planning for the Year</w:t>
                            </w:r>
                          </w:p>
                          <w:p w:rsidR="00E555EB" w:rsidRPr="00E555EB" w:rsidRDefault="00E555EB" w:rsidP="00E555EB">
                            <w:pPr>
                              <w:rPr>
                                <w:rFonts w:asciiTheme="majorHAnsi" w:eastAsia="Times New Roman" w:hAnsiTheme="majorHAnsi"/>
                              </w:rPr>
                            </w:pPr>
                            <w:r w:rsidRPr="00E555EB">
                              <w:rPr>
                                <w:rFonts w:asciiTheme="majorHAnsi" w:eastAsia="Times New Roman" w:hAnsiTheme="majorHAnsi"/>
                              </w:rPr>
                              <w:t> </w:t>
                            </w:r>
                          </w:p>
                          <w:p w:rsidR="00E555EB" w:rsidRPr="00E555EB" w:rsidRDefault="007339FE" w:rsidP="00E555EB">
                            <w:pPr>
                              <w:rPr>
                                <w:rFonts w:asciiTheme="majorHAnsi" w:eastAsia="Times New Roman" w:hAnsiTheme="majorHAnsi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</w:rPr>
                              <w:t>Topics and F</w:t>
                            </w:r>
                            <w:r w:rsidR="00E555EB" w:rsidRPr="00E555EB">
                              <w:rPr>
                                <w:rFonts w:asciiTheme="majorHAnsi" w:eastAsia="Times New Roman" w:hAnsiTheme="majorHAnsi"/>
                              </w:rPr>
                              <w:t xml:space="preserve">ocus for the </w:t>
                            </w:r>
                            <w:r>
                              <w:rPr>
                                <w:rFonts w:asciiTheme="majorHAnsi" w:eastAsia="Times New Roman" w:hAnsiTheme="majorHAnsi"/>
                              </w:rPr>
                              <w:t>Y</w:t>
                            </w:r>
                            <w:r w:rsidR="00E555EB" w:rsidRPr="00E555EB">
                              <w:rPr>
                                <w:rFonts w:asciiTheme="majorHAnsi" w:eastAsia="Times New Roman" w:hAnsiTheme="majorHAnsi"/>
                              </w:rPr>
                              <w:t>ear</w:t>
                            </w:r>
                          </w:p>
                          <w:p w:rsidR="00E555EB" w:rsidRPr="00E555EB" w:rsidRDefault="00E555EB" w:rsidP="00E555E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/>
                              </w:rPr>
                            </w:pPr>
                            <w:r w:rsidRPr="00E555EB">
                              <w:rPr>
                                <w:rFonts w:asciiTheme="majorHAnsi" w:eastAsia="Times New Roman" w:hAnsiTheme="majorHAnsi"/>
                              </w:rPr>
                              <w:t>Core Indicators</w:t>
                            </w:r>
                          </w:p>
                          <w:p w:rsidR="00E555EB" w:rsidRPr="00E555EB" w:rsidRDefault="00E555EB" w:rsidP="00E555E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/>
                              </w:rPr>
                            </w:pPr>
                            <w:r w:rsidRPr="00E555EB">
                              <w:rPr>
                                <w:rFonts w:asciiTheme="majorHAnsi" w:eastAsia="Times New Roman" w:hAnsiTheme="majorHAnsi"/>
                              </w:rPr>
                              <w:t xml:space="preserve">Ensuring </w:t>
                            </w:r>
                            <w:r w:rsidR="007339FE">
                              <w:rPr>
                                <w:rFonts w:asciiTheme="majorHAnsi" w:eastAsia="Times New Roman" w:hAnsiTheme="majorHAnsi"/>
                              </w:rPr>
                              <w:t>Exemplary P</w:t>
                            </w:r>
                            <w:r w:rsidRPr="00E555EB">
                              <w:rPr>
                                <w:rFonts w:asciiTheme="majorHAnsi" w:eastAsia="Times New Roman" w:hAnsiTheme="majorHAnsi"/>
                              </w:rPr>
                              <w:t xml:space="preserve">rograms and </w:t>
                            </w:r>
                            <w:r w:rsidR="007339FE">
                              <w:rPr>
                                <w:rFonts w:asciiTheme="majorHAnsi" w:eastAsia="Times New Roman" w:hAnsiTheme="majorHAnsi"/>
                              </w:rPr>
                              <w:t>I</w:t>
                            </w:r>
                            <w:r w:rsidRPr="00E555EB">
                              <w:rPr>
                                <w:rFonts w:asciiTheme="majorHAnsi" w:eastAsia="Times New Roman" w:hAnsiTheme="majorHAnsi"/>
                              </w:rPr>
                              <w:t>nclusive Excellence</w:t>
                            </w:r>
                          </w:p>
                          <w:p w:rsidR="00E555EB" w:rsidRPr="00E555EB" w:rsidRDefault="00E555EB" w:rsidP="00E555E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/>
                              </w:rPr>
                            </w:pPr>
                            <w:r w:rsidRPr="00E555EB">
                              <w:rPr>
                                <w:rFonts w:asciiTheme="majorHAnsi" w:eastAsia="Times New Roman" w:hAnsiTheme="majorHAnsi"/>
                              </w:rPr>
                              <w:t>Transforming Lives</w:t>
                            </w:r>
                          </w:p>
                          <w:p w:rsidR="00E555EB" w:rsidRPr="00E555EB" w:rsidRDefault="00E555EB" w:rsidP="00E555EB">
                            <w:pPr>
                              <w:rPr>
                                <w:rFonts w:asciiTheme="majorHAnsi" w:eastAsia="Times New Roman" w:hAnsiTheme="majorHAnsi"/>
                              </w:rPr>
                            </w:pPr>
                            <w:r w:rsidRPr="00E555EB">
                              <w:rPr>
                                <w:rFonts w:asciiTheme="majorHAnsi" w:eastAsia="Times New Roman" w:hAnsiTheme="majorHAnsi"/>
                              </w:rPr>
                              <w:t> </w:t>
                            </w:r>
                          </w:p>
                          <w:p w:rsidR="00E555EB" w:rsidRPr="00E555EB" w:rsidRDefault="00E555EB" w:rsidP="00E555EB">
                            <w:pPr>
                              <w:rPr>
                                <w:rFonts w:asciiTheme="majorHAnsi" w:eastAsia="Times New Roman" w:hAnsiTheme="majorHAnsi"/>
                              </w:rPr>
                            </w:pPr>
                            <w:r w:rsidRPr="00E555EB">
                              <w:rPr>
                                <w:rFonts w:asciiTheme="majorHAnsi" w:eastAsia="Times New Roman" w:hAnsiTheme="majorHAnsi"/>
                              </w:rPr>
                              <w:t>Roundtable for Planning and Budgeting</w:t>
                            </w:r>
                          </w:p>
                          <w:p w:rsidR="00E555EB" w:rsidRPr="00E555EB" w:rsidRDefault="00E555EB" w:rsidP="00E555E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eastAsia="Times New Roman" w:hAnsiTheme="majorHAnsi"/>
                              </w:rPr>
                            </w:pPr>
                            <w:r w:rsidRPr="00E555EB">
                              <w:rPr>
                                <w:rFonts w:asciiTheme="majorHAnsi" w:eastAsia="Times New Roman" w:hAnsiTheme="majorHAnsi"/>
                              </w:rPr>
                              <w:t>Develop and Publish a Process to review our Processes</w:t>
                            </w:r>
                          </w:p>
                          <w:p w:rsidR="00E555EB" w:rsidRPr="00E555EB" w:rsidRDefault="00E555EB" w:rsidP="00E555EB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ajorHAnsi" w:eastAsia="Times New Roman" w:hAnsiTheme="majorHAnsi"/>
                              </w:rPr>
                            </w:pPr>
                            <w:r w:rsidRPr="00E555EB">
                              <w:rPr>
                                <w:rFonts w:asciiTheme="majorHAnsi" w:eastAsia="Times New Roman" w:hAnsiTheme="majorHAnsi"/>
                              </w:rPr>
                              <w:t>Planning-Ed Master Plan, Enrollment Management, Human Resources, SSSP, Equity</w:t>
                            </w:r>
                          </w:p>
                          <w:p w:rsidR="00E555EB" w:rsidRPr="00E555EB" w:rsidRDefault="00E555EB" w:rsidP="00E555EB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ajorHAnsi" w:eastAsia="Times New Roman" w:hAnsiTheme="majorHAnsi"/>
                              </w:rPr>
                            </w:pPr>
                            <w:r w:rsidRPr="00E555EB">
                              <w:rPr>
                                <w:rFonts w:asciiTheme="majorHAnsi" w:eastAsia="Times New Roman" w:hAnsiTheme="majorHAnsi"/>
                              </w:rPr>
                              <w:t>Program Review</w:t>
                            </w:r>
                          </w:p>
                          <w:p w:rsidR="00E555EB" w:rsidRPr="00E555EB" w:rsidRDefault="00E555EB" w:rsidP="00E555EB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ajorHAnsi" w:eastAsia="Times New Roman" w:hAnsiTheme="majorHAnsi"/>
                              </w:rPr>
                            </w:pPr>
                            <w:r w:rsidRPr="00E555EB">
                              <w:rPr>
                                <w:rFonts w:asciiTheme="majorHAnsi" w:eastAsia="Times New Roman" w:hAnsiTheme="majorHAnsi"/>
                              </w:rPr>
                              <w:t>SLO’s</w:t>
                            </w:r>
                          </w:p>
                          <w:p w:rsidR="00E555EB" w:rsidRPr="00E555EB" w:rsidRDefault="00E555EB" w:rsidP="00E555EB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ajorHAnsi" w:eastAsia="Times New Roman" w:hAnsiTheme="majorHAnsi"/>
                              </w:rPr>
                            </w:pPr>
                            <w:r w:rsidRPr="00E555EB">
                              <w:rPr>
                                <w:rFonts w:asciiTheme="majorHAnsi" w:eastAsia="Times New Roman" w:hAnsiTheme="majorHAnsi"/>
                              </w:rPr>
                              <w:t>Mission</w:t>
                            </w:r>
                          </w:p>
                          <w:p w:rsidR="00E555EB" w:rsidRPr="00E555EB" w:rsidRDefault="00E555EB" w:rsidP="00E555EB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ajorHAnsi" w:eastAsia="Times New Roman" w:hAnsiTheme="majorHAnsi"/>
                              </w:rPr>
                            </w:pPr>
                            <w:r w:rsidRPr="00E555EB">
                              <w:rPr>
                                <w:rFonts w:asciiTheme="majorHAnsi" w:eastAsia="Times New Roman" w:hAnsiTheme="majorHAnsi"/>
                              </w:rPr>
                              <w:t>Budget</w:t>
                            </w:r>
                          </w:p>
                          <w:p w:rsidR="00E555EB" w:rsidRPr="00E555EB" w:rsidRDefault="00E555EB" w:rsidP="00E555EB">
                            <w:pPr>
                              <w:rPr>
                                <w:rFonts w:asciiTheme="majorHAnsi" w:eastAsia="Times New Roman" w:hAnsiTheme="majorHAnsi"/>
                              </w:rPr>
                            </w:pPr>
                            <w:r w:rsidRPr="00E555EB">
                              <w:rPr>
                                <w:rFonts w:asciiTheme="majorHAnsi" w:eastAsia="Times New Roman" w:hAnsiTheme="majorHAnsi"/>
                              </w:rPr>
                              <w:t> </w:t>
                            </w:r>
                          </w:p>
                          <w:p w:rsidR="00E555EB" w:rsidRPr="00E555EB" w:rsidRDefault="00E555EB" w:rsidP="00E555EB">
                            <w:pPr>
                              <w:rPr>
                                <w:rFonts w:asciiTheme="majorHAnsi" w:eastAsia="Times New Roman" w:hAnsiTheme="majorHAnsi"/>
                              </w:rPr>
                            </w:pPr>
                            <w:r w:rsidRPr="00E555EB">
                              <w:rPr>
                                <w:rFonts w:asciiTheme="majorHAnsi" w:eastAsia="Times New Roman" w:hAnsiTheme="majorHAnsi"/>
                              </w:rPr>
                              <w:t>Highlight</w:t>
                            </w:r>
                            <w:r w:rsidR="007339FE">
                              <w:rPr>
                                <w:rFonts w:asciiTheme="majorHAnsi" w:eastAsia="Times New Roman" w:hAnsiTheme="majorHAnsi"/>
                              </w:rPr>
                              <w:t>s</w:t>
                            </w:r>
                            <w:r w:rsidRPr="00E555EB">
                              <w:rPr>
                                <w:rFonts w:asciiTheme="majorHAnsi" w:eastAsia="Times New Roman" w:hAnsiTheme="majorHAnsi"/>
                              </w:rPr>
                              <w:t xml:space="preserve"> from Planning and Budget Summit held Friday, August 28</w:t>
                            </w:r>
                          </w:p>
                          <w:p w:rsidR="00E555EB" w:rsidRPr="00E555EB" w:rsidRDefault="00E555EB" w:rsidP="00E555EB">
                            <w:pPr>
                              <w:rPr>
                                <w:rFonts w:asciiTheme="majorHAnsi" w:eastAsia="Times New Roman" w:hAnsiTheme="majorHAnsi"/>
                              </w:rPr>
                            </w:pPr>
                            <w:r w:rsidRPr="00E555EB">
                              <w:rPr>
                                <w:rFonts w:asciiTheme="majorHAnsi" w:eastAsia="Times New Roman" w:hAnsiTheme="majorHAnsi"/>
                              </w:rPr>
                              <w:t> </w:t>
                            </w:r>
                          </w:p>
                          <w:p w:rsidR="00E555EB" w:rsidRPr="00E555EB" w:rsidRDefault="00E555EB" w:rsidP="00E555EB">
                            <w:pPr>
                              <w:rPr>
                                <w:rFonts w:asciiTheme="majorHAnsi" w:eastAsia="Times New Roman" w:hAnsiTheme="majorHAnsi"/>
                              </w:rPr>
                            </w:pPr>
                            <w:r w:rsidRPr="00E555EB">
                              <w:rPr>
                                <w:rFonts w:asciiTheme="majorHAnsi" w:eastAsia="Times New Roman" w:hAnsiTheme="majorHAnsi"/>
                              </w:rPr>
                              <w:t>BCC Goals and Accomplishments for 2014-15</w:t>
                            </w:r>
                          </w:p>
                          <w:p w:rsidR="00E555EB" w:rsidRPr="00E555EB" w:rsidRDefault="00E555EB" w:rsidP="00E555EB">
                            <w:pPr>
                              <w:rPr>
                                <w:rFonts w:asciiTheme="majorHAnsi" w:eastAsia="Times New Roman" w:hAnsiTheme="majorHAnsi"/>
                              </w:rPr>
                            </w:pPr>
                            <w:r w:rsidRPr="00E555EB">
                              <w:rPr>
                                <w:rFonts w:asciiTheme="majorHAnsi" w:eastAsia="Times New Roman" w:hAnsiTheme="majorHAnsi"/>
                              </w:rPr>
                              <w:t> </w:t>
                            </w:r>
                          </w:p>
                          <w:p w:rsidR="00E555EB" w:rsidRPr="00E555EB" w:rsidRDefault="00E555EB" w:rsidP="00E555EB">
                            <w:pPr>
                              <w:rPr>
                                <w:rFonts w:asciiTheme="majorHAnsi" w:eastAsia="Times New Roman" w:hAnsiTheme="majorHAnsi"/>
                              </w:rPr>
                            </w:pPr>
                            <w:r w:rsidRPr="00E555EB">
                              <w:rPr>
                                <w:rFonts w:asciiTheme="majorHAnsi" w:eastAsia="Times New Roman" w:hAnsiTheme="majorHAnsi"/>
                              </w:rPr>
                              <w:t>Development of 2015-16 BCC Goals and Outcomes</w:t>
                            </w:r>
                          </w:p>
                          <w:p w:rsidR="00E555EB" w:rsidRPr="00E555EB" w:rsidRDefault="00E555EB" w:rsidP="00E555E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eastAsia="Times New Roman" w:hAnsiTheme="majorHAnsi"/>
                              </w:rPr>
                            </w:pPr>
                            <w:r w:rsidRPr="00E555EB">
                              <w:rPr>
                                <w:rFonts w:asciiTheme="majorHAnsi" w:eastAsia="Times New Roman" w:hAnsiTheme="majorHAnsi"/>
                              </w:rPr>
                              <w:t>Discussion</w:t>
                            </w:r>
                          </w:p>
                          <w:p w:rsidR="00E555EB" w:rsidRPr="00E555EB" w:rsidRDefault="00E555EB" w:rsidP="00E555E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eastAsia="Times New Roman" w:hAnsiTheme="majorHAnsi"/>
                              </w:rPr>
                            </w:pPr>
                            <w:r w:rsidRPr="00E555EB">
                              <w:rPr>
                                <w:rFonts w:asciiTheme="majorHAnsi" w:eastAsia="Times New Roman" w:hAnsiTheme="majorHAnsi"/>
                              </w:rPr>
                              <w:t>Timeline for Adoption</w:t>
                            </w:r>
                          </w:p>
                          <w:p w:rsidR="00E555EB" w:rsidRPr="00E555EB" w:rsidRDefault="00E555EB" w:rsidP="00E555EB">
                            <w:pPr>
                              <w:rPr>
                                <w:rFonts w:asciiTheme="majorHAnsi" w:eastAsia="Times New Roman" w:hAnsiTheme="majorHAnsi"/>
                              </w:rPr>
                            </w:pPr>
                            <w:r w:rsidRPr="00E555EB">
                              <w:rPr>
                                <w:rFonts w:asciiTheme="majorHAnsi" w:eastAsia="Times New Roman" w:hAnsiTheme="majorHAnsi"/>
                              </w:rPr>
                              <w:t> </w:t>
                            </w:r>
                          </w:p>
                          <w:p w:rsidR="007339FE" w:rsidRDefault="007339FE" w:rsidP="00E555EB">
                            <w:pPr>
                              <w:rPr>
                                <w:rFonts w:asciiTheme="majorHAnsi" w:eastAsia="Times New Roman" w:hAnsiTheme="majorHAnsi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</w:rPr>
                              <w:t>Equity Plan Activities and Review of Data</w:t>
                            </w:r>
                          </w:p>
                          <w:p w:rsidR="00E555EB" w:rsidRPr="00E555EB" w:rsidRDefault="007339FE" w:rsidP="007339FE">
                            <w:pPr>
                              <w:rPr>
                                <w:rFonts w:asciiTheme="majorHAnsi" w:eastAsia="Times New Roman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i/>
                              </w:rPr>
                              <w:t>Equity Committee Meeting:</w:t>
                            </w:r>
                            <w:r w:rsidR="00E555EB" w:rsidRPr="00E555EB">
                              <w:rPr>
                                <w:rFonts w:asciiTheme="majorHAnsi" w:eastAsia="Times New Roman" w:hAnsiTheme="majorHAnsi"/>
                                <w:i/>
                              </w:rPr>
                              <w:t>  Wed</w:t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</w:rPr>
                              <w:t>.,</w:t>
                            </w:r>
                            <w:r w:rsidR="00E555EB" w:rsidRPr="00E555EB">
                              <w:rPr>
                                <w:rFonts w:asciiTheme="majorHAnsi" w:eastAsia="Times New Roman" w:hAnsiTheme="majorHAnsi"/>
                                <w:i/>
                              </w:rPr>
                              <w:t xml:space="preserve"> Sept 2, 2015</w:t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</w:rPr>
                              <w:t>, </w:t>
                            </w:r>
                            <w:r w:rsidR="00E555EB" w:rsidRPr="00E555EB">
                              <w:rPr>
                                <w:rFonts w:asciiTheme="majorHAnsi" w:eastAsia="Times New Roman" w:hAnsiTheme="majorHAnsi"/>
                                <w:i/>
                              </w:rPr>
                              <w:t>9:30</w:t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</w:rPr>
                              <w:t xml:space="preserve"> </w:t>
                            </w:r>
                            <w:r w:rsidR="00E555EB" w:rsidRPr="00E555EB">
                              <w:rPr>
                                <w:rFonts w:asciiTheme="majorHAnsi" w:eastAsia="Times New Roman" w:hAnsiTheme="majorHAnsi"/>
                                <w:i/>
                              </w:rPr>
                              <w:t>-</w:t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</w:rPr>
                              <w:t xml:space="preserve"> </w:t>
                            </w:r>
                            <w:r w:rsidR="00E555EB" w:rsidRPr="00E555EB">
                              <w:rPr>
                                <w:rFonts w:asciiTheme="majorHAnsi" w:eastAsia="Times New Roman" w:hAnsiTheme="majorHAnsi"/>
                                <w:i/>
                              </w:rPr>
                              <w:t>11:30</w:t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</w:rPr>
                              <w:t>, 451A/B</w:t>
                            </w:r>
                          </w:p>
                          <w:p w:rsidR="00E555EB" w:rsidRPr="00E555EB" w:rsidRDefault="00E555EB" w:rsidP="00E555EB">
                            <w:pPr>
                              <w:rPr>
                                <w:rFonts w:asciiTheme="majorHAnsi" w:eastAsia="Times New Roman" w:hAnsiTheme="majorHAnsi"/>
                              </w:rPr>
                            </w:pPr>
                            <w:r w:rsidRPr="00E555EB">
                              <w:rPr>
                                <w:rFonts w:asciiTheme="majorHAnsi" w:eastAsia="Times New Roman" w:hAnsiTheme="majorHAnsi"/>
                              </w:rPr>
                              <w:t> </w:t>
                            </w:r>
                          </w:p>
                          <w:p w:rsidR="00E555EB" w:rsidRPr="00E555EB" w:rsidRDefault="00FE7E6F" w:rsidP="00E555EB">
                            <w:pPr>
                              <w:rPr>
                                <w:rFonts w:asciiTheme="majorHAnsi" w:eastAsia="Times New Roman" w:hAnsiTheme="majorHAnsi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</w:rPr>
                              <w:t>Hand out of Budget C</w:t>
                            </w:r>
                            <w:r w:rsidR="00E555EB" w:rsidRPr="00E555EB">
                              <w:rPr>
                                <w:rFonts w:asciiTheme="majorHAnsi" w:eastAsia="Times New Roman" w:hAnsiTheme="majorHAnsi"/>
                              </w:rPr>
                              <w:t>omparisons for September Roundtable Discussion</w:t>
                            </w:r>
                          </w:p>
                          <w:p w:rsidR="00E555EB" w:rsidRPr="00E555EB" w:rsidRDefault="00E555EB" w:rsidP="00E555EB">
                            <w:pPr>
                              <w:rPr>
                                <w:rFonts w:asciiTheme="majorHAnsi" w:eastAsia="Times New Roman" w:hAnsiTheme="majorHAnsi"/>
                              </w:rPr>
                            </w:pPr>
                            <w:r w:rsidRPr="00E555EB">
                              <w:rPr>
                                <w:rFonts w:asciiTheme="majorHAnsi" w:eastAsia="Times New Roman" w:hAnsiTheme="majorHAnsi"/>
                              </w:rPr>
                              <w:t> </w:t>
                            </w:r>
                          </w:p>
                          <w:p w:rsidR="00E555EB" w:rsidRPr="00E555EB" w:rsidRDefault="00E555EB" w:rsidP="00E555EB">
                            <w:pPr>
                              <w:rPr>
                                <w:rFonts w:asciiTheme="majorHAnsi" w:eastAsia="Times New Roman" w:hAnsiTheme="majorHAnsi"/>
                              </w:rPr>
                            </w:pPr>
                            <w:r w:rsidRPr="00E555EB">
                              <w:rPr>
                                <w:rFonts w:asciiTheme="majorHAnsi" w:eastAsia="Times New Roman" w:hAnsiTheme="majorHAnsi"/>
                              </w:rPr>
                              <w:t>Thoughts on Committees - (PIE and ED Committee)</w:t>
                            </w:r>
                          </w:p>
                          <w:p w:rsidR="00E555EB" w:rsidRPr="00E555EB" w:rsidRDefault="00E555EB" w:rsidP="00E555EB">
                            <w:pPr>
                              <w:rPr>
                                <w:rFonts w:asciiTheme="majorHAnsi" w:eastAsia="Times New Roman" w:hAnsiTheme="majorHAnsi"/>
                              </w:rPr>
                            </w:pPr>
                            <w:r w:rsidRPr="00E555EB">
                              <w:rPr>
                                <w:rFonts w:asciiTheme="majorHAnsi" w:eastAsia="Times New Roman" w:hAnsiTheme="majorHAnsi"/>
                              </w:rPr>
                              <w:t> </w:t>
                            </w:r>
                          </w:p>
                          <w:p w:rsidR="00E555EB" w:rsidRPr="00E555EB" w:rsidRDefault="00E555EB" w:rsidP="00E555EB">
                            <w:pPr>
                              <w:rPr>
                                <w:rFonts w:asciiTheme="majorHAnsi" w:eastAsia="Times New Roman" w:hAnsiTheme="majorHAnsi"/>
                              </w:rPr>
                            </w:pPr>
                            <w:r w:rsidRPr="00E555EB">
                              <w:rPr>
                                <w:rFonts w:asciiTheme="majorHAnsi" w:eastAsia="Times New Roman" w:hAnsiTheme="majorHAnsi"/>
                              </w:rPr>
                              <w:t>Other</w:t>
                            </w:r>
                          </w:p>
                          <w:p w:rsidR="0065797C" w:rsidRPr="00E555EB" w:rsidRDefault="0065797C" w:rsidP="008230A2">
                            <w:pPr>
                              <w:pStyle w:val="PlainText"/>
                              <w:ind w:left="720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</w:p>
                          <w:p w:rsidR="00CE7593" w:rsidRPr="00E555EB" w:rsidRDefault="00CE7593" w:rsidP="00CE759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E7593" w:rsidRPr="00E555EB" w:rsidRDefault="00CE7593" w:rsidP="00CE759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E7593" w:rsidRPr="00E555EB" w:rsidRDefault="00CE7593" w:rsidP="00CE759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E7593" w:rsidRPr="00E555EB" w:rsidRDefault="00CE7593" w:rsidP="00CE759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E7593" w:rsidRPr="00E555EB" w:rsidRDefault="00CE7593" w:rsidP="00CE759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E7593" w:rsidRPr="00E555EB" w:rsidRDefault="00CE7593" w:rsidP="00CE759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E7593" w:rsidRDefault="00CE7593" w:rsidP="00CE7593"/>
                          <w:p w:rsidR="007A6CB3" w:rsidRDefault="007A6CB3" w:rsidP="007A6CB3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75pt;margin-top:39.75pt;width:402pt;height:730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" o:allowincell="f" filled="f" stroked="f" strokeweight="6pt">
                <v:stroke linestyle="thickThin"/>
                <v:textbox inset="10.8pt,7.2pt,10.8pt,7.2pt">
                  <w:txbxContent>
                    <w:p w:rsidR="009D444A" w:rsidRPr="00E555EB" w:rsidRDefault="009D444A" w:rsidP="009D444A">
                      <w:pPr>
                        <w:jc w:val="center"/>
                        <w:outlineLvl w:val="0"/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</w:pPr>
                      <w:r w:rsidRPr="00E555EB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College Roundtable for Planning and Budgeting</w:t>
                      </w:r>
                    </w:p>
                    <w:p w:rsidR="009D444A" w:rsidRPr="00E555EB" w:rsidRDefault="009D444A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Theme="majorHAnsi" w:hAnsiTheme="majorHAnsi" w:cs="Arial"/>
                          <w:b/>
                          <w:sz w:val="36"/>
                          <w:szCs w:val="36"/>
                        </w:rPr>
                      </w:pPr>
                      <w:r w:rsidRPr="00E555EB">
                        <w:rPr>
                          <w:rFonts w:asciiTheme="majorHAnsi" w:hAnsiTheme="majorHAnsi" w:cs="Arial"/>
                          <w:b/>
                          <w:sz w:val="36"/>
                          <w:szCs w:val="36"/>
                        </w:rPr>
                        <w:br/>
                        <w:t>AGENDA</w:t>
                      </w:r>
                    </w:p>
                    <w:p w:rsidR="009D444A" w:rsidRPr="00E555EB" w:rsidRDefault="00E555EB" w:rsidP="009D444A">
                      <w:pPr>
                        <w:spacing w:line="276" w:lineRule="auto"/>
                        <w:jc w:val="center"/>
                        <w:rPr>
                          <w:rFonts w:asciiTheme="majorHAnsi" w:hAnsiTheme="majorHAnsi" w:cs="Arial"/>
                        </w:rPr>
                      </w:pPr>
                      <w:r>
                        <w:rPr>
                          <w:rFonts w:asciiTheme="majorHAnsi" w:hAnsiTheme="majorHAnsi" w:cs="Arial"/>
                        </w:rPr>
                        <w:t>August 31</w:t>
                      </w:r>
                      <w:r w:rsidR="009D444A" w:rsidRPr="00E555EB">
                        <w:rPr>
                          <w:rFonts w:asciiTheme="majorHAnsi" w:hAnsiTheme="majorHAnsi" w:cs="Arial"/>
                        </w:rPr>
                        <w:t>, 2015</w:t>
                      </w:r>
                    </w:p>
                    <w:p w:rsidR="009D444A" w:rsidRPr="00E555EB" w:rsidRDefault="009D444A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Theme="majorHAnsi" w:hAnsiTheme="majorHAnsi" w:cs="Arial"/>
                        </w:rPr>
                      </w:pPr>
                      <w:r w:rsidRPr="00E555EB">
                        <w:rPr>
                          <w:rFonts w:asciiTheme="majorHAnsi" w:hAnsiTheme="majorHAnsi" w:cs="Arial"/>
                        </w:rPr>
                        <w:t>12:15 p.m. - 1:30 p.m.</w:t>
                      </w:r>
                    </w:p>
                    <w:p w:rsidR="009D444A" w:rsidRPr="00E555EB" w:rsidRDefault="009D444A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Theme="majorHAnsi" w:hAnsiTheme="majorHAnsi" w:cs="Arial"/>
                          <w:i/>
                        </w:rPr>
                      </w:pPr>
                      <w:r w:rsidRPr="00E555EB">
                        <w:rPr>
                          <w:rFonts w:asciiTheme="majorHAnsi" w:hAnsiTheme="majorHAnsi" w:cs="Arial"/>
                        </w:rPr>
                        <w:t>Room:</w:t>
                      </w:r>
                      <w:r w:rsidRPr="00E555EB">
                        <w:rPr>
                          <w:rFonts w:asciiTheme="majorHAnsi" w:hAnsiTheme="majorHAnsi" w:cs="Arial"/>
                          <w:i/>
                        </w:rPr>
                        <w:t xml:space="preserve">  </w:t>
                      </w:r>
                      <w:r w:rsidRPr="00E555EB">
                        <w:rPr>
                          <w:rFonts w:asciiTheme="majorHAnsi" w:hAnsiTheme="majorHAnsi" w:cs="Arial"/>
                        </w:rPr>
                        <w:t>451A/B</w:t>
                      </w:r>
                    </w:p>
                    <w:p w:rsidR="009D444A" w:rsidRPr="00E555EB" w:rsidRDefault="009D444A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Theme="majorHAnsi" w:hAnsiTheme="majorHAnsi" w:cs="Arial"/>
                          <w:color w:val="31849B" w:themeColor="accent5" w:themeShade="BF"/>
                        </w:rPr>
                      </w:pPr>
                      <w:r w:rsidRPr="00E555EB">
                        <w:rPr>
                          <w:rFonts w:asciiTheme="majorHAnsi" w:hAnsiTheme="majorHAnsi" w:cs="Arial"/>
                          <w:color w:val="31849B" w:themeColor="accent5" w:themeShade="BF"/>
                        </w:rPr>
                        <w:t xml:space="preserve">Chair:  Dr. </w:t>
                      </w:r>
                      <w:r w:rsidR="00CE7593" w:rsidRPr="00E555EB">
                        <w:rPr>
                          <w:rFonts w:asciiTheme="majorHAnsi" w:hAnsiTheme="majorHAnsi" w:cs="Arial"/>
                          <w:color w:val="31849B" w:themeColor="accent5" w:themeShade="BF"/>
                        </w:rPr>
                        <w:t>Debbie Budd</w:t>
                      </w:r>
                    </w:p>
                    <w:p w:rsidR="009D444A" w:rsidRDefault="007B3C83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color w:val="31849B" w:themeColor="accent5" w:themeShade="BF"/>
                        </w:rPr>
                      </w:pPr>
                      <w:r>
                        <w:rPr>
                          <w:rFonts w:asciiTheme="majorHAnsi" w:hAnsiTheme="majorHAnsi" w:cs="Arial"/>
                          <w:color w:val="31849B" w:themeColor="accent5" w:themeShade="BF"/>
                        </w:rPr>
                        <w:pict>
                          <v:rect id="_x0000_i1026" style="width:0;height:1.5pt" o:hralign="center" o:hrstd="t" o:hr="t" fillcolor="#a0a0a0" stroked="f"/>
                        </w:pict>
                      </w:r>
                    </w:p>
                    <w:p w:rsidR="009D444A" w:rsidRDefault="009D444A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i/>
                        </w:rPr>
                      </w:pPr>
                    </w:p>
                    <w:p w:rsidR="00E555EB" w:rsidRPr="00E555EB" w:rsidRDefault="00E555EB" w:rsidP="00E555EB">
                      <w:pPr>
                        <w:rPr>
                          <w:rFonts w:asciiTheme="majorHAnsi" w:eastAsia="Times New Roman" w:hAnsiTheme="majorHAnsi"/>
                        </w:rPr>
                      </w:pPr>
                      <w:r w:rsidRPr="00E555EB">
                        <w:rPr>
                          <w:rFonts w:asciiTheme="majorHAnsi" w:eastAsia="Times New Roman" w:hAnsiTheme="majorHAnsi"/>
                        </w:rPr>
                        <w:t>Introductions</w:t>
                      </w:r>
                    </w:p>
                    <w:p w:rsidR="00E555EB" w:rsidRPr="00E555EB" w:rsidRDefault="00E555EB" w:rsidP="00E555EB">
                      <w:pPr>
                        <w:rPr>
                          <w:rFonts w:asciiTheme="majorHAnsi" w:eastAsia="Times New Roman" w:hAnsiTheme="majorHAnsi"/>
                        </w:rPr>
                      </w:pPr>
                      <w:r w:rsidRPr="00E555EB">
                        <w:rPr>
                          <w:rFonts w:asciiTheme="majorHAnsi" w:eastAsia="Times New Roman" w:hAnsiTheme="majorHAnsi"/>
                        </w:rPr>
                        <w:t> </w:t>
                      </w:r>
                    </w:p>
                    <w:p w:rsidR="00E555EB" w:rsidRPr="00E555EB" w:rsidRDefault="00E555EB" w:rsidP="00E555EB">
                      <w:pPr>
                        <w:rPr>
                          <w:rFonts w:asciiTheme="majorHAnsi" w:eastAsia="Times New Roman" w:hAnsiTheme="majorHAnsi"/>
                        </w:rPr>
                      </w:pPr>
                      <w:r w:rsidRPr="00E555EB">
                        <w:rPr>
                          <w:rFonts w:asciiTheme="majorHAnsi" w:eastAsia="Times New Roman" w:hAnsiTheme="majorHAnsi"/>
                        </w:rPr>
                        <w:t>Review of Shared Governance Process and Planning for the Year</w:t>
                      </w:r>
                    </w:p>
                    <w:p w:rsidR="00E555EB" w:rsidRPr="00E555EB" w:rsidRDefault="00E555EB" w:rsidP="00E555EB">
                      <w:pPr>
                        <w:rPr>
                          <w:rFonts w:asciiTheme="majorHAnsi" w:eastAsia="Times New Roman" w:hAnsiTheme="majorHAnsi"/>
                        </w:rPr>
                      </w:pPr>
                      <w:r w:rsidRPr="00E555EB">
                        <w:rPr>
                          <w:rFonts w:asciiTheme="majorHAnsi" w:eastAsia="Times New Roman" w:hAnsiTheme="majorHAnsi"/>
                        </w:rPr>
                        <w:t> </w:t>
                      </w:r>
                    </w:p>
                    <w:p w:rsidR="00E555EB" w:rsidRPr="00E555EB" w:rsidRDefault="007339FE" w:rsidP="00E555EB">
                      <w:pPr>
                        <w:rPr>
                          <w:rFonts w:asciiTheme="majorHAnsi" w:eastAsia="Times New Roman" w:hAnsiTheme="majorHAnsi"/>
                        </w:rPr>
                      </w:pPr>
                      <w:r>
                        <w:rPr>
                          <w:rFonts w:asciiTheme="majorHAnsi" w:eastAsia="Times New Roman" w:hAnsiTheme="majorHAnsi"/>
                        </w:rPr>
                        <w:t>Topics and F</w:t>
                      </w:r>
                      <w:r w:rsidR="00E555EB" w:rsidRPr="00E555EB">
                        <w:rPr>
                          <w:rFonts w:asciiTheme="majorHAnsi" w:eastAsia="Times New Roman" w:hAnsiTheme="majorHAnsi"/>
                        </w:rPr>
                        <w:t xml:space="preserve">ocus for the </w:t>
                      </w:r>
                      <w:r>
                        <w:rPr>
                          <w:rFonts w:asciiTheme="majorHAnsi" w:eastAsia="Times New Roman" w:hAnsiTheme="majorHAnsi"/>
                        </w:rPr>
                        <w:t>Y</w:t>
                      </w:r>
                      <w:r w:rsidR="00E555EB" w:rsidRPr="00E555EB">
                        <w:rPr>
                          <w:rFonts w:asciiTheme="majorHAnsi" w:eastAsia="Times New Roman" w:hAnsiTheme="majorHAnsi"/>
                        </w:rPr>
                        <w:t>ear</w:t>
                      </w:r>
                    </w:p>
                    <w:p w:rsidR="00E555EB" w:rsidRPr="00E555EB" w:rsidRDefault="00E555EB" w:rsidP="00E555E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/>
                        </w:rPr>
                      </w:pPr>
                      <w:r w:rsidRPr="00E555EB">
                        <w:rPr>
                          <w:rFonts w:asciiTheme="majorHAnsi" w:eastAsia="Times New Roman" w:hAnsiTheme="majorHAnsi"/>
                        </w:rPr>
                        <w:t>Core Indicators</w:t>
                      </w:r>
                    </w:p>
                    <w:p w:rsidR="00E555EB" w:rsidRPr="00E555EB" w:rsidRDefault="00E555EB" w:rsidP="00E555E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/>
                        </w:rPr>
                      </w:pPr>
                      <w:r w:rsidRPr="00E555EB">
                        <w:rPr>
                          <w:rFonts w:asciiTheme="majorHAnsi" w:eastAsia="Times New Roman" w:hAnsiTheme="majorHAnsi"/>
                        </w:rPr>
                        <w:t xml:space="preserve">Ensuring </w:t>
                      </w:r>
                      <w:r w:rsidR="007339FE">
                        <w:rPr>
                          <w:rFonts w:asciiTheme="majorHAnsi" w:eastAsia="Times New Roman" w:hAnsiTheme="majorHAnsi"/>
                        </w:rPr>
                        <w:t>Exemplary P</w:t>
                      </w:r>
                      <w:r w:rsidRPr="00E555EB">
                        <w:rPr>
                          <w:rFonts w:asciiTheme="majorHAnsi" w:eastAsia="Times New Roman" w:hAnsiTheme="majorHAnsi"/>
                        </w:rPr>
                        <w:t xml:space="preserve">rograms and </w:t>
                      </w:r>
                      <w:r w:rsidR="007339FE">
                        <w:rPr>
                          <w:rFonts w:asciiTheme="majorHAnsi" w:eastAsia="Times New Roman" w:hAnsiTheme="majorHAnsi"/>
                        </w:rPr>
                        <w:t>I</w:t>
                      </w:r>
                      <w:r w:rsidRPr="00E555EB">
                        <w:rPr>
                          <w:rFonts w:asciiTheme="majorHAnsi" w:eastAsia="Times New Roman" w:hAnsiTheme="majorHAnsi"/>
                        </w:rPr>
                        <w:t>nclusive Excellence</w:t>
                      </w:r>
                    </w:p>
                    <w:p w:rsidR="00E555EB" w:rsidRPr="00E555EB" w:rsidRDefault="00E555EB" w:rsidP="00E555E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/>
                        </w:rPr>
                      </w:pPr>
                      <w:r w:rsidRPr="00E555EB">
                        <w:rPr>
                          <w:rFonts w:asciiTheme="majorHAnsi" w:eastAsia="Times New Roman" w:hAnsiTheme="majorHAnsi"/>
                        </w:rPr>
                        <w:t>Transforming Lives</w:t>
                      </w:r>
                    </w:p>
                    <w:p w:rsidR="00E555EB" w:rsidRPr="00E555EB" w:rsidRDefault="00E555EB" w:rsidP="00E555EB">
                      <w:pPr>
                        <w:rPr>
                          <w:rFonts w:asciiTheme="majorHAnsi" w:eastAsia="Times New Roman" w:hAnsiTheme="majorHAnsi"/>
                        </w:rPr>
                      </w:pPr>
                      <w:r w:rsidRPr="00E555EB">
                        <w:rPr>
                          <w:rFonts w:asciiTheme="majorHAnsi" w:eastAsia="Times New Roman" w:hAnsiTheme="majorHAnsi"/>
                        </w:rPr>
                        <w:t> </w:t>
                      </w:r>
                    </w:p>
                    <w:p w:rsidR="00E555EB" w:rsidRPr="00E555EB" w:rsidRDefault="00E555EB" w:rsidP="00E555EB">
                      <w:pPr>
                        <w:rPr>
                          <w:rFonts w:asciiTheme="majorHAnsi" w:eastAsia="Times New Roman" w:hAnsiTheme="majorHAnsi"/>
                        </w:rPr>
                      </w:pPr>
                      <w:r w:rsidRPr="00E555EB">
                        <w:rPr>
                          <w:rFonts w:asciiTheme="majorHAnsi" w:eastAsia="Times New Roman" w:hAnsiTheme="majorHAnsi"/>
                        </w:rPr>
                        <w:t>Roundtable for Planning and Budgeting</w:t>
                      </w:r>
                    </w:p>
                    <w:p w:rsidR="00E555EB" w:rsidRPr="00E555EB" w:rsidRDefault="00E555EB" w:rsidP="00E555E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eastAsia="Times New Roman" w:hAnsiTheme="majorHAnsi"/>
                        </w:rPr>
                      </w:pPr>
                      <w:r w:rsidRPr="00E555EB">
                        <w:rPr>
                          <w:rFonts w:asciiTheme="majorHAnsi" w:eastAsia="Times New Roman" w:hAnsiTheme="majorHAnsi"/>
                        </w:rPr>
                        <w:t>Develop and Publish a Process to review our Processes</w:t>
                      </w:r>
                    </w:p>
                    <w:p w:rsidR="00E555EB" w:rsidRPr="00E555EB" w:rsidRDefault="00E555EB" w:rsidP="00E555EB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Theme="majorHAnsi" w:eastAsia="Times New Roman" w:hAnsiTheme="majorHAnsi"/>
                        </w:rPr>
                      </w:pPr>
                      <w:r w:rsidRPr="00E555EB">
                        <w:rPr>
                          <w:rFonts w:asciiTheme="majorHAnsi" w:eastAsia="Times New Roman" w:hAnsiTheme="majorHAnsi"/>
                        </w:rPr>
                        <w:t>Planning-Ed Master Plan, Enrollment Management, Human Resources, SSSP, Equity</w:t>
                      </w:r>
                    </w:p>
                    <w:p w:rsidR="00E555EB" w:rsidRPr="00E555EB" w:rsidRDefault="00E555EB" w:rsidP="00E555EB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Theme="majorHAnsi" w:eastAsia="Times New Roman" w:hAnsiTheme="majorHAnsi"/>
                        </w:rPr>
                      </w:pPr>
                      <w:r w:rsidRPr="00E555EB">
                        <w:rPr>
                          <w:rFonts w:asciiTheme="majorHAnsi" w:eastAsia="Times New Roman" w:hAnsiTheme="majorHAnsi"/>
                        </w:rPr>
                        <w:t>Program Review</w:t>
                      </w:r>
                    </w:p>
                    <w:p w:rsidR="00E555EB" w:rsidRPr="00E555EB" w:rsidRDefault="00E555EB" w:rsidP="00E555EB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Theme="majorHAnsi" w:eastAsia="Times New Roman" w:hAnsiTheme="majorHAnsi"/>
                        </w:rPr>
                      </w:pPr>
                      <w:r w:rsidRPr="00E555EB">
                        <w:rPr>
                          <w:rFonts w:asciiTheme="majorHAnsi" w:eastAsia="Times New Roman" w:hAnsiTheme="majorHAnsi"/>
                        </w:rPr>
                        <w:t>SLO’s</w:t>
                      </w:r>
                    </w:p>
                    <w:p w:rsidR="00E555EB" w:rsidRPr="00E555EB" w:rsidRDefault="00E555EB" w:rsidP="00E555EB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Theme="majorHAnsi" w:eastAsia="Times New Roman" w:hAnsiTheme="majorHAnsi"/>
                        </w:rPr>
                      </w:pPr>
                      <w:r w:rsidRPr="00E555EB">
                        <w:rPr>
                          <w:rFonts w:asciiTheme="majorHAnsi" w:eastAsia="Times New Roman" w:hAnsiTheme="majorHAnsi"/>
                        </w:rPr>
                        <w:t>Mission</w:t>
                      </w:r>
                    </w:p>
                    <w:p w:rsidR="00E555EB" w:rsidRPr="00E555EB" w:rsidRDefault="00E555EB" w:rsidP="00E555EB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Theme="majorHAnsi" w:eastAsia="Times New Roman" w:hAnsiTheme="majorHAnsi"/>
                        </w:rPr>
                      </w:pPr>
                      <w:r w:rsidRPr="00E555EB">
                        <w:rPr>
                          <w:rFonts w:asciiTheme="majorHAnsi" w:eastAsia="Times New Roman" w:hAnsiTheme="majorHAnsi"/>
                        </w:rPr>
                        <w:t>Budget</w:t>
                      </w:r>
                    </w:p>
                    <w:p w:rsidR="00E555EB" w:rsidRPr="00E555EB" w:rsidRDefault="00E555EB" w:rsidP="00E555EB">
                      <w:pPr>
                        <w:rPr>
                          <w:rFonts w:asciiTheme="majorHAnsi" w:eastAsia="Times New Roman" w:hAnsiTheme="majorHAnsi"/>
                        </w:rPr>
                      </w:pPr>
                      <w:r w:rsidRPr="00E555EB">
                        <w:rPr>
                          <w:rFonts w:asciiTheme="majorHAnsi" w:eastAsia="Times New Roman" w:hAnsiTheme="majorHAnsi"/>
                        </w:rPr>
                        <w:t> </w:t>
                      </w:r>
                    </w:p>
                    <w:p w:rsidR="00E555EB" w:rsidRPr="00E555EB" w:rsidRDefault="00E555EB" w:rsidP="00E555EB">
                      <w:pPr>
                        <w:rPr>
                          <w:rFonts w:asciiTheme="majorHAnsi" w:eastAsia="Times New Roman" w:hAnsiTheme="majorHAnsi"/>
                        </w:rPr>
                      </w:pPr>
                      <w:r w:rsidRPr="00E555EB">
                        <w:rPr>
                          <w:rFonts w:asciiTheme="majorHAnsi" w:eastAsia="Times New Roman" w:hAnsiTheme="majorHAnsi"/>
                        </w:rPr>
                        <w:t>Highlight</w:t>
                      </w:r>
                      <w:r w:rsidR="007339FE">
                        <w:rPr>
                          <w:rFonts w:asciiTheme="majorHAnsi" w:eastAsia="Times New Roman" w:hAnsiTheme="majorHAnsi"/>
                        </w:rPr>
                        <w:t>s</w:t>
                      </w:r>
                      <w:r w:rsidRPr="00E555EB">
                        <w:rPr>
                          <w:rFonts w:asciiTheme="majorHAnsi" w:eastAsia="Times New Roman" w:hAnsiTheme="majorHAnsi"/>
                        </w:rPr>
                        <w:t xml:space="preserve"> from Planning and Budget Summit held Friday, August 28</w:t>
                      </w:r>
                    </w:p>
                    <w:p w:rsidR="00E555EB" w:rsidRPr="00E555EB" w:rsidRDefault="00E555EB" w:rsidP="00E555EB">
                      <w:pPr>
                        <w:rPr>
                          <w:rFonts w:asciiTheme="majorHAnsi" w:eastAsia="Times New Roman" w:hAnsiTheme="majorHAnsi"/>
                        </w:rPr>
                      </w:pPr>
                      <w:r w:rsidRPr="00E555EB">
                        <w:rPr>
                          <w:rFonts w:asciiTheme="majorHAnsi" w:eastAsia="Times New Roman" w:hAnsiTheme="majorHAnsi"/>
                        </w:rPr>
                        <w:t> </w:t>
                      </w:r>
                    </w:p>
                    <w:p w:rsidR="00E555EB" w:rsidRPr="00E555EB" w:rsidRDefault="00E555EB" w:rsidP="00E555EB">
                      <w:pPr>
                        <w:rPr>
                          <w:rFonts w:asciiTheme="majorHAnsi" w:eastAsia="Times New Roman" w:hAnsiTheme="majorHAnsi"/>
                        </w:rPr>
                      </w:pPr>
                      <w:r w:rsidRPr="00E555EB">
                        <w:rPr>
                          <w:rFonts w:asciiTheme="majorHAnsi" w:eastAsia="Times New Roman" w:hAnsiTheme="majorHAnsi"/>
                        </w:rPr>
                        <w:t>BCC Goals and Accomplishments for 2014-15</w:t>
                      </w:r>
                    </w:p>
                    <w:p w:rsidR="00E555EB" w:rsidRPr="00E555EB" w:rsidRDefault="00E555EB" w:rsidP="00E555EB">
                      <w:pPr>
                        <w:rPr>
                          <w:rFonts w:asciiTheme="majorHAnsi" w:eastAsia="Times New Roman" w:hAnsiTheme="majorHAnsi"/>
                        </w:rPr>
                      </w:pPr>
                      <w:r w:rsidRPr="00E555EB">
                        <w:rPr>
                          <w:rFonts w:asciiTheme="majorHAnsi" w:eastAsia="Times New Roman" w:hAnsiTheme="majorHAnsi"/>
                        </w:rPr>
                        <w:t> </w:t>
                      </w:r>
                    </w:p>
                    <w:p w:rsidR="00E555EB" w:rsidRPr="00E555EB" w:rsidRDefault="00E555EB" w:rsidP="00E555EB">
                      <w:pPr>
                        <w:rPr>
                          <w:rFonts w:asciiTheme="majorHAnsi" w:eastAsia="Times New Roman" w:hAnsiTheme="majorHAnsi"/>
                        </w:rPr>
                      </w:pPr>
                      <w:r w:rsidRPr="00E555EB">
                        <w:rPr>
                          <w:rFonts w:asciiTheme="majorHAnsi" w:eastAsia="Times New Roman" w:hAnsiTheme="majorHAnsi"/>
                        </w:rPr>
                        <w:t>Development of 2015-16 BCC Goals and Outcomes</w:t>
                      </w:r>
                    </w:p>
                    <w:p w:rsidR="00E555EB" w:rsidRPr="00E555EB" w:rsidRDefault="00E555EB" w:rsidP="00E555E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eastAsia="Times New Roman" w:hAnsiTheme="majorHAnsi"/>
                        </w:rPr>
                      </w:pPr>
                      <w:r w:rsidRPr="00E555EB">
                        <w:rPr>
                          <w:rFonts w:asciiTheme="majorHAnsi" w:eastAsia="Times New Roman" w:hAnsiTheme="majorHAnsi"/>
                        </w:rPr>
                        <w:t>Discussion</w:t>
                      </w:r>
                    </w:p>
                    <w:p w:rsidR="00E555EB" w:rsidRPr="00E555EB" w:rsidRDefault="00E555EB" w:rsidP="00E555E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eastAsia="Times New Roman" w:hAnsiTheme="majorHAnsi"/>
                        </w:rPr>
                      </w:pPr>
                      <w:r w:rsidRPr="00E555EB">
                        <w:rPr>
                          <w:rFonts w:asciiTheme="majorHAnsi" w:eastAsia="Times New Roman" w:hAnsiTheme="majorHAnsi"/>
                        </w:rPr>
                        <w:t>Timeline for Adoption</w:t>
                      </w:r>
                    </w:p>
                    <w:p w:rsidR="00E555EB" w:rsidRPr="00E555EB" w:rsidRDefault="00E555EB" w:rsidP="00E555EB">
                      <w:pPr>
                        <w:rPr>
                          <w:rFonts w:asciiTheme="majorHAnsi" w:eastAsia="Times New Roman" w:hAnsiTheme="majorHAnsi"/>
                        </w:rPr>
                      </w:pPr>
                      <w:r w:rsidRPr="00E555EB">
                        <w:rPr>
                          <w:rFonts w:asciiTheme="majorHAnsi" w:eastAsia="Times New Roman" w:hAnsiTheme="majorHAnsi"/>
                        </w:rPr>
                        <w:t> </w:t>
                      </w:r>
                    </w:p>
                    <w:p w:rsidR="007339FE" w:rsidRDefault="007339FE" w:rsidP="00E555EB">
                      <w:pPr>
                        <w:rPr>
                          <w:rFonts w:asciiTheme="majorHAnsi" w:eastAsia="Times New Roman" w:hAnsiTheme="majorHAnsi"/>
                        </w:rPr>
                      </w:pPr>
                      <w:r>
                        <w:rPr>
                          <w:rFonts w:asciiTheme="majorHAnsi" w:eastAsia="Times New Roman" w:hAnsiTheme="majorHAnsi"/>
                        </w:rPr>
                        <w:t>Equity Plan Activities and Review of Data</w:t>
                      </w:r>
                    </w:p>
                    <w:p w:rsidR="00E555EB" w:rsidRPr="00E555EB" w:rsidRDefault="007339FE" w:rsidP="007339FE">
                      <w:pPr>
                        <w:rPr>
                          <w:rFonts w:asciiTheme="majorHAnsi" w:eastAsia="Times New Roman" w:hAnsiTheme="majorHAnsi"/>
                          <w:i/>
                        </w:rPr>
                      </w:pPr>
                      <w:r>
                        <w:rPr>
                          <w:rFonts w:asciiTheme="majorHAnsi" w:eastAsia="Times New Roman" w:hAnsiTheme="majorHAnsi"/>
                          <w:i/>
                        </w:rPr>
                        <w:t>Equity Committee Meeting:</w:t>
                      </w:r>
                      <w:r w:rsidR="00E555EB" w:rsidRPr="00E555EB">
                        <w:rPr>
                          <w:rFonts w:asciiTheme="majorHAnsi" w:eastAsia="Times New Roman" w:hAnsiTheme="majorHAnsi"/>
                          <w:i/>
                        </w:rPr>
                        <w:t>  Wed</w:t>
                      </w:r>
                      <w:r>
                        <w:rPr>
                          <w:rFonts w:asciiTheme="majorHAnsi" w:eastAsia="Times New Roman" w:hAnsiTheme="majorHAnsi"/>
                          <w:i/>
                        </w:rPr>
                        <w:t>.,</w:t>
                      </w:r>
                      <w:r w:rsidR="00E555EB" w:rsidRPr="00E555EB">
                        <w:rPr>
                          <w:rFonts w:asciiTheme="majorHAnsi" w:eastAsia="Times New Roman" w:hAnsiTheme="majorHAnsi"/>
                          <w:i/>
                        </w:rPr>
                        <w:t xml:space="preserve"> Sept 2, 2015</w:t>
                      </w:r>
                      <w:r>
                        <w:rPr>
                          <w:rFonts w:asciiTheme="majorHAnsi" w:eastAsia="Times New Roman" w:hAnsiTheme="majorHAnsi"/>
                          <w:i/>
                        </w:rPr>
                        <w:t>, </w:t>
                      </w:r>
                      <w:r w:rsidR="00E555EB" w:rsidRPr="00E555EB">
                        <w:rPr>
                          <w:rFonts w:asciiTheme="majorHAnsi" w:eastAsia="Times New Roman" w:hAnsiTheme="majorHAnsi"/>
                          <w:i/>
                        </w:rPr>
                        <w:t>9:30</w:t>
                      </w:r>
                      <w:r>
                        <w:rPr>
                          <w:rFonts w:asciiTheme="majorHAnsi" w:eastAsia="Times New Roman" w:hAnsiTheme="majorHAnsi"/>
                          <w:i/>
                        </w:rPr>
                        <w:t xml:space="preserve"> </w:t>
                      </w:r>
                      <w:r w:rsidR="00E555EB" w:rsidRPr="00E555EB">
                        <w:rPr>
                          <w:rFonts w:asciiTheme="majorHAnsi" w:eastAsia="Times New Roman" w:hAnsiTheme="majorHAnsi"/>
                          <w:i/>
                        </w:rPr>
                        <w:t>-</w:t>
                      </w:r>
                      <w:r>
                        <w:rPr>
                          <w:rFonts w:asciiTheme="majorHAnsi" w:eastAsia="Times New Roman" w:hAnsiTheme="majorHAnsi"/>
                          <w:i/>
                        </w:rPr>
                        <w:t xml:space="preserve"> </w:t>
                      </w:r>
                      <w:r w:rsidR="00E555EB" w:rsidRPr="00E555EB">
                        <w:rPr>
                          <w:rFonts w:asciiTheme="majorHAnsi" w:eastAsia="Times New Roman" w:hAnsiTheme="majorHAnsi"/>
                          <w:i/>
                        </w:rPr>
                        <w:t>11:30</w:t>
                      </w:r>
                      <w:r>
                        <w:rPr>
                          <w:rFonts w:asciiTheme="majorHAnsi" w:eastAsia="Times New Roman" w:hAnsiTheme="majorHAnsi"/>
                          <w:i/>
                        </w:rPr>
                        <w:t>, 451A/B</w:t>
                      </w:r>
                    </w:p>
                    <w:p w:rsidR="00E555EB" w:rsidRPr="00E555EB" w:rsidRDefault="00E555EB" w:rsidP="00E555EB">
                      <w:pPr>
                        <w:rPr>
                          <w:rFonts w:asciiTheme="majorHAnsi" w:eastAsia="Times New Roman" w:hAnsiTheme="majorHAnsi"/>
                        </w:rPr>
                      </w:pPr>
                      <w:r w:rsidRPr="00E555EB">
                        <w:rPr>
                          <w:rFonts w:asciiTheme="majorHAnsi" w:eastAsia="Times New Roman" w:hAnsiTheme="majorHAnsi"/>
                        </w:rPr>
                        <w:t> </w:t>
                      </w:r>
                    </w:p>
                    <w:p w:rsidR="00E555EB" w:rsidRPr="00E555EB" w:rsidRDefault="00FE7E6F" w:rsidP="00E555EB">
                      <w:pPr>
                        <w:rPr>
                          <w:rFonts w:asciiTheme="majorHAnsi" w:eastAsia="Times New Roman" w:hAnsiTheme="majorHAnsi"/>
                        </w:rPr>
                      </w:pPr>
                      <w:r>
                        <w:rPr>
                          <w:rFonts w:asciiTheme="majorHAnsi" w:eastAsia="Times New Roman" w:hAnsiTheme="majorHAnsi"/>
                        </w:rPr>
                        <w:t>Hand out of Budget C</w:t>
                      </w:r>
                      <w:r w:rsidR="00E555EB" w:rsidRPr="00E555EB">
                        <w:rPr>
                          <w:rFonts w:asciiTheme="majorHAnsi" w:eastAsia="Times New Roman" w:hAnsiTheme="majorHAnsi"/>
                        </w:rPr>
                        <w:t>omparisons for September Roundtable Discussion</w:t>
                      </w:r>
                    </w:p>
                    <w:p w:rsidR="00E555EB" w:rsidRPr="00E555EB" w:rsidRDefault="00E555EB" w:rsidP="00E555EB">
                      <w:pPr>
                        <w:rPr>
                          <w:rFonts w:asciiTheme="majorHAnsi" w:eastAsia="Times New Roman" w:hAnsiTheme="majorHAnsi"/>
                        </w:rPr>
                      </w:pPr>
                      <w:r w:rsidRPr="00E555EB">
                        <w:rPr>
                          <w:rFonts w:asciiTheme="majorHAnsi" w:eastAsia="Times New Roman" w:hAnsiTheme="majorHAnsi"/>
                        </w:rPr>
                        <w:t> </w:t>
                      </w:r>
                    </w:p>
                    <w:p w:rsidR="00E555EB" w:rsidRPr="00E555EB" w:rsidRDefault="00E555EB" w:rsidP="00E555EB">
                      <w:pPr>
                        <w:rPr>
                          <w:rFonts w:asciiTheme="majorHAnsi" w:eastAsia="Times New Roman" w:hAnsiTheme="majorHAnsi"/>
                        </w:rPr>
                      </w:pPr>
                      <w:r w:rsidRPr="00E555EB">
                        <w:rPr>
                          <w:rFonts w:asciiTheme="majorHAnsi" w:eastAsia="Times New Roman" w:hAnsiTheme="majorHAnsi"/>
                        </w:rPr>
                        <w:t>Thoughts on Committees - (PIE and ED Committee)</w:t>
                      </w:r>
                    </w:p>
                    <w:p w:rsidR="00E555EB" w:rsidRPr="00E555EB" w:rsidRDefault="00E555EB" w:rsidP="00E555EB">
                      <w:pPr>
                        <w:rPr>
                          <w:rFonts w:asciiTheme="majorHAnsi" w:eastAsia="Times New Roman" w:hAnsiTheme="majorHAnsi"/>
                        </w:rPr>
                      </w:pPr>
                      <w:r w:rsidRPr="00E555EB">
                        <w:rPr>
                          <w:rFonts w:asciiTheme="majorHAnsi" w:eastAsia="Times New Roman" w:hAnsiTheme="majorHAnsi"/>
                        </w:rPr>
                        <w:t> </w:t>
                      </w:r>
                    </w:p>
                    <w:p w:rsidR="00E555EB" w:rsidRPr="00E555EB" w:rsidRDefault="00E555EB" w:rsidP="00E555EB">
                      <w:pPr>
                        <w:rPr>
                          <w:rFonts w:asciiTheme="majorHAnsi" w:eastAsia="Times New Roman" w:hAnsiTheme="majorHAnsi"/>
                        </w:rPr>
                      </w:pPr>
                      <w:r w:rsidRPr="00E555EB">
                        <w:rPr>
                          <w:rFonts w:asciiTheme="majorHAnsi" w:eastAsia="Times New Roman" w:hAnsiTheme="majorHAnsi"/>
                        </w:rPr>
                        <w:t>Other</w:t>
                      </w:r>
                    </w:p>
                    <w:p w:rsidR="0065797C" w:rsidRPr="00E555EB" w:rsidRDefault="0065797C" w:rsidP="008230A2">
                      <w:pPr>
                        <w:pStyle w:val="PlainText"/>
                        <w:ind w:left="720"/>
                        <w:rPr>
                          <w:rFonts w:asciiTheme="majorHAnsi" w:hAnsiTheme="majorHAnsi" w:cs="Arial"/>
                          <w:szCs w:val="24"/>
                        </w:rPr>
                      </w:pPr>
                    </w:p>
                    <w:p w:rsidR="00CE7593" w:rsidRPr="00E555EB" w:rsidRDefault="00CE7593" w:rsidP="00CE7593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CE7593" w:rsidRPr="00E555EB" w:rsidRDefault="00CE7593" w:rsidP="00CE7593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CE7593" w:rsidRPr="00E555EB" w:rsidRDefault="00CE7593" w:rsidP="00CE7593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CE7593" w:rsidRPr="00E555EB" w:rsidRDefault="00CE7593" w:rsidP="00CE7593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CE7593" w:rsidRPr="00E555EB" w:rsidRDefault="00CE7593" w:rsidP="00CE7593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CE7593" w:rsidRPr="00E555EB" w:rsidRDefault="00CE7593" w:rsidP="00CE7593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CE7593" w:rsidRDefault="00CE7593" w:rsidP="00CE7593"/>
                    <w:p w:rsidR="007A6CB3" w:rsidRDefault="007A6CB3" w:rsidP="007A6CB3">
                      <w:pPr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330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B37FE" wp14:editId="38FFB54F">
                <wp:simplePos x="0" y="0"/>
                <wp:positionH relativeFrom="column">
                  <wp:posOffset>1553514</wp:posOffset>
                </wp:positionH>
                <wp:positionV relativeFrom="paragraph">
                  <wp:posOffset>-287199</wp:posOffset>
                </wp:positionV>
                <wp:extent cx="0" cy="10328856"/>
                <wp:effectExtent l="0" t="0" r="19050" b="1587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28856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2058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2.3pt;margin-top:-22.6pt;width:0;height:8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" strokecolor="#205867" strokeweight="1.5pt"/>
            </w:pict>
          </mc:Fallback>
        </mc:AlternateContent>
      </w:r>
      <w:r w:rsidR="00490A0C">
        <w:rPr>
          <w:sz w:val="20"/>
          <w:szCs w:val="20"/>
        </w:rPr>
        <w:t xml:space="preserve">     </w:t>
      </w:r>
      <w:r w:rsidR="00490A0C">
        <w:rPr>
          <w:rFonts w:ascii="Arial" w:hAnsi="Arial" w:cs="Arial"/>
          <w:noProof/>
          <w:color w:val="17365D"/>
          <w:sz w:val="28"/>
          <w:szCs w:val="28"/>
        </w:rPr>
        <w:drawing>
          <wp:inline distT="0" distB="0" distL="0" distR="0" wp14:anchorId="32665EAE" wp14:editId="1C4AFF0C">
            <wp:extent cx="59055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keley_Logo_v11_PM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358" w:rsidRPr="006068C7" w:rsidRDefault="00213E6B" w:rsidP="006068C7">
      <w:pPr>
        <w:tabs>
          <w:tab w:val="left" w:pos="1440"/>
        </w:tabs>
        <w:ind w:left="-540" w:right="7920"/>
        <w:jc w:val="center"/>
        <w:rPr>
          <w:b/>
          <w:sz w:val="16"/>
          <w:szCs w:val="16"/>
        </w:rPr>
      </w:pPr>
      <w:r w:rsidRPr="006068C7">
        <w:rPr>
          <w:b/>
          <w:sz w:val="16"/>
          <w:szCs w:val="16"/>
        </w:rPr>
        <w:t xml:space="preserve"> </w:t>
      </w:r>
      <w:r w:rsidR="007643CD">
        <w:rPr>
          <w:b/>
          <w:sz w:val="16"/>
          <w:szCs w:val="16"/>
        </w:rPr>
        <w:t>2015-2016</w:t>
      </w:r>
    </w:p>
    <w:p w:rsidR="007A6CB3" w:rsidRPr="005B012F" w:rsidRDefault="007A6CB3" w:rsidP="002865EA">
      <w:pPr>
        <w:tabs>
          <w:tab w:val="left" w:pos="1440"/>
        </w:tabs>
        <w:ind w:left="-540" w:right="7920"/>
        <w:jc w:val="center"/>
        <w:rPr>
          <w:b/>
          <w:sz w:val="16"/>
          <w:szCs w:val="16"/>
        </w:rPr>
      </w:pPr>
      <w:r w:rsidRPr="005B012F">
        <w:rPr>
          <w:b/>
          <w:sz w:val="16"/>
          <w:szCs w:val="16"/>
        </w:rPr>
        <w:t xml:space="preserve">Roundtable </w:t>
      </w:r>
      <w:r w:rsidR="00F40358" w:rsidRPr="005B012F">
        <w:rPr>
          <w:b/>
          <w:sz w:val="16"/>
          <w:szCs w:val="16"/>
        </w:rPr>
        <w:t>Committee</w:t>
      </w:r>
    </w:p>
    <w:p w:rsidR="007A6CB3" w:rsidRDefault="007A6CB3" w:rsidP="002865EA">
      <w:pPr>
        <w:tabs>
          <w:tab w:val="left" w:pos="1440"/>
        </w:tabs>
        <w:ind w:left="-540" w:right="7920"/>
        <w:jc w:val="center"/>
        <w:rPr>
          <w:b/>
          <w:i/>
          <w:sz w:val="16"/>
          <w:szCs w:val="16"/>
        </w:rPr>
      </w:pPr>
    </w:p>
    <w:p w:rsidR="007A6CB3" w:rsidRPr="0025545E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b/>
          <w:bCs/>
          <w:sz w:val="12"/>
          <w:szCs w:val="12"/>
        </w:rPr>
      </w:pPr>
      <w:r w:rsidRPr="00213E6B">
        <w:rPr>
          <w:b/>
          <w:bCs/>
          <w:sz w:val="12"/>
          <w:szCs w:val="12"/>
        </w:rPr>
        <w:t>Our Mission</w:t>
      </w:r>
    </w:p>
    <w:p w:rsidR="007A6CB3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Berkeley City College’s mission</w:t>
      </w:r>
      <w:r>
        <w:rPr>
          <w:sz w:val="12"/>
          <w:szCs w:val="12"/>
        </w:rPr>
        <w:t xml:space="preserve"> </w:t>
      </w:r>
      <w:r w:rsidRPr="00213E6B">
        <w:rPr>
          <w:sz w:val="12"/>
          <w:szCs w:val="12"/>
        </w:rPr>
        <w:t>is</w:t>
      </w:r>
    </w:p>
    <w:p w:rsidR="007A6CB3" w:rsidRPr="00213E6B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to promote student success,</w:t>
      </w:r>
    </w:p>
    <w:p w:rsidR="007A6CB3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proofErr w:type="gramStart"/>
      <w:r w:rsidRPr="00213E6B">
        <w:rPr>
          <w:sz w:val="12"/>
          <w:szCs w:val="12"/>
        </w:rPr>
        <w:t>t</w:t>
      </w:r>
      <w:r>
        <w:rPr>
          <w:sz w:val="12"/>
          <w:szCs w:val="12"/>
        </w:rPr>
        <w:t>o</w:t>
      </w:r>
      <w:proofErr w:type="gramEnd"/>
      <w:r>
        <w:rPr>
          <w:sz w:val="12"/>
          <w:szCs w:val="12"/>
        </w:rPr>
        <w:t xml:space="preserve"> provide our diverse community</w:t>
      </w:r>
    </w:p>
    <w:p w:rsidR="007A6CB3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>
        <w:rPr>
          <w:sz w:val="12"/>
          <w:szCs w:val="12"/>
        </w:rPr>
        <w:t>with educational opportunities,</w:t>
      </w:r>
    </w:p>
    <w:p w:rsidR="007A6CB3" w:rsidRPr="00213E6B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and to transform  lives.</w:t>
      </w:r>
    </w:p>
    <w:p w:rsidR="00F40358" w:rsidRDefault="00F40358" w:rsidP="002865EA">
      <w:pPr>
        <w:tabs>
          <w:tab w:val="left" w:pos="2160"/>
        </w:tabs>
        <w:ind w:left="-540" w:right="7200"/>
        <w:jc w:val="center"/>
        <w:rPr>
          <w:sz w:val="12"/>
          <w:szCs w:val="12"/>
        </w:rPr>
      </w:pPr>
      <w:bookmarkStart w:id="0" w:name="_GoBack"/>
      <w:bookmarkEnd w:id="0"/>
    </w:p>
    <w:p w:rsidR="00052E36" w:rsidRDefault="00052E36" w:rsidP="002865EA">
      <w:pPr>
        <w:tabs>
          <w:tab w:val="left" w:pos="2160"/>
        </w:tabs>
        <w:ind w:left="-540" w:right="7200"/>
        <w:jc w:val="center"/>
        <w:rPr>
          <w:sz w:val="12"/>
          <w:szCs w:val="12"/>
        </w:rPr>
      </w:pPr>
    </w:p>
    <w:p w:rsidR="00E555EB" w:rsidRDefault="00E555EB" w:rsidP="002865EA">
      <w:pPr>
        <w:tabs>
          <w:tab w:val="left" w:pos="2160"/>
        </w:tabs>
        <w:ind w:left="-540" w:right="7200"/>
        <w:jc w:val="center"/>
        <w:rPr>
          <w:sz w:val="12"/>
          <w:szCs w:val="12"/>
        </w:rPr>
      </w:pPr>
    </w:p>
    <w:p w:rsidR="00213E6B" w:rsidRPr="005C5287" w:rsidRDefault="00213E6B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Dr. Debbie Budd</w:t>
      </w:r>
    </w:p>
    <w:p w:rsidR="00F40358" w:rsidRPr="00EF704F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EF704F">
        <w:rPr>
          <w:sz w:val="12"/>
          <w:szCs w:val="12"/>
        </w:rPr>
        <w:t>President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Tram Vo-Kumamoto</w:t>
      </w:r>
    </w:p>
    <w:p w:rsidR="00F40358" w:rsidRPr="00EF704F" w:rsidRDefault="008B1E1E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>
        <w:rPr>
          <w:sz w:val="12"/>
          <w:szCs w:val="12"/>
        </w:rPr>
        <w:t>Vice President</w:t>
      </w:r>
      <w:r w:rsidR="00F40358" w:rsidRPr="00EF704F">
        <w:rPr>
          <w:sz w:val="12"/>
          <w:szCs w:val="12"/>
        </w:rPr>
        <w:t xml:space="preserve"> Instruction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Dr. May Chen</w:t>
      </w:r>
    </w:p>
    <w:p w:rsidR="00F40358" w:rsidRPr="00EF704F" w:rsidRDefault="008B1E1E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>
        <w:rPr>
          <w:sz w:val="12"/>
          <w:szCs w:val="12"/>
        </w:rPr>
        <w:t>Vice President</w:t>
      </w:r>
      <w:r w:rsidR="00F40358" w:rsidRPr="00EF704F">
        <w:rPr>
          <w:sz w:val="12"/>
          <w:szCs w:val="12"/>
        </w:rPr>
        <w:t xml:space="preserve"> </w:t>
      </w:r>
      <w:r w:rsidR="00EF704F" w:rsidRPr="00EF704F">
        <w:rPr>
          <w:sz w:val="12"/>
          <w:szCs w:val="12"/>
        </w:rPr>
        <w:t>Institution Effective &amp; Research</w:t>
      </w:r>
    </w:p>
    <w:p w:rsidR="00EF704F" w:rsidRPr="005C5287" w:rsidRDefault="00933B00" w:rsidP="00EF704F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Dr</w:t>
      </w:r>
      <w:r w:rsidR="00EF704F" w:rsidRPr="005C5287">
        <w:rPr>
          <w:b/>
          <w:sz w:val="14"/>
          <w:szCs w:val="14"/>
        </w:rPr>
        <w:t xml:space="preserve">. </w:t>
      </w:r>
      <w:r w:rsidR="00E555EB">
        <w:rPr>
          <w:b/>
          <w:sz w:val="14"/>
          <w:szCs w:val="14"/>
        </w:rPr>
        <w:t xml:space="preserve">Diana </w:t>
      </w:r>
      <w:proofErr w:type="spellStart"/>
      <w:r w:rsidR="00E555EB">
        <w:rPr>
          <w:b/>
          <w:sz w:val="14"/>
          <w:szCs w:val="14"/>
        </w:rPr>
        <w:t>Bajrami</w:t>
      </w:r>
      <w:proofErr w:type="spellEnd"/>
    </w:p>
    <w:p w:rsidR="00EF704F" w:rsidRPr="00EF704F" w:rsidRDefault="00EF704F" w:rsidP="00EF704F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EF704F">
        <w:rPr>
          <w:sz w:val="12"/>
          <w:szCs w:val="12"/>
        </w:rPr>
        <w:t>Interim Vice President Student Services</w:t>
      </w:r>
    </w:p>
    <w:p w:rsidR="00F40358" w:rsidRPr="005C5287" w:rsidRDefault="005C5287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Brenda Johnson</w:t>
      </w:r>
    </w:p>
    <w:p w:rsidR="00F40358" w:rsidRPr="00933B00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Dean</w:t>
      </w:r>
      <w:r w:rsidR="00213E6B" w:rsidRPr="00933B00">
        <w:rPr>
          <w:sz w:val="12"/>
          <w:szCs w:val="12"/>
        </w:rPr>
        <w:t>,</w:t>
      </w:r>
      <w:r w:rsidRPr="00933B00">
        <w:rPr>
          <w:sz w:val="12"/>
          <w:szCs w:val="12"/>
        </w:rPr>
        <w:t xml:space="preserve"> Student Support Services</w:t>
      </w:r>
    </w:p>
    <w:p w:rsidR="00052E36" w:rsidRPr="005C5287" w:rsidRDefault="00052E36" w:rsidP="00052E36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Maeve Katherine Bergman</w:t>
      </w:r>
    </w:p>
    <w:p w:rsidR="00052E36" w:rsidRPr="00933B00" w:rsidRDefault="00052E36" w:rsidP="00052E36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Dean, Special Programs and Grants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Mr. Antonio Barreiro</w:t>
      </w:r>
    </w:p>
    <w:p w:rsidR="00F40358" w:rsidRPr="007643CD" w:rsidRDefault="00213E6B" w:rsidP="00FE7E6F">
      <w:pPr>
        <w:tabs>
          <w:tab w:val="left" w:pos="1440"/>
        </w:tabs>
        <w:spacing w:after="120"/>
        <w:ind w:left="-450" w:right="7920"/>
        <w:jc w:val="center"/>
        <w:rPr>
          <w:sz w:val="12"/>
          <w:szCs w:val="12"/>
        </w:rPr>
      </w:pPr>
      <w:r w:rsidRPr="007643CD">
        <w:rPr>
          <w:sz w:val="12"/>
          <w:szCs w:val="12"/>
        </w:rPr>
        <w:t>Interim Dean, Workforce Dev. &amp;</w:t>
      </w:r>
      <w:r w:rsidR="007643CD" w:rsidRPr="007643CD">
        <w:rPr>
          <w:sz w:val="12"/>
          <w:szCs w:val="12"/>
        </w:rPr>
        <w:t xml:space="preserve"> </w:t>
      </w:r>
      <w:r w:rsidR="00F40358" w:rsidRPr="007643CD">
        <w:rPr>
          <w:sz w:val="12"/>
          <w:szCs w:val="12"/>
        </w:rPr>
        <w:t>Student Success</w:t>
      </w:r>
    </w:p>
    <w:p w:rsidR="00933B00" w:rsidRPr="005C5287" w:rsidRDefault="00933B00" w:rsidP="00933B00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Theresa Rowland</w:t>
      </w:r>
    </w:p>
    <w:p w:rsidR="00933B00" w:rsidRPr="00933B00" w:rsidRDefault="00933B00" w:rsidP="00FE7E6F">
      <w:pPr>
        <w:tabs>
          <w:tab w:val="left" w:pos="1440"/>
        </w:tabs>
        <w:spacing w:after="120"/>
        <w:ind w:left="-450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Interim Dean, Workforce Dev. &amp; Student Success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Shirley Slaughter</w:t>
      </w:r>
    </w:p>
    <w:p w:rsidR="00F40358" w:rsidRPr="00933B00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Director, Business &amp; Administrative Services</w:t>
      </w:r>
    </w:p>
    <w:p w:rsidR="00F40358" w:rsidRPr="00213E6B" w:rsidRDefault="00933B00" w:rsidP="002865EA">
      <w:pPr>
        <w:tabs>
          <w:tab w:val="left" w:pos="1440"/>
        </w:tabs>
        <w:ind w:left="-540" w:right="7920"/>
        <w:jc w:val="center"/>
        <w:rPr>
          <w:sz w:val="14"/>
          <w:szCs w:val="14"/>
        </w:rPr>
      </w:pPr>
      <w:r>
        <w:rPr>
          <w:b/>
          <w:sz w:val="14"/>
          <w:szCs w:val="14"/>
        </w:rPr>
        <w:t>Ms. Paula Coil</w:t>
      </w:r>
    </w:p>
    <w:p w:rsidR="00F40358" w:rsidRPr="00933B00" w:rsidRDefault="00FE7E6F" w:rsidP="00FE7E6F">
      <w:pPr>
        <w:tabs>
          <w:tab w:val="left" w:pos="1440"/>
        </w:tabs>
        <w:spacing w:after="120"/>
        <w:ind w:left="-450" w:right="7920" w:hanging="90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="00933B00" w:rsidRPr="00933B00">
        <w:rPr>
          <w:sz w:val="12"/>
          <w:szCs w:val="12"/>
        </w:rPr>
        <w:t xml:space="preserve">Interim </w:t>
      </w:r>
      <w:r w:rsidR="00F40358" w:rsidRPr="00933B00">
        <w:rPr>
          <w:sz w:val="12"/>
          <w:szCs w:val="12"/>
        </w:rPr>
        <w:t>Director, Student Activities &amp; Campus Life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Cynthia D. Reese</w:t>
      </w:r>
    </w:p>
    <w:p w:rsidR="00F40358" w:rsidRPr="00933B00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Executive Assistant to the President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Mr. Cleavon Smith</w:t>
      </w:r>
    </w:p>
    <w:p w:rsidR="00F40358" w:rsidRPr="008B1E1E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Academic Senate President</w:t>
      </w:r>
    </w:p>
    <w:p w:rsidR="0025545E" w:rsidRPr="005C5287" w:rsidRDefault="00E37EC4" w:rsidP="005D60D7">
      <w:pPr>
        <w:tabs>
          <w:tab w:val="left" w:pos="1440"/>
          <w:tab w:val="left" w:pos="675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D</w:t>
      </w:r>
      <w:r w:rsidR="007643CD">
        <w:rPr>
          <w:b/>
          <w:sz w:val="14"/>
          <w:szCs w:val="14"/>
        </w:rPr>
        <w:t>r. Joseph Bielanski</w:t>
      </w:r>
    </w:p>
    <w:p w:rsidR="0025545E" w:rsidRPr="008B1E1E" w:rsidRDefault="0025545E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Academic Senate Representative</w:t>
      </w:r>
    </w:p>
    <w:p w:rsidR="0025545E" w:rsidRPr="00567C3D" w:rsidRDefault="008B1E1E" w:rsidP="0025545E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TBD</w:t>
      </w:r>
    </w:p>
    <w:p w:rsidR="0025545E" w:rsidRPr="008B1E1E" w:rsidRDefault="0025545E" w:rsidP="0025545E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Academic Senate Representative</w:t>
      </w:r>
    </w:p>
    <w:p w:rsidR="00F40358" w:rsidRPr="005C5287" w:rsidRDefault="008B1E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TBD</w:t>
      </w:r>
    </w:p>
    <w:p w:rsidR="00F40358" w:rsidRPr="008B1E1E" w:rsidRDefault="0025545E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Academic Senate Representative</w:t>
      </w:r>
      <w:r w:rsidR="00F40358" w:rsidRPr="008B1E1E">
        <w:rPr>
          <w:sz w:val="12"/>
          <w:szCs w:val="12"/>
        </w:rPr>
        <w:t xml:space="preserve"> </w:t>
      </w:r>
    </w:p>
    <w:p w:rsidR="00F40358" w:rsidRPr="005C5287" w:rsidRDefault="008B1E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Karen Shields</w:t>
      </w:r>
    </w:p>
    <w:p w:rsidR="00F40358" w:rsidRPr="008B1E1E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Classified Senate President</w:t>
      </w:r>
    </w:p>
    <w:p w:rsidR="00F40358" w:rsidRPr="00567C3D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67C3D">
        <w:rPr>
          <w:b/>
          <w:sz w:val="14"/>
          <w:szCs w:val="14"/>
        </w:rPr>
        <w:t>Ms. Nancy Cayton</w:t>
      </w:r>
    </w:p>
    <w:p w:rsidR="00F40358" w:rsidRPr="008B1E1E" w:rsidRDefault="0083308C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Classified Senate</w:t>
      </w:r>
      <w:r w:rsidR="0025545E" w:rsidRPr="008B1E1E">
        <w:rPr>
          <w:sz w:val="12"/>
          <w:szCs w:val="12"/>
        </w:rPr>
        <w:t xml:space="preserve"> Representative</w:t>
      </w:r>
    </w:p>
    <w:p w:rsidR="00F40358" w:rsidRPr="005C5287" w:rsidRDefault="008B1E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TBD</w:t>
      </w:r>
    </w:p>
    <w:p w:rsidR="00F40358" w:rsidRPr="008B1E1E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Classified Senate</w:t>
      </w:r>
      <w:r w:rsidR="0025545E" w:rsidRPr="008B1E1E">
        <w:rPr>
          <w:sz w:val="12"/>
          <w:szCs w:val="12"/>
        </w:rPr>
        <w:t xml:space="preserve"> Representative</w:t>
      </w:r>
    </w:p>
    <w:p w:rsidR="00567C3D" w:rsidRPr="00567C3D" w:rsidRDefault="008B1E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TBD</w:t>
      </w:r>
    </w:p>
    <w:p w:rsidR="00567C3D" w:rsidRPr="008B1E1E" w:rsidRDefault="00567C3D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Classified Senate</w:t>
      </w:r>
      <w:r w:rsidR="0025545E" w:rsidRPr="008B1E1E">
        <w:rPr>
          <w:sz w:val="12"/>
          <w:szCs w:val="12"/>
        </w:rPr>
        <w:t xml:space="preserve"> Representative</w:t>
      </w:r>
    </w:p>
    <w:p w:rsidR="00F40358" w:rsidRPr="005C5287" w:rsidRDefault="00E907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Ms. </w:t>
      </w:r>
      <w:r w:rsidR="00516094">
        <w:rPr>
          <w:b/>
          <w:sz w:val="14"/>
          <w:szCs w:val="14"/>
        </w:rPr>
        <w:t>Jenny Lowood</w:t>
      </w:r>
    </w:p>
    <w:p w:rsidR="00F40358" w:rsidRPr="008B1E1E" w:rsidRDefault="00567C3D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Department Chairs Council Representative</w:t>
      </w:r>
    </w:p>
    <w:p w:rsidR="00F40358" w:rsidRPr="00567C3D" w:rsidRDefault="00E907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Ms. </w:t>
      </w:r>
      <w:r w:rsidR="00567C3D" w:rsidRPr="00567C3D">
        <w:rPr>
          <w:b/>
          <w:sz w:val="14"/>
          <w:szCs w:val="14"/>
        </w:rPr>
        <w:t>Hermia Yam</w:t>
      </w:r>
    </w:p>
    <w:p w:rsidR="00F40358" w:rsidRPr="008B1E1E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Student Services Council Rep</w:t>
      </w:r>
      <w:r w:rsidR="00567C3D" w:rsidRPr="008B1E1E">
        <w:rPr>
          <w:sz w:val="12"/>
          <w:szCs w:val="12"/>
        </w:rPr>
        <w:t>resentative</w:t>
      </w:r>
    </w:p>
    <w:p w:rsidR="00F40358" w:rsidRPr="005A02C1" w:rsidRDefault="008B1E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Brianna Rogers</w:t>
      </w:r>
    </w:p>
    <w:p w:rsidR="00F40358" w:rsidRPr="00E555E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E555EB">
        <w:rPr>
          <w:sz w:val="12"/>
          <w:szCs w:val="12"/>
        </w:rPr>
        <w:t>ASBCC</w:t>
      </w:r>
      <w:r w:rsidR="006068C7" w:rsidRPr="00E555EB">
        <w:rPr>
          <w:sz w:val="12"/>
          <w:szCs w:val="12"/>
        </w:rPr>
        <w:t>,</w:t>
      </w:r>
      <w:r w:rsidRPr="00E555EB">
        <w:rPr>
          <w:sz w:val="12"/>
          <w:szCs w:val="12"/>
        </w:rPr>
        <w:t xml:space="preserve"> President</w:t>
      </w:r>
    </w:p>
    <w:p w:rsidR="006068C7" w:rsidRPr="00567C3D" w:rsidRDefault="00E555EB" w:rsidP="006068C7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TBD</w:t>
      </w:r>
    </w:p>
    <w:p w:rsidR="006068C7" w:rsidRPr="00E555EB" w:rsidRDefault="006068C7" w:rsidP="006068C7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E555EB">
        <w:rPr>
          <w:sz w:val="12"/>
          <w:szCs w:val="12"/>
        </w:rPr>
        <w:t>ASBCC</w:t>
      </w:r>
      <w:r w:rsidR="00E555EB" w:rsidRPr="00E555EB">
        <w:rPr>
          <w:sz w:val="12"/>
          <w:szCs w:val="12"/>
        </w:rPr>
        <w:t xml:space="preserve"> Representative</w:t>
      </w:r>
    </w:p>
    <w:p w:rsidR="006068C7" w:rsidRPr="005A02C1" w:rsidRDefault="00E555EB" w:rsidP="006068C7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TBD</w:t>
      </w:r>
    </w:p>
    <w:p w:rsidR="00516094" w:rsidRPr="00E555EB" w:rsidRDefault="006068C7" w:rsidP="006068C7">
      <w:pPr>
        <w:tabs>
          <w:tab w:val="left" w:pos="1440"/>
        </w:tabs>
        <w:ind w:left="-360" w:right="7920"/>
        <w:jc w:val="center"/>
        <w:rPr>
          <w:sz w:val="12"/>
          <w:szCs w:val="12"/>
        </w:rPr>
      </w:pPr>
      <w:r w:rsidRPr="00E555EB">
        <w:rPr>
          <w:sz w:val="12"/>
          <w:szCs w:val="12"/>
        </w:rPr>
        <w:t>ASBCC</w:t>
      </w:r>
      <w:r w:rsidR="00E555EB" w:rsidRPr="00E555EB">
        <w:rPr>
          <w:sz w:val="12"/>
          <w:szCs w:val="12"/>
        </w:rPr>
        <w:t xml:space="preserve"> Representative</w:t>
      </w:r>
    </w:p>
    <w:p w:rsidR="006068C7" w:rsidRDefault="006068C7" w:rsidP="006068C7">
      <w:pPr>
        <w:tabs>
          <w:tab w:val="left" w:pos="1440"/>
        </w:tabs>
        <w:ind w:left="-360" w:right="7920"/>
        <w:jc w:val="center"/>
        <w:rPr>
          <w:sz w:val="14"/>
          <w:szCs w:val="14"/>
        </w:rPr>
      </w:pPr>
    </w:p>
    <w:p w:rsidR="00052E36" w:rsidRDefault="00052E36" w:rsidP="006068C7">
      <w:pPr>
        <w:tabs>
          <w:tab w:val="left" w:pos="1440"/>
        </w:tabs>
        <w:ind w:left="-360" w:right="7920"/>
        <w:jc w:val="center"/>
        <w:rPr>
          <w:sz w:val="14"/>
          <w:szCs w:val="14"/>
        </w:rPr>
      </w:pPr>
    </w:p>
    <w:p w:rsidR="00E555EB" w:rsidRDefault="00E555EB" w:rsidP="006068C7">
      <w:pPr>
        <w:tabs>
          <w:tab w:val="left" w:pos="1440"/>
        </w:tabs>
        <w:ind w:left="-360" w:right="7920"/>
        <w:jc w:val="center"/>
        <w:rPr>
          <w:sz w:val="14"/>
          <w:szCs w:val="14"/>
        </w:rPr>
      </w:pPr>
    </w:p>
    <w:p w:rsidR="005B012F" w:rsidRPr="00213E6B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b/>
          <w:bCs/>
          <w:sz w:val="12"/>
          <w:szCs w:val="12"/>
        </w:rPr>
      </w:pPr>
      <w:r w:rsidRPr="00213E6B">
        <w:rPr>
          <w:b/>
          <w:bCs/>
          <w:sz w:val="12"/>
          <w:szCs w:val="12"/>
        </w:rPr>
        <w:t>Our Vision</w:t>
      </w:r>
    </w:p>
    <w:p w:rsidR="005B012F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 xml:space="preserve">Berkeley City </w:t>
      </w:r>
      <w:r>
        <w:rPr>
          <w:sz w:val="12"/>
          <w:szCs w:val="12"/>
        </w:rPr>
        <w:t>College is a premier, diverse,</w:t>
      </w:r>
    </w:p>
    <w:p w:rsidR="005B012F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student-centered</w:t>
      </w:r>
      <w:r>
        <w:rPr>
          <w:sz w:val="12"/>
          <w:szCs w:val="12"/>
        </w:rPr>
        <w:t xml:space="preserve"> learning community,</w:t>
      </w:r>
    </w:p>
    <w:p w:rsidR="005B012F" w:rsidRPr="00213E6B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dedicated to academic excellence, collaboration, innovation and transformation.</w:t>
      </w:r>
    </w:p>
    <w:p w:rsidR="00F40358" w:rsidRDefault="00F40358" w:rsidP="0025545E">
      <w:pPr>
        <w:tabs>
          <w:tab w:val="left" w:pos="1800"/>
          <w:tab w:val="left" w:pos="1980"/>
        </w:tabs>
        <w:ind w:left="-540" w:right="7380"/>
        <w:jc w:val="center"/>
        <w:rPr>
          <w:sz w:val="12"/>
          <w:szCs w:val="12"/>
        </w:rPr>
      </w:pPr>
    </w:p>
    <w:sectPr w:rsidR="00F40358" w:rsidSect="00DB03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45" w:right="1440" w:bottom="0" w:left="907" w:header="288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8C6" w:rsidRDefault="002168C6" w:rsidP="009D444A">
      <w:r>
        <w:separator/>
      </w:r>
    </w:p>
  </w:endnote>
  <w:endnote w:type="continuationSeparator" w:id="0">
    <w:p w:rsidR="002168C6" w:rsidRDefault="002168C6" w:rsidP="009D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4A" w:rsidRDefault="009D44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4A" w:rsidRDefault="009D44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4A" w:rsidRDefault="009D44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8C6" w:rsidRDefault="002168C6" w:rsidP="009D444A">
      <w:r>
        <w:separator/>
      </w:r>
    </w:p>
  </w:footnote>
  <w:footnote w:type="continuationSeparator" w:id="0">
    <w:p w:rsidR="002168C6" w:rsidRDefault="002168C6" w:rsidP="009D4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4A" w:rsidRDefault="009D44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4A" w:rsidRDefault="009D44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4A" w:rsidRDefault="009D44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68E5"/>
    <w:multiLevelType w:val="hybridMultilevel"/>
    <w:tmpl w:val="66A2E0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7077F"/>
    <w:multiLevelType w:val="hybridMultilevel"/>
    <w:tmpl w:val="8494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F2FFF"/>
    <w:multiLevelType w:val="hybridMultilevel"/>
    <w:tmpl w:val="F34400EE"/>
    <w:lvl w:ilvl="0" w:tplc="6230490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3DF61F7"/>
    <w:multiLevelType w:val="hybridMultilevel"/>
    <w:tmpl w:val="0E621342"/>
    <w:lvl w:ilvl="0" w:tplc="94FCFD1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E611F"/>
    <w:multiLevelType w:val="hybridMultilevel"/>
    <w:tmpl w:val="6D6AEBCE"/>
    <w:lvl w:ilvl="0" w:tplc="6230490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1474A"/>
    <w:multiLevelType w:val="hybridMultilevel"/>
    <w:tmpl w:val="8E92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36FDB"/>
    <w:multiLevelType w:val="hybridMultilevel"/>
    <w:tmpl w:val="B9D6010A"/>
    <w:lvl w:ilvl="0" w:tplc="FB188F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0216E"/>
    <w:multiLevelType w:val="hybridMultilevel"/>
    <w:tmpl w:val="4FF01C3C"/>
    <w:lvl w:ilvl="0" w:tplc="FB188F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3D"/>
    <w:rsid w:val="00052E36"/>
    <w:rsid w:val="00057E5D"/>
    <w:rsid w:val="000878A6"/>
    <w:rsid w:val="000C022E"/>
    <w:rsid w:val="001263A2"/>
    <w:rsid w:val="00213E6B"/>
    <w:rsid w:val="002168C6"/>
    <w:rsid w:val="0025545E"/>
    <w:rsid w:val="00255B99"/>
    <w:rsid w:val="00257C54"/>
    <w:rsid w:val="002865EA"/>
    <w:rsid w:val="00360805"/>
    <w:rsid w:val="003B6A62"/>
    <w:rsid w:val="003F2575"/>
    <w:rsid w:val="00490A0C"/>
    <w:rsid w:val="004B2130"/>
    <w:rsid w:val="004E76BD"/>
    <w:rsid w:val="004F4E6F"/>
    <w:rsid w:val="00516094"/>
    <w:rsid w:val="00567614"/>
    <w:rsid w:val="00567C3D"/>
    <w:rsid w:val="0057243D"/>
    <w:rsid w:val="00595A20"/>
    <w:rsid w:val="005A02C1"/>
    <w:rsid w:val="005B012F"/>
    <w:rsid w:val="005C5287"/>
    <w:rsid w:val="005D60D7"/>
    <w:rsid w:val="006068C7"/>
    <w:rsid w:val="0065797C"/>
    <w:rsid w:val="006E4F51"/>
    <w:rsid w:val="007339FE"/>
    <w:rsid w:val="007643CD"/>
    <w:rsid w:val="00794A3F"/>
    <w:rsid w:val="007A6CB3"/>
    <w:rsid w:val="007F5171"/>
    <w:rsid w:val="008230A2"/>
    <w:rsid w:val="0083308C"/>
    <w:rsid w:val="00891755"/>
    <w:rsid w:val="008B1E1E"/>
    <w:rsid w:val="00933B00"/>
    <w:rsid w:val="009D444A"/>
    <w:rsid w:val="00B45224"/>
    <w:rsid w:val="00CE7593"/>
    <w:rsid w:val="00DB03E2"/>
    <w:rsid w:val="00E262F5"/>
    <w:rsid w:val="00E34DE9"/>
    <w:rsid w:val="00E37EC4"/>
    <w:rsid w:val="00E555EB"/>
    <w:rsid w:val="00E9071E"/>
    <w:rsid w:val="00EB06F0"/>
    <w:rsid w:val="00EC1F11"/>
    <w:rsid w:val="00EF704F"/>
    <w:rsid w:val="00F40358"/>
    <w:rsid w:val="00F43BF3"/>
    <w:rsid w:val="00F743FB"/>
    <w:rsid w:val="00FD031E"/>
    <w:rsid w:val="00FD7137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E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3E6B"/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3E6B"/>
    <w:rPr>
      <w:rFonts w:ascii="Arial" w:eastAsiaTheme="minorHAnsi" w:hAnsi="Arial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E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3E6B"/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3E6B"/>
    <w:rPr>
      <w:rFonts w:ascii="Arial" w:eastAsiaTheme="minorHAnsi" w:hAnsi="Arial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eese\Documents\Shared%20Governance%202013-2014%20from%20office%20files\Roundtable%20for%20Planning%20and%20Budgeting\2014-2015\Sample%20of%20new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Sample of new agenda.dotx</Template>
  <TotalTime>44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Cynthia Reese</cp:lastModifiedBy>
  <cp:revision>6</cp:revision>
  <cp:lastPrinted>2015-04-24T23:11:00Z</cp:lastPrinted>
  <dcterms:created xsi:type="dcterms:W3CDTF">2015-08-28T19:03:00Z</dcterms:created>
  <dcterms:modified xsi:type="dcterms:W3CDTF">2015-08-30T22:27:00Z</dcterms:modified>
</cp:coreProperties>
</file>