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FB" w:rsidRDefault="00435DFB" w:rsidP="00170F44">
      <w:pPr>
        <w:ind w:right="-630"/>
        <w:jc w:val="center"/>
      </w:pPr>
      <w:r>
        <w:t xml:space="preserve">      </w:t>
      </w:r>
      <w:smartTag w:uri="urn:schemas-microsoft-com:office:smarttags" w:element="place">
        <w:smartTag w:uri="urn:schemas-microsoft-com:office:smarttags" w:element="PlaceName">
          <w:r>
            <w:t>Berkeley</w:t>
          </w:r>
        </w:smartTag>
        <w:r>
          <w:t xml:space="preserve"> </w:t>
        </w:r>
        <w:smartTag w:uri="urn:schemas-microsoft-com:office:smarttags" w:element="PlaceType">
          <w:r>
            <w:t>City</w:t>
          </w:r>
        </w:smartTag>
        <w:r>
          <w:t xml:space="preserve"> </w:t>
        </w:r>
        <w:smartTag w:uri="urn:schemas-microsoft-com:office:smarttags" w:element="PlaceType">
          <w:r>
            <w:t>College</w:t>
          </w:r>
        </w:smartTag>
      </w:smartTag>
    </w:p>
    <w:p w:rsidR="00435DFB" w:rsidRDefault="00435DFB" w:rsidP="00170F44">
      <w:pPr>
        <w:ind w:right="-1080"/>
        <w:jc w:val="center"/>
      </w:pPr>
      <w:r>
        <w:t>Chemistry 30A, Spring - 2011</w:t>
      </w:r>
    </w:p>
    <w:p w:rsidR="00435DFB" w:rsidRDefault="00435DFB" w:rsidP="00170F44">
      <w:pPr>
        <w:ind w:right="-630"/>
        <w:jc w:val="center"/>
      </w:pPr>
      <w:r>
        <w:t xml:space="preserve">        Instructor: Dr Gurnam Singh</w:t>
      </w:r>
    </w:p>
    <w:p w:rsidR="00435DFB" w:rsidRPr="00FE6259" w:rsidRDefault="00435DFB" w:rsidP="00170F44">
      <w:pPr>
        <w:ind w:right="-630"/>
        <w:jc w:val="center"/>
        <w:rPr>
          <w:lang w:val="fr-BE"/>
        </w:rPr>
      </w:pPr>
      <w:r>
        <w:rPr>
          <w:lang w:val="fr-BE"/>
        </w:rPr>
        <w:t xml:space="preserve">        </w:t>
      </w:r>
      <w:r w:rsidRPr="00FE6259">
        <w:rPr>
          <w:lang w:val="fr-BE"/>
        </w:rPr>
        <w:t xml:space="preserve">E-mail: </w:t>
      </w:r>
      <w:hyperlink r:id="rId6" w:history="1">
        <w:r w:rsidRPr="00FE6259">
          <w:rPr>
            <w:rStyle w:val="Hyperlink"/>
            <w:u w:val="none"/>
            <w:lang w:val="fr-BE"/>
          </w:rPr>
          <w:t>singh_grn@yahoo.com</w:t>
        </w:r>
      </w:hyperlink>
    </w:p>
    <w:p w:rsidR="00435DFB" w:rsidRPr="00FE6259" w:rsidRDefault="00435DFB" w:rsidP="00170F44">
      <w:pPr>
        <w:ind w:right="-630"/>
        <w:jc w:val="center"/>
        <w:rPr>
          <w:lang w:val="fr-BE"/>
        </w:rPr>
      </w:pPr>
    </w:p>
    <w:p w:rsidR="00435DFB" w:rsidRPr="00737874" w:rsidRDefault="00435DFB" w:rsidP="00170F44">
      <w:pPr>
        <w:ind w:right="-630"/>
        <w:jc w:val="center"/>
        <w:rPr>
          <w:b/>
          <w:u w:val="single"/>
        </w:rPr>
      </w:pPr>
      <w:r w:rsidRPr="00737874">
        <w:rPr>
          <w:b/>
          <w:u w:val="single"/>
        </w:rPr>
        <w:t>SYLLABUS</w:t>
      </w:r>
    </w:p>
    <w:p w:rsidR="00435DFB" w:rsidRPr="00737874" w:rsidRDefault="00435DFB" w:rsidP="00170F44">
      <w:pPr>
        <w:ind w:right="-630"/>
        <w:jc w:val="both"/>
        <w:rPr>
          <w:b/>
        </w:rPr>
      </w:pPr>
      <w:r w:rsidRPr="00737874">
        <w:rPr>
          <w:b/>
        </w:rPr>
        <w:t>Class Meeting</w:t>
      </w:r>
    </w:p>
    <w:p w:rsidR="00435DFB" w:rsidRDefault="00435DFB" w:rsidP="00170F44">
      <w:pPr>
        <w:ind w:right="-630"/>
        <w:jc w:val="both"/>
      </w:pPr>
      <w:r>
        <w:tab/>
        <w:t>Lecture:          MW (01:15PM - 02:35PM), Lecture Room # B - BCC 518</w:t>
      </w:r>
    </w:p>
    <w:p w:rsidR="00435DFB" w:rsidRDefault="00435DFB" w:rsidP="00170F44">
      <w:pPr>
        <w:ind w:right="-630"/>
        <w:jc w:val="both"/>
      </w:pPr>
      <w:r>
        <w:tab/>
        <w:t>Lab:                MW (02:40PM – 04:00PM), Lab Room  #  B - BCC 521</w:t>
      </w:r>
    </w:p>
    <w:p w:rsidR="00435DFB" w:rsidRDefault="00435DFB" w:rsidP="00170F44">
      <w:pPr>
        <w:ind w:right="-630"/>
        <w:jc w:val="both"/>
      </w:pPr>
      <w:r>
        <w:tab/>
        <w:t>Office Hour:    MW (04:00PM – 05:00PM)</w:t>
      </w:r>
    </w:p>
    <w:p w:rsidR="00435DFB" w:rsidRDefault="00435DFB" w:rsidP="00170F44">
      <w:pPr>
        <w:ind w:right="-630"/>
        <w:jc w:val="both"/>
      </w:pPr>
    </w:p>
    <w:p w:rsidR="00435DFB" w:rsidRPr="00737874" w:rsidRDefault="00435DFB" w:rsidP="00170F44">
      <w:pPr>
        <w:ind w:right="-630"/>
        <w:jc w:val="both"/>
        <w:rPr>
          <w:b/>
        </w:rPr>
      </w:pPr>
      <w:r>
        <w:rPr>
          <w:b/>
        </w:rPr>
        <w:t>Introduction &amp; Objectives:</w:t>
      </w:r>
    </w:p>
    <w:p w:rsidR="00435DFB" w:rsidRDefault="00435DFB" w:rsidP="00170F44">
      <w:pPr>
        <w:tabs>
          <w:tab w:val="left" w:pos="0"/>
        </w:tabs>
        <w:ind w:right="-990"/>
        <w:jc w:val="both"/>
      </w:pPr>
      <w:r>
        <w:tab/>
        <w:t>Chemistry 30A is an introductory Inorganic chemistry course designed for students with little or no background in chemistry. The course covers topics that include atomic structure and periodic properties; chemical bonding and molecular shapes; writing formulas and chemical equations; the concept of moles and reaction stoichiometry; properties of gases, liquids, solid and solutions; acids, bases and buffer. The main emphasis will be on teaching students the problem solving skills in Basic Chemical Calculations. Prior knowledge in Chemistry is not essential, but to succeed in this class one must have a basic understanding of Algebra and be comfortable with Word Problems. This class serves as a pre-requisite for Chemistry 30 B and General Chemistry 1A.</w:t>
      </w:r>
    </w:p>
    <w:p w:rsidR="00435DFB" w:rsidRDefault="00435DFB" w:rsidP="00170F44">
      <w:pPr>
        <w:tabs>
          <w:tab w:val="left" w:pos="0"/>
        </w:tabs>
        <w:ind w:right="-630"/>
        <w:jc w:val="both"/>
      </w:pPr>
    </w:p>
    <w:p w:rsidR="00435DFB" w:rsidRDefault="00435DFB" w:rsidP="00170F44">
      <w:pPr>
        <w:tabs>
          <w:tab w:val="left" w:pos="0"/>
        </w:tabs>
        <w:ind w:right="-630"/>
        <w:jc w:val="both"/>
        <w:rPr>
          <w:b/>
        </w:rPr>
      </w:pPr>
      <w:r>
        <w:rPr>
          <w:b/>
        </w:rPr>
        <w:t xml:space="preserve">Student Learning Outcome: </w:t>
      </w:r>
    </w:p>
    <w:p w:rsidR="00435DFB" w:rsidRDefault="00435DFB" w:rsidP="00170F44">
      <w:pPr>
        <w:tabs>
          <w:tab w:val="left" w:pos="0"/>
        </w:tabs>
        <w:ind w:right="-630"/>
        <w:jc w:val="both"/>
      </w:pPr>
      <w:r>
        <w:t>Upon completing this course students will acquire the following knowledge and skills:</w:t>
      </w:r>
    </w:p>
    <w:p w:rsidR="00435DFB" w:rsidRPr="00BF40CE" w:rsidRDefault="00435DFB" w:rsidP="00170F44">
      <w:pPr>
        <w:tabs>
          <w:tab w:val="left" w:pos="0"/>
        </w:tabs>
        <w:ind w:right="-630"/>
        <w:jc w:val="both"/>
      </w:pPr>
      <w:r w:rsidRPr="00BF40CE">
        <w:t xml:space="preserve">1. Solve quantitative chemistry problems using simple algebraic processes related to mole </w:t>
      </w:r>
      <w:r>
        <w:t xml:space="preserve"> </w:t>
      </w:r>
      <w:r w:rsidRPr="00BF40CE">
        <w:t>concept</w:t>
      </w:r>
      <w:r>
        <w:t xml:space="preserve">  and</w:t>
      </w:r>
      <w:r w:rsidRPr="00BF40CE">
        <w:t xml:space="preserve"> </w:t>
      </w:r>
      <w:r>
        <w:t xml:space="preserve">      </w:t>
      </w:r>
    </w:p>
    <w:p w:rsidR="00435DFB" w:rsidRPr="00BF40CE" w:rsidRDefault="00435DFB" w:rsidP="00170F44">
      <w:pPr>
        <w:tabs>
          <w:tab w:val="left" w:pos="0"/>
        </w:tabs>
        <w:ind w:right="-630"/>
        <w:jc w:val="both"/>
      </w:pPr>
      <w:r w:rsidRPr="00BF40CE">
        <w:t xml:space="preserve">    reaction stoichiometry.</w:t>
      </w:r>
    </w:p>
    <w:p w:rsidR="00435DFB" w:rsidRPr="00BF40CE" w:rsidRDefault="00435DFB" w:rsidP="00170F44">
      <w:pPr>
        <w:tabs>
          <w:tab w:val="left" w:pos="0"/>
        </w:tabs>
        <w:ind w:right="-630"/>
        <w:jc w:val="both"/>
      </w:pPr>
      <w:r w:rsidRPr="00BF40CE">
        <w:t xml:space="preserve">2. Demonstrate the </w:t>
      </w:r>
      <w:r>
        <w:t xml:space="preserve"> </w:t>
      </w:r>
      <w:r w:rsidRPr="00BF40CE">
        <w:t>knowledge</w:t>
      </w:r>
      <w:r>
        <w:t xml:space="preserve"> </w:t>
      </w:r>
      <w:r w:rsidRPr="00BF40CE">
        <w:t xml:space="preserve"> of </w:t>
      </w:r>
      <w:r>
        <w:t xml:space="preserve"> </w:t>
      </w:r>
      <w:r w:rsidRPr="00BF40CE">
        <w:t>Periodic Table</w:t>
      </w:r>
      <w:r>
        <w:t xml:space="preserve"> </w:t>
      </w:r>
      <w:r w:rsidRPr="00BF40CE">
        <w:t xml:space="preserve"> and Trends in periodic properties of elements, </w:t>
      </w:r>
      <w:r>
        <w:t>write</w:t>
      </w:r>
    </w:p>
    <w:p w:rsidR="00435DFB" w:rsidRDefault="00435DFB" w:rsidP="00170F44">
      <w:pPr>
        <w:tabs>
          <w:tab w:val="left" w:pos="0"/>
        </w:tabs>
        <w:ind w:right="-630"/>
        <w:jc w:val="both"/>
      </w:pPr>
      <w:r w:rsidRPr="00BF40CE">
        <w:t xml:space="preserve">    chemical </w:t>
      </w:r>
      <w:r>
        <w:t xml:space="preserve"> </w:t>
      </w:r>
      <w:r w:rsidRPr="00BF40CE">
        <w:t>formulas</w:t>
      </w:r>
      <w:r>
        <w:t xml:space="preserve"> </w:t>
      </w:r>
      <w:r w:rsidRPr="00BF40CE">
        <w:t xml:space="preserve"> as</w:t>
      </w:r>
      <w:r>
        <w:t xml:space="preserve"> </w:t>
      </w:r>
      <w:r w:rsidRPr="00BF40CE">
        <w:t xml:space="preserve"> </w:t>
      </w:r>
      <w:r>
        <w:t xml:space="preserve"> </w:t>
      </w:r>
      <w:r w:rsidRPr="00BF40CE">
        <w:t>per</w:t>
      </w:r>
      <w:r>
        <w:t xml:space="preserve"> </w:t>
      </w:r>
      <w:r w:rsidRPr="00BF40CE">
        <w:t xml:space="preserve"> IUPAC </w:t>
      </w:r>
      <w:r>
        <w:t xml:space="preserve"> </w:t>
      </w:r>
      <w:r w:rsidRPr="00BF40CE">
        <w:t xml:space="preserve">system </w:t>
      </w:r>
      <w:r>
        <w:t xml:space="preserve"> </w:t>
      </w:r>
      <w:r w:rsidRPr="00BF40CE">
        <w:t xml:space="preserve">of </w:t>
      </w:r>
      <w:r>
        <w:t xml:space="preserve">  </w:t>
      </w:r>
      <w:r w:rsidRPr="00BF40CE">
        <w:t xml:space="preserve">nomenclature </w:t>
      </w:r>
      <w:r>
        <w:t xml:space="preserve">  </w:t>
      </w:r>
      <w:r w:rsidRPr="00BF40CE">
        <w:t>and write</w:t>
      </w:r>
      <w:r>
        <w:t xml:space="preserve">  </w:t>
      </w:r>
      <w:r w:rsidRPr="00BF40CE">
        <w:t xml:space="preserve"> &amp; </w:t>
      </w:r>
      <w:r>
        <w:t xml:space="preserve">  </w:t>
      </w:r>
      <w:r w:rsidRPr="00BF40CE">
        <w:t>balance the</w:t>
      </w:r>
      <w:r>
        <w:t xml:space="preserve"> </w:t>
      </w:r>
      <w:r w:rsidRPr="00BF40CE">
        <w:t xml:space="preserve">chemical </w:t>
      </w:r>
      <w:r>
        <w:t xml:space="preserve">  </w:t>
      </w:r>
    </w:p>
    <w:p w:rsidR="00435DFB" w:rsidRPr="00BF40CE" w:rsidRDefault="00435DFB" w:rsidP="00170F44">
      <w:pPr>
        <w:tabs>
          <w:tab w:val="left" w:pos="0"/>
        </w:tabs>
        <w:ind w:right="-630"/>
        <w:jc w:val="both"/>
      </w:pPr>
      <w:r>
        <w:t xml:space="preserve">    </w:t>
      </w:r>
      <w:r w:rsidRPr="00BF40CE">
        <w:t xml:space="preserve">equations. </w:t>
      </w:r>
    </w:p>
    <w:p w:rsidR="00435DFB" w:rsidRDefault="00435DFB" w:rsidP="00170F44">
      <w:pPr>
        <w:tabs>
          <w:tab w:val="left" w:pos="0"/>
        </w:tabs>
        <w:ind w:right="-630"/>
        <w:jc w:val="both"/>
        <w:rPr>
          <w:b/>
        </w:rPr>
      </w:pPr>
    </w:p>
    <w:p w:rsidR="00435DFB" w:rsidRPr="00737874" w:rsidRDefault="00435DFB" w:rsidP="00170F44">
      <w:pPr>
        <w:tabs>
          <w:tab w:val="left" w:pos="0"/>
        </w:tabs>
        <w:ind w:right="-630"/>
        <w:jc w:val="both"/>
        <w:rPr>
          <w:b/>
        </w:rPr>
      </w:pPr>
      <w:r w:rsidRPr="00737874">
        <w:rPr>
          <w:b/>
        </w:rPr>
        <w:t>Required Materials:</w:t>
      </w:r>
    </w:p>
    <w:p w:rsidR="00435DFB" w:rsidRDefault="00435DFB" w:rsidP="00170F44">
      <w:pPr>
        <w:tabs>
          <w:tab w:val="left" w:pos="0"/>
        </w:tabs>
        <w:ind w:right="-990"/>
        <w:jc w:val="both"/>
      </w:pPr>
      <w:r>
        <w:t xml:space="preserve">1. Spencer L. Seager &amp; Michael  R  Slabaugh, ‘’Chemistry  for  Today - General, Organic,  and  Bio-  </w:t>
      </w:r>
    </w:p>
    <w:p w:rsidR="00435DFB" w:rsidRDefault="00435DFB" w:rsidP="00170F44">
      <w:r>
        <w:t xml:space="preserve">     Chemistry sixth Edition, Brooks/Cole.</w:t>
      </w:r>
    </w:p>
    <w:p w:rsidR="00435DFB" w:rsidRDefault="00435DFB" w:rsidP="00170F44">
      <w:pPr>
        <w:tabs>
          <w:tab w:val="left" w:pos="0"/>
        </w:tabs>
        <w:ind w:right="-990"/>
        <w:jc w:val="both"/>
      </w:pPr>
      <w:r>
        <w:t xml:space="preserve">2. Spencer L. Seager &amp; Michael R Slabaugh, ‘’Safety scale Laboratory Experiments for    ‘’Chemistry for </w:t>
      </w:r>
    </w:p>
    <w:p w:rsidR="00435DFB" w:rsidRDefault="00435DFB" w:rsidP="00170F44">
      <w:pPr>
        <w:tabs>
          <w:tab w:val="left" w:pos="0"/>
        </w:tabs>
        <w:ind w:right="-990"/>
        <w:jc w:val="both"/>
      </w:pPr>
      <w:r>
        <w:t xml:space="preserve">    Today - General, Organic, and Bio-Chemistry sixth Edition, Brooks/Cole.</w:t>
      </w:r>
    </w:p>
    <w:p w:rsidR="00435DFB" w:rsidRDefault="00435DFB" w:rsidP="00170F44">
      <w:pPr>
        <w:tabs>
          <w:tab w:val="left" w:pos="0"/>
        </w:tabs>
        <w:ind w:right="-630"/>
        <w:jc w:val="both"/>
      </w:pPr>
      <w:r>
        <w:t>3. Approved Laboratory Notebook.</w:t>
      </w:r>
    </w:p>
    <w:p w:rsidR="00435DFB" w:rsidRDefault="00435DFB" w:rsidP="00170F44">
      <w:pPr>
        <w:tabs>
          <w:tab w:val="left" w:pos="0"/>
        </w:tabs>
        <w:ind w:right="-630"/>
        <w:jc w:val="both"/>
      </w:pPr>
      <w:r>
        <w:t xml:space="preserve">4. Scientific Calculator and safety goggle. </w:t>
      </w:r>
    </w:p>
    <w:p w:rsidR="00435DFB" w:rsidRDefault="00435DFB" w:rsidP="00170F44">
      <w:pPr>
        <w:tabs>
          <w:tab w:val="left" w:pos="0"/>
        </w:tabs>
        <w:ind w:right="-990"/>
        <w:jc w:val="both"/>
      </w:pPr>
      <w:r>
        <w:t xml:space="preserve">(Above Materials are Available at Ned’s Bookstore,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2480 Bancroft Way</w:t>
              </w:r>
            </w:smartTag>
          </w:smartTag>
          <w:r>
            <w:t xml:space="preserve">, </w:t>
          </w:r>
          <w:smartTag w:uri="urn:schemas-microsoft-com:office:smarttags" w:element="City">
            <w:r>
              <w:t>Berkeley</w:t>
            </w:r>
          </w:smartTag>
        </w:smartTag>
      </w:smartTag>
      <w:r>
        <w:t>, CA. 94704)</w:t>
      </w:r>
    </w:p>
    <w:p w:rsidR="00435DFB" w:rsidRDefault="00435DFB" w:rsidP="00170F44">
      <w:pPr>
        <w:tabs>
          <w:tab w:val="left" w:pos="0"/>
        </w:tabs>
        <w:ind w:right="-630"/>
        <w:jc w:val="both"/>
      </w:pPr>
    </w:p>
    <w:p w:rsidR="00435DFB" w:rsidRPr="00737874" w:rsidRDefault="00435DFB" w:rsidP="00170F44">
      <w:pPr>
        <w:tabs>
          <w:tab w:val="left" w:pos="0"/>
        </w:tabs>
        <w:ind w:right="-630"/>
        <w:jc w:val="both"/>
        <w:rPr>
          <w:b/>
        </w:rPr>
      </w:pPr>
      <w:r w:rsidRPr="00737874">
        <w:rPr>
          <w:b/>
        </w:rPr>
        <w:t>Grading:</w:t>
      </w:r>
    </w:p>
    <w:p w:rsidR="00435DFB" w:rsidRDefault="00435DFB" w:rsidP="00170F44">
      <w:pPr>
        <w:tabs>
          <w:tab w:val="left" w:pos="0"/>
        </w:tabs>
        <w:ind w:right="-630"/>
        <w:jc w:val="both"/>
      </w:pPr>
      <w:r>
        <w:tab/>
        <w:t>1. Weighting factor for Grades:                                  2. Distribution of Grades</w:t>
      </w:r>
    </w:p>
    <w:p w:rsidR="00435DFB" w:rsidRDefault="00435DFB" w:rsidP="00170F44">
      <w:pPr>
        <w:tabs>
          <w:tab w:val="left" w:pos="0"/>
        </w:tabs>
        <w:ind w:right="-630"/>
        <w:jc w:val="both"/>
      </w:pPr>
      <w:r>
        <w:tab/>
        <w:t xml:space="preserve">    Quizzes                    15%                                             A: 90% or higher</w:t>
      </w:r>
    </w:p>
    <w:p w:rsidR="00435DFB" w:rsidRDefault="00435DFB" w:rsidP="00170F44">
      <w:pPr>
        <w:tabs>
          <w:tab w:val="left" w:pos="0"/>
        </w:tabs>
        <w:ind w:right="-630"/>
        <w:jc w:val="both"/>
      </w:pPr>
      <w:r>
        <w:tab/>
        <w:t xml:space="preserve">    Tests                        40%                                              B: 77-89%      </w:t>
      </w:r>
    </w:p>
    <w:p w:rsidR="00435DFB" w:rsidRDefault="00435DFB" w:rsidP="00170F44">
      <w:pPr>
        <w:tabs>
          <w:tab w:val="left" w:pos="0"/>
        </w:tabs>
        <w:ind w:right="-630"/>
        <w:jc w:val="both"/>
      </w:pPr>
      <w:r>
        <w:tab/>
        <w:t xml:space="preserve">    Final Exams             20%                                             C: 65-76%</w:t>
      </w:r>
    </w:p>
    <w:p w:rsidR="00435DFB" w:rsidRDefault="00435DFB" w:rsidP="00170F44">
      <w:pPr>
        <w:tabs>
          <w:tab w:val="left" w:pos="0"/>
        </w:tabs>
        <w:ind w:right="-630"/>
        <w:jc w:val="both"/>
      </w:pPr>
      <w:r>
        <w:tab/>
        <w:t xml:space="preserve">    Laboratory               15%                                              D: 50-64%</w:t>
      </w:r>
    </w:p>
    <w:p w:rsidR="00435DFB" w:rsidRDefault="00435DFB" w:rsidP="00170F44">
      <w:pPr>
        <w:tabs>
          <w:tab w:val="left" w:pos="0"/>
          <w:tab w:val="left" w:pos="900"/>
        </w:tabs>
        <w:ind w:right="-630"/>
        <w:jc w:val="both"/>
      </w:pPr>
      <w:r>
        <w:t xml:space="preserve">                Homework</w:t>
      </w:r>
      <w:r>
        <w:tab/>
        <w:t xml:space="preserve">              10%                                             F:  50% or less</w:t>
      </w:r>
    </w:p>
    <w:p w:rsidR="00435DFB" w:rsidRDefault="00435DFB" w:rsidP="00170F44">
      <w:pPr>
        <w:tabs>
          <w:tab w:val="left" w:pos="0"/>
          <w:tab w:val="left" w:pos="720"/>
          <w:tab w:val="left" w:pos="900"/>
        </w:tabs>
        <w:ind w:right="-630"/>
        <w:jc w:val="both"/>
      </w:pPr>
      <w:r>
        <w:tab/>
        <w:t xml:space="preserve">    Total                        100%  </w:t>
      </w:r>
    </w:p>
    <w:p w:rsidR="00435DFB" w:rsidRDefault="00435DFB" w:rsidP="00170F44">
      <w:pPr>
        <w:tabs>
          <w:tab w:val="left" w:pos="0"/>
        </w:tabs>
        <w:ind w:right="-630"/>
        <w:jc w:val="both"/>
        <w:rPr>
          <w:b/>
          <w:u w:val="single"/>
        </w:rPr>
      </w:pPr>
    </w:p>
    <w:p w:rsidR="00435DFB" w:rsidRPr="00737874" w:rsidRDefault="00435DFB" w:rsidP="00170F44">
      <w:pPr>
        <w:tabs>
          <w:tab w:val="left" w:pos="0"/>
        </w:tabs>
        <w:ind w:right="-630"/>
        <w:jc w:val="both"/>
        <w:rPr>
          <w:b/>
          <w:u w:val="single"/>
        </w:rPr>
      </w:pPr>
      <w:r w:rsidRPr="00737874">
        <w:rPr>
          <w:b/>
          <w:u w:val="single"/>
        </w:rPr>
        <w:t>Course Content:</w:t>
      </w:r>
    </w:p>
    <w:p w:rsidR="00435DFB" w:rsidRDefault="00435DFB" w:rsidP="00170F44">
      <w:pPr>
        <w:tabs>
          <w:tab w:val="left" w:pos="0"/>
        </w:tabs>
        <w:ind w:right="-630"/>
        <w:jc w:val="both"/>
      </w:pPr>
    </w:p>
    <w:p w:rsidR="00435DFB" w:rsidRPr="00737874" w:rsidRDefault="00435DFB" w:rsidP="00170F44">
      <w:pPr>
        <w:tabs>
          <w:tab w:val="left" w:pos="0"/>
        </w:tabs>
        <w:ind w:right="-630"/>
        <w:jc w:val="both"/>
        <w:rPr>
          <w:b/>
        </w:rPr>
      </w:pPr>
      <w:r w:rsidRPr="00737874">
        <w:rPr>
          <w:b/>
        </w:rPr>
        <w:t>1. Lectures:</w:t>
      </w:r>
    </w:p>
    <w:p w:rsidR="00435DFB" w:rsidRDefault="00435DFB" w:rsidP="00170F44">
      <w:pPr>
        <w:tabs>
          <w:tab w:val="left" w:pos="0"/>
        </w:tabs>
        <w:ind w:right="-900"/>
        <w:jc w:val="both"/>
      </w:pPr>
      <w:r>
        <w:tab/>
        <w:t xml:space="preserve">Lectures will cover chapters 1 through 10 of the recommended. </w:t>
      </w:r>
      <w:r w:rsidRPr="00844E85">
        <w:rPr>
          <w:u w:val="single"/>
        </w:rPr>
        <w:t>Related Materials not found in the text may be included in lectures.</w:t>
      </w:r>
      <w:r>
        <w:t xml:space="preserve"> You are strongly encouraged to take notes during lectures and participate during class discussions. </w:t>
      </w:r>
    </w:p>
    <w:p w:rsidR="00435DFB" w:rsidRDefault="00435DFB" w:rsidP="00170F44">
      <w:pPr>
        <w:tabs>
          <w:tab w:val="left" w:pos="0"/>
        </w:tabs>
        <w:ind w:right="-630"/>
        <w:jc w:val="both"/>
      </w:pPr>
    </w:p>
    <w:p w:rsidR="00435DFB" w:rsidRPr="00737874" w:rsidRDefault="00435DFB" w:rsidP="00170F44">
      <w:pPr>
        <w:tabs>
          <w:tab w:val="left" w:pos="0"/>
        </w:tabs>
        <w:ind w:right="-630"/>
        <w:jc w:val="both"/>
        <w:rPr>
          <w:b/>
        </w:rPr>
      </w:pPr>
      <w:r w:rsidRPr="00737874">
        <w:rPr>
          <w:b/>
        </w:rPr>
        <w:t>2. Homework, Quizzes, Tests, and Final Exam.</w:t>
      </w:r>
    </w:p>
    <w:p w:rsidR="00435DFB" w:rsidRDefault="00435DFB" w:rsidP="00170F44">
      <w:pPr>
        <w:tabs>
          <w:tab w:val="left" w:pos="0"/>
        </w:tabs>
        <w:ind w:right="-900"/>
        <w:jc w:val="both"/>
      </w:pPr>
      <w:r>
        <w:tab/>
        <w:t>Homework provides you with the necessary exercises in problem solving skill that cannot be accomplished in the classroom. It also helps you understand the concept discussed in each Chapter. Complete Solutions (NOT just the answers) of the assignment problems must be indicated and no credit will be given otherwise. (The list of end-of-chapter problems for homework assignments is attached to this syllabus.)</w:t>
      </w:r>
    </w:p>
    <w:p w:rsidR="00435DFB" w:rsidRDefault="00435DFB" w:rsidP="00170F44">
      <w:pPr>
        <w:tabs>
          <w:tab w:val="left" w:pos="0"/>
        </w:tabs>
        <w:ind w:right="-630"/>
        <w:jc w:val="both"/>
      </w:pPr>
    </w:p>
    <w:p w:rsidR="00435DFB" w:rsidRDefault="00435DFB" w:rsidP="00170F44">
      <w:pPr>
        <w:tabs>
          <w:tab w:val="left" w:pos="0"/>
        </w:tabs>
        <w:ind w:right="-900"/>
        <w:jc w:val="both"/>
      </w:pPr>
      <w:r>
        <w:tab/>
        <w:t xml:space="preserve">There will be nine (9) quizzes, two (2) midterm tests, and a final examination. There will NOT be any make-up on Quizzes, tests or the final exam, but two of the lowest quiz scores will be discarded. Schedules for quizzes and tests are indicated in this syllabus. Please make every effort to ensure your availability for the schedule dates. The final exam will be given during the final week of the semester. </w:t>
      </w:r>
    </w:p>
    <w:p w:rsidR="00435DFB" w:rsidRDefault="00435DFB" w:rsidP="00170F44">
      <w:pPr>
        <w:tabs>
          <w:tab w:val="left" w:pos="0"/>
        </w:tabs>
        <w:ind w:right="-630"/>
        <w:jc w:val="both"/>
      </w:pPr>
    </w:p>
    <w:p w:rsidR="00435DFB" w:rsidRPr="003C6E69" w:rsidRDefault="00435DFB" w:rsidP="00170F44">
      <w:pPr>
        <w:tabs>
          <w:tab w:val="left" w:pos="0"/>
        </w:tabs>
        <w:ind w:right="-630"/>
        <w:jc w:val="both"/>
        <w:rPr>
          <w:b/>
        </w:rPr>
      </w:pPr>
      <w:r w:rsidRPr="003C6E69">
        <w:rPr>
          <w:b/>
        </w:rPr>
        <w:t>3. Laboratory Exercises:</w:t>
      </w:r>
    </w:p>
    <w:p w:rsidR="00435DFB" w:rsidRDefault="00435DFB" w:rsidP="00170F44">
      <w:pPr>
        <w:tabs>
          <w:tab w:val="left" w:pos="0"/>
        </w:tabs>
        <w:ind w:right="-900"/>
        <w:jc w:val="both"/>
      </w:pPr>
      <w:r>
        <w:tab/>
        <w:t xml:space="preserve">Laboratory is an essential part of the Chemistry course and the experiments are designed to illustrate some of the Chemical Principles that have been discussed in Lectures. There will be 10-12 experiments to be completed and each will result in a report. You must personally do each experiment and turn in the lab report to obtain the lab credit. Each report must be turned in within one week after the experiment is completed. Points will be deducted from late submission of reports, and lab reports that are more than (2) weeks overdue </w:t>
      </w:r>
      <w:r w:rsidRPr="00BD3CDC">
        <w:rPr>
          <w:b/>
        </w:rPr>
        <w:t>MAY NOT</w:t>
      </w:r>
      <w:r>
        <w:t xml:space="preserve"> be accepted. While some experiments may be done with a partner, lab reports must be individual work and you are responsible for turning them in on or before the due dates to avoid penalties. </w:t>
      </w:r>
    </w:p>
    <w:p w:rsidR="00435DFB" w:rsidRDefault="00435DFB" w:rsidP="00170F44">
      <w:pPr>
        <w:tabs>
          <w:tab w:val="left" w:pos="0"/>
        </w:tabs>
        <w:ind w:right="-630"/>
        <w:jc w:val="both"/>
      </w:pPr>
    </w:p>
    <w:p w:rsidR="00435DFB" w:rsidRDefault="00435DFB" w:rsidP="00170F44">
      <w:pPr>
        <w:tabs>
          <w:tab w:val="left" w:pos="0"/>
        </w:tabs>
        <w:ind w:right="-900"/>
        <w:jc w:val="both"/>
      </w:pPr>
      <w:r>
        <w:tab/>
        <w:t>Getting ready for the lab requires you to read and be familiar with the concept of each experiment. It is important that you read the experiment and prepare your lab notebook before coming to the lab. Writing the pre-lab for each experiment is a necessary exercise, which will be checked and graded.  (Please read the supplement on pre-lab write-up.)</w:t>
      </w:r>
    </w:p>
    <w:p w:rsidR="00435DFB" w:rsidRDefault="00435DFB" w:rsidP="00170F44">
      <w:pPr>
        <w:tabs>
          <w:tab w:val="left" w:pos="0"/>
        </w:tabs>
        <w:ind w:right="-630"/>
        <w:jc w:val="both"/>
      </w:pPr>
    </w:p>
    <w:p w:rsidR="00435DFB" w:rsidRPr="00737874" w:rsidRDefault="00435DFB" w:rsidP="00170F44">
      <w:pPr>
        <w:tabs>
          <w:tab w:val="left" w:pos="0"/>
        </w:tabs>
        <w:ind w:right="-630"/>
        <w:jc w:val="both"/>
        <w:rPr>
          <w:b/>
        </w:rPr>
      </w:pPr>
      <w:r w:rsidRPr="00737874">
        <w:rPr>
          <w:b/>
        </w:rPr>
        <w:t>4. Safety in the Laboratory</w:t>
      </w:r>
    </w:p>
    <w:p w:rsidR="00435DFB" w:rsidRDefault="00435DFB" w:rsidP="00170F44">
      <w:pPr>
        <w:tabs>
          <w:tab w:val="left" w:pos="0"/>
        </w:tabs>
        <w:ind w:right="-900"/>
        <w:jc w:val="both"/>
      </w:pPr>
      <w:r>
        <w:tab/>
        <w:t xml:space="preserve">Lab safety is of primary importance. You are expected to conduct the only the assigned experiments. </w:t>
      </w:r>
      <w:r w:rsidRPr="00737874">
        <w:rPr>
          <w:b/>
        </w:rPr>
        <w:t>ANY OTHER KIND OF EXPERIMENTATION WITH CHEMICALS IS STRICTLY PROHIBITED.</w:t>
      </w:r>
      <w:r>
        <w:t xml:space="preserve"> Always read labels on reagent bottles before using them. Be aware of the safety hazards related with each Chemical you come in contact.</w:t>
      </w:r>
    </w:p>
    <w:p w:rsidR="00435DFB" w:rsidRDefault="00435DFB" w:rsidP="00170F44">
      <w:pPr>
        <w:tabs>
          <w:tab w:val="left" w:pos="0"/>
        </w:tabs>
        <w:ind w:right="-630"/>
        <w:jc w:val="both"/>
      </w:pPr>
    </w:p>
    <w:p w:rsidR="00435DFB" w:rsidRDefault="00435DFB" w:rsidP="00170F44">
      <w:pPr>
        <w:tabs>
          <w:tab w:val="left" w:pos="0"/>
        </w:tabs>
        <w:ind w:right="-900"/>
        <w:jc w:val="both"/>
      </w:pPr>
      <w:r>
        <w:tab/>
      </w:r>
      <w:r w:rsidRPr="00737874">
        <w:rPr>
          <w:b/>
        </w:rPr>
        <w:t>YOU ARE REQURED TO WEAR APPROVE SAFETY GOGGLES DURING LAB,</w:t>
      </w:r>
      <w:r>
        <w:t xml:space="preserve"> regardless of whether you are doing an experiment or not. </w:t>
      </w:r>
      <w:r w:rsidRPr="00737874">
        <w:rPr>
          <w:b/>
          <w:u w:val="single"/>
        </w:rPr>
        <w:t>TOE-COVERED SHOES MUST BE WORN IN THE LABORATORY; STRICTLY NO SANDLES</w:t>
      </w:r>
      <w:r>
        <w:rPr>
          <w:b/>
          <w:u w:val="single"/>
        </w:rPr>
        <w:t>, FLIP-FLOPS</w:t>
      </w:r>
      <w:r w:rsidRPr="00737874">
        <w:rPr>
          <w:b/>
          <w:u w:val="single"/>
        </w:rPr>
        <w:t xml:space="preserve"> OR</w:t>
      </w:r>
      <w:r>
        <w:rPr>
          <w:b/>
          <w:u w:val="single"/>
        </w:rPr>
        <w:t xml:space="preserve"> </w:t>
      </w:r>
      <w:r w:rsidRPr="00737874">
        <w:rPr>
          <w:b/>
          <w:u w:val="single"/>
        </w:rPr>
        <w:t>SLIPPERS.</w:t>
      </w:r>
      <w:r>
        <w:t xml:space="preserve"> It is strongly recommended that you wear protective clothing. If you are wearing short, short-skirts or sleeveless shirt, you will be required to wear a proper lab-coat. </w:t>
      </w:r>
    </w:p>
    <w:p w:rsidR="00435DFB" w:rsidRDefault="00435DFB" w:rsidP="00170F44">
      <w:pPr>
        <w:tabs>
          <w:tab w:val="left" w:pos="0"/>
        </w:tabs>
        <w:ind w:right="-630"/>
        <w:jc w:val="both"/>
        <w:rPr>
          <w:b/>
        </w:rPr>
      </w:pPr>
    </w:p>
    <w:p w:rsidR="00435DFB" w:rsidRPr="00737874" w:rsidRDefault="00435DFB" w:rsidP="00170F44">
      <w:pPr>
        <w:tabs>
          <w:tab w:val="left" w:pos="0"/>
        </w:tabs>
        <w:ind w:right="-630"/>
        <w:jc w:val="both"/>
        <w:rPr>
          <w:b/>
        </w:rPr>
      </w:pPr>
      <w:r w:rsidRPr="00737874">
        <w:rPr>
          <w:b/>
        </w:rPr>
        <w:t>Reading/Studying</w:t>
      </w:r>
    </w:p>
    <w:p w:rsidR="00435DFB" w:rsidRDefault="00435DFB" w:rsidP="00170F44">
      <w:pPr>
        <w:tabs>
          <w:tab w:val="left" w:pos="0"/>
        </w:tabs>
        <w:ind w:right="-900"/>
        <w:jc w:val="both"/>
      </w:pPr>
      <w:r>
        <w:t xml:space="preserve">1. Tentative Lecture and Laboratory schedules will be provided. You are responsible for keeping ahead in reading the textbook and the Laboratory Manual. Read the chapter prior to lecture and review lecture materials as soon as possible. </w:t>
      </w:r>
    </w:p>
    <w:p w:rsidR="00435DFB" w:rsidRDefault="00435DFB" w:rsidP="00170F44">
      <w:pPr>
        <w:tabs>
          <w:tab w:val="left" w:pos="0"/>
        </w:tabs>
        <w:ind w:right="-630"/>
        <w:jc w:val="both"/>
      </w:pPr>
    </w:p>
    <w:p w:rsidR="00435DFB" w:rsidRDefault="00435DFB" w:rsidP="00170F44">
      <w:pPr>
        <w:tabs>
          <w:tab w:val="left" w:pos="0"/>
        </w:tabs>
        <w:ind w:right="-900"/>
        <w:jc w:val="both"/>
      </w:pPr>
      <w:r>
        <w:t xml:space="preserve">2. Do the homework promptly and do not fall behind, but </w:t>
      </w:r>
      <w:r w:rsidRPr="00737874">
        <w:rPr>
          <w:b/>
        </w:rPr>
        <w:t>DO NOT DO HOMEWORK DURING CLASS OR LAB,</w:t>
      </w:r>
      <w:r>
        <w:t xml:space="preserve"> as it defeats the purpose of attending lectures. However, you may ask questions about homework problems during first 10-15 minutes of the lecture periods. </w:t>
      </w:r>
    </w:p>
    <w:p w:rsidR="00435DFB" w:rsidRDefault="00435DFB" w:rsidP="00170F44">
      <w:pPr>
        <w:tabs>
          <w:tab w:val="left" w:pos="0"/>
        </w:tabs>
        <w:ind w:right="-630"/>
        <w:jc w:val="both"/>
      </w:pPr>
    </w:p>
    <w:p w:rsidR="00435DFB" w:rsidRDefault="00435DFB" w:rsidP="00170F44">
      <w:pPr>
        <w:tabs>
          <w:tab w:val="left" w:pos="0"/>
        </w:tabs>
        <w:ind w:right="-900"/>
        <w:jc w:val="both"/>
      </w:pPr>
      <w:r>
        <w:t>3. Studying is not the same as reading. Studying is an active process. It includes solving problems summarizing ideas and concepts in your own words, and memorization. Whenever possible study with a friend or a study group and meet regularly.</w:t>
      </w:r>
    </w:p>
    <w:p w:rsidR="00435DFB" w:rsidRDefault="00435DFB" w:rsidP="00170F44">
      <w:pPr>
        <w:tabs>
          <w:tab w:val="left" w:pos="0"/>
        </w:tabs>
        <w:ind w:right="-630"/>
        <w:jc w:val="both"/>
      </w:pPr>
    </w:p>
    <w:p w:rsidR="00435DFB" w:rsidRPr="00737874" w:rsidRDefault="00435DFB" w:rsidP="00170F44">
      <w:pPr>
        <w:tabs>
          <w:tab w:val="left" w:pos="0"/>
        </w:tabs>
        <w:ind w:right="-630"/>
        <w:jc w:val="both"/>
        <w:rPr>
          <w:b/>
        </w:rPr>
      </w:pPr>
      <w:r w:rsidRPr="00737874">
        <w:rPr>
          <w:b/>
        </w:rPr>
        <w:t xml:space="preserve">Academic Decorum and Attendance </w:t>
      </w:r>
    </w:p>
    <w:p w:rsidR="00435DFB" w:rsidRDefault="00435DFB" w:rsidP="00170F44">
      <w:pPr>
        <w:tabs>
          <w:tab w:val="left" w:pos="0"/>
        </w:tabs>
        <w:ind w:right="-900"/>
        <w:jc w:val="both"/>
      </w:pPr>
      <w:r>
        <w:t>1. Attendance during lectures and labs will be recorded. Be sure to sign the attendance sheets. Please contact/inform me,  if you find yourself in a situation that might cause you to miss more than a week of classes.</w:t>
      </w:r>
    </w:p>
    <w:p w:rsidR="00435DFB" w:rsidRDefault="00435DFB" w:rsidP="00170F44">
      <w:pPr>
        <w:tabs>
          <w:tab w:val="left" w:pos="0"/>
        </w:tabs>
        <w:ind w:right="-630"/>
        <w:jc w:val="both"/>
      </w:pPr>
    </w:p>
    <w:p w:rsidR="00435DFB" w:rsidRDefault="00435DFB" w:rsidP="00170F44">
      <w:pPr>
        <w:tabs>
          <w:tab w:val="left" w:pos="0"/>
        </w:tabs>
        <w:ind w:right="-900"/>
        <w:jc w:val="both"/>
      </w:pPr>
      <w:r>
        <w:t xml:space="preserve">2. Please be Punctual! If you arrive late, enter quietly. If you must leave the class early sit where you can leave with a minimum disruption to your fellow student and the instructor. </w:t>
      </w:r>
    </w:p>
    <w:p w:rsidR="00435DFB" w:rsidRDefault="00435DFB" w:rsidP="00170F44">
      <w:pPr>
        <w:tabs>
          <w:tab w:val="left" w:pos="0"/>
        </w:tabs>
        <w:ind w:right="-630"/>
        <w:jc w:val="both"/>
      </w:pPr>
    </w:p>
    <w:p w:rsidR="00435DFB" w:rsidRDefault="00435DFB" w:rsidP="00170F44">
      <w:pPr>
        <w:tabs>
          <w:tab w:val="left" w:pos="0"/>
        </w:tabs>
        <w:ind w:right="-900"/>
        <w:jc w:val="both"/>
      </w:pPr>
      <w:r>
        <w:t xml:space="preserve">3. Please respect the desire of others to learn and do not talk during lectures, if you have questions regarding the lecture, please raise your hand. You are strongly encouraged to ask questions and be actively involved in the class discussions. </w:t>
      </w:r>
    </w:p>
    <w:p w:rsidR="00435DFB" w:rsidRDefault="00435DFB" w:rsidP="00170F44">
      <w:pPr>
        <w:tabs>
          <w:tab w:val="left" w:pos="0"/>
        </w:tabs>
        <w:ind w:right="-630"/>
        <w:jc w:val="both"/>
      </w:pPr>
    </w:p>
    <w:p w:rsidR="00435DFB" w:rsidRPr="00737874" w:rsidRDefault="00435DFB" w:rsidP="00170F44">
      <w:pPr>
        <w:tabs>
          <w:tab w:val="left" w:pos="0"/>
        </w:tabs>
        <w:ind w:right="-900"/>
        <w:jc w:val="both"/>
        <w:rPr>
          <w:b/>
        </w:rPr>
      </w:pPr>
      <w:r>
        <w:t xml:space="preserve">4. </w:t>
      </w:r>
      <w:r w:rsidRPr="00737874">
        <w:rPr>
          <w:b/>
        </w:rPr>
        <w:t xml:space="preserve">CELL PHONES AND PAGERS MUST BE </w:t>
      </w:r>
      <w:r w:rsidRPr="00737874">
        <w:rPr>
          <w:b/>
          <w:bCs/>
          <w:u w:val="single"/>
        </w:rPr>
        <w:t>TURNED OFF</w:t>
      </w:r>
      <w:r w:rsidRPr="00737874">
        <w:rPr>
          <w:b/>
          <w:bCs/>
        </w:rPr>
        <w:t xml:space="preserve"> </w:t>
      </w:r>
      <w:r w:rsidRPr="00737874">
        <w:rPr>
          <w:b/>
        </w:rPr>
        <w:t>DURING LECTURES AND THE LABS.</w:t>
      </w:r>
    </w:p>
    <w:p w:rsidR="00435DFB" w:rsidRDefault="00435DFB" w:rsidP="00170F44">
      <w:pPr>
        <w:tabs>
          <w:tab w:val="left" w:pos="0"/>
        </w:tabs>
        <w:ind w:right="-630"/>
        <w:jc w:val="both"/>
      </w:pPr>
    </w:p>
    <w:p w:rsidR="00435DFB" w:rsidRPr="00737874" w:rsidRDefault="00435DFB" w:rsidP="00170F44">
      <w:pPr>
        <w:tabs>
          <w:tab w:val="left" w:pos="0"/>
        </w:tabs>
        <w:ind w:right="-630"/>
        <w:jc w:val="both"/>
        <w:rPr>
          <w:b/>
        </w:rPr>
      </w:pPr>
      <w:r w:rsidRPr="00737874">
        <w:rPr>
          <w:b/>
        </w:rPr>
        <w:t>Integrity</w:t>
      </w:r>
    </w:p>
    <w:p w:rsidR="00435DFB" w:rsidRDefault="00435DFB" w:rsidP="00170F44">
      <w:pPr>
        <w:tabs>
          <w:tab w:val="left" w:pos="0"/>
        </w:tabs>
        <w:ind w:right="-900"/>
        <w:jc w:val="both"/>
      </w:pPr>
      <w:r>
        <w:t xml:space="preserve">1. All work submitted for grading must be your own work. Copying is cheating and is therefore an unacceptable behavior. Cheating during quizzes, tests, or exams will earn you an automatic zero for that test, quiz or exam. </w:t>
      </w:r>
    </w:p>
    <w:p w:rsidR="00435DFB" w:rsidRDefault="00435DFB" w:rsidP="00170F44">
      <w:pPr>
        <w:tabs>
          <w:tab w:val="left" w:pos="0"/>
        </w:tabs>
        <w:ind w:right="-630"/>
        <w:jc w:val="both"/>
      </w:pPr>
    </w:p>
    <w:p w:rsidR="00435DFB" w:rsidRDefault="00435DFB" w:rsidP="00170F44">
      <w:pPr>
        <w:tabs>
          <w:tab w:val="left" w:pos="0"/>
        </w:tabs>
        <w:ind w:right="-900"/>
        <w:jc w:val="both"/>
      </w:pPr>
      <w:r>
        <w:t xml:space="preserve">2. Be a full and active participant when you work on assignments with others. If you just copied the groups or your partner’s answers, you haven’t learned anything and you are wasting your time. </w:t>
      </w:r>
    </w:p>
    <w:p w:rsidR="00435DFB" w:rsidRDefault="00435DFB" w:rsidP="00170F44">
      <w:pPr>
        <w:tabs>
          <w:tab w:val="left" w:pos="0"/>
        </w:tabs>
        <w:ind w:right="-630"/>
        <w:jc w:val="both"/>
      </w:pPr>
    </w:p>
    <w:p w:rsidR="00435DFB" w:rsidRPr="00737874" w:rsidRDefault="00435DFB" w:rsidP="00170F44">
      <w:pPr>
        <w:tabs>
          <w:tab w:val="left" w:pos="0"/>
        </w:tabs>
        <w:ind w:right="-900"/>
        <w:jc w:val="center"/>
        <w:rPr>
          <w:b/>
        </w:rPr>
      </w:pPr>
      <w:r w:rsidRPr="00737874">
        <w:rPr>
          <w:b/>
        </w:rPr>
        <w:t>CHEMISTRY IS BOTH FUN AND CHALLANGING, BUT YOU NUST BE WILLING TO WORK AND TAKE TI’S FULL ADVANTAGE.</w:t>
      </w:r>
    </w:p>
    <w:p w:rsidR="00435DFB" w:rsidRPr="00737874" w:rsidRDefault="00435DFB" w:rsidP="00170F44">
      <w:pPr>
        <w:tabs>
          <w:tab w:val="left" w:pos="0"/>
        </w:tabs>
        <w:ind w:right="-630"/>
        <w:jc w:val="center"/>
        <w:rPr>
          <w:b/>
        </w:rPr>
      </w:pPr>
    </w:p>
    <w:p w:rsidR="00435DFB" w:rsidRPr="00737874" w:rsidRDefault="00435DFB" w:rsidP="00170F44">
      <w:pPr>
        <w:tabs>
          <w:tab w:val="left" w:pos="0"/>
        </w:tabs>
        <w:ind w:right="-630"/>
        <w:jc w:val="center"/>
        <w:rPr>
          <w:b/>
        </w:rPr>
      </w:pPr>
      <w:r w:rsidRPr="00737874">
        <w:rPr>
          <w:b/>
        </w:rPr>
        <w:t>GOOD LUCK! I WANT YOU TO SUCSSEED IN THIS COURSE</w:t>
      </w:r>
    </w:p>
    <w:p w:rsidR="00435DFB" w:rsidRDefault="00435DFB" w:rsidP="00170F44">
      <w:pPr>
        <w:tabs>
          <w:tab w:val="left" w:pos="0"/>
        </w:tabs>
        <w:ind w:right="-630"/>
        <w:jc w:val="center"/>
      </w:pPr>
    </w:p>
    <w:p w:rsidR="00435DFB" w:rsidRDefault="00435DFB" w:rsidP="00170F44">
      <w:pPr>
        <w:tabs>
          <w:tab w:val="left" w:pos="0"/>
        </w:tabs>
        <w:ind w:right="-1080"/>
        <w:jc w:val="both"/>
      </w:pPr>
    </w:p>
    <w:p w:rsidR="00435DFB" w:rsidRDefault="00435DFB" w:rsidP="00170F44">
      <w:pPr>
        <w:tabs>
          <w:tab w:val="left" w:pos="0"/>
        </w:tabs>
        <w:ind w:right="-1080"/>
        <w:jc w:val="both"/>
        <w:rPr>
          <w:b/>
          <w:sz w:val="28"/>
          <w:szCs w:val="28"/>
        </w:rPr>
      </w:pPr>
    </w:p>
    <w:p w:rsidR="00435DFB" w:rsidRDefault="00435DFB" w:rsidP="00170F44">
      <w:pPr>
        <w:tabs>
          <w:tab w:val="left" w:pos="0"/>
        </w:tabs>
        <w:ind w:right="-1080"/>
        <w:jc w:val="both"/>
        <w:rPr>
          <w:b/>
          <w:sz w:val="28"/>
          <w:szCs w:val="28"/>
        </w:rPr>
      </w:pPr>
    </w:p>
    <w:p w:rsidR="00435DFB" w:rsidRDefault="00435DFB" w:rsidP="00170F44">
      <w:pPr>
        <w:tabs>
          <w:tab w:val="left" w:pos="0"/>
        </w:tabs>
        <w:ind w:right="-1080"/>
        <w:jc w:val="both"/>
        <w:rPr>
          <w:b/>
          <w:sz w:val="28"/>
          <w:szCs w:val="28"/>
        </w:rPr>
      </w:pPr>
    </w:p>
    <w:p w:rsidR="00435DFB" w:rsidRDefault="00435DFB" w:rsidP="00170F44">
      <w:pPr>
        <w:tabs>
          <w:tab w:val="left" w:pos="0"/>
        </w:tabs>
        <w:ind w:right="-1080"/>
        <w:jc w:val="both"/>
        <w:rPr>
          <w:b/>
          <w:sz w:val="28"/>
          <w:szCs w:val="28"/>
        </w:rPr>
      </w:pPr>
    </w:p>
    <w:p w:rsidR="00435DFB" w:rsidRPr="00737874" w:rsidRDefault="00435DFB" w:rsidP="00170F44">
      <w:pPr>
        <w:tabs>
          <w:tab w:val="left" w:pos="0"/>
        </w:tabs>
        <w:ind w:right="-1080"/>
        <w:jc w:val="both"/>
        <w:rPr>
          <w:b/>
          <w:sz w:val="28"/>
          <w:szCs w:val="28"/>
        </w:rPr>
      </w:pPr>
      <w:r w:rsidRPr="00737874">
        <w:rPr>
          <w:b/>
          <w:sz w:val="28"/>
          <w:szCs w:val="28"/>
        </w:rPr>
        <w:t xml:space="preserve">Academic Calendar for </w:t>
      </w:r>
      <w:r>
        <w:rPr>
          <w:b/>
          <w:sz w:val="28"/>
          <w:szCs w:val="28"/>
        </w:rPr>
        <w:t>Spring</w:t>
      </w:r>
      <w:r w:rsidRPr="00737874">
        <w:rPr>
          <w:b/>
          <w:sz w:val="28"/>
          <w:szCs w:val="28"/>
        </w:rPr>
        <w:t xml:space="preserve"> -</w:t>
      </w:r>
      <w:r>
        <w:rPr>
          <w:b/>
          <w:sz w:val="28"/>
          <w:szCs w:val="28"/>
        </w:rPr>
        <w:t xml:space="preserve"> 2011</w:t>
      </w:r>
    </w:p>
    <w:p w:rsidR="00435DFB" w:rsidRDefault="00435DFB" w:rsidP="00170F44">
      <w:pPr>
        <w:tabs>
          <w:tab w:val="left" w:pos="0"/>
        </w:tabs>
        <w:ind w:right="-1080"/>
        <w:jc w:val="both"/>
      </w:pPr>
    </w:p>
    <w:p w:rsidR="00435DFB" w:rsidRDefault="00435DFB" w:rsidP="00170F44">
      <w:pPr>
        <w:tabs>
          <w:tab w:val="left" w:pos="0"/>
        </w:tabs>
        <w:ind w:right="-1080"/>
        <w:jc w:val="both"/>
      </w:pPr>
      <w:r>
        <w:t>Jan. 24</w:t>
      </w:r>
      <w:r>
        <w:tab/>
      </w:r>
      <w:r>
        <w:tab/>
        <w:t xml:space="preserve"> M</w:t>
      </w:r>
      <w:r>
        <w:tab/>
        <w:t xml:space="preserve">     First day of class</w:t>
      </w:r>
    </w:p>
    <w:p w:rsidR="00435DFB" w:rsidRDefault="00435DFB" w:rsidP="00170F44">
      <w:pPr>
        <w:tabs>
          <w:tab w:val="left" w:pos="0"/>
        </w:tabs>
        <w:ind w:right="-1080"/>
        <w:jc w:val="both"/>
      </w:pPr>
    </w:p>
    <w:p w:rsidR="00435DFB" w:rsidRDefault="00435DFB" w:rsidP="00170F44">
      <w:pPr>
        <w:tabs>
          <w:tab w:val="left" w:pos="0"/>
        </w:tabs>
        <w:ind w:right="-1080"/>
        <w:jc w:val="both"/>
      </w:pPr>
      <w:r>
        <w:t>Feb. 05</w:t>
      </w:r>
      <w:r>
        <w:tab/>
        <w:t xml:space="preserve"> S</w:t>
      </w:r>
      <w:r>
        <w:tab/>
        <w:t xml:space="preserve">     Last Day To Add classes</w:t>
      </w: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Feb. 08  </w:t>
      </w:r>
      <w:r>
        <w:tab/>
        <w:t xml:space="preserve"> T            Last Day To Drop classes with Refund</w:t>
      </w:r>
    </w:p>
    <w:p w:rsidR="00435DFB" w:rsidRDefault="00435DFB" w:rsidP="00170F44">
      <w:pPr>
        <w:tabs>
          <w:tab w:val="left" w:pos="0"/>
        </w:tabs>
        <w:ind w:right="-1080"/>
        <w:jc w:val="both"/>
      </w:pPr>
    </w:p>
    <w:p w:rsidR="00435DFB" w:rsidRDefault="00435DFB" w:rsidP="00170F44">
      <w:pPr>
        <w:tabs>
          <w:tab w:val="left" w:pos="0"/>
        </w:tabs>
        <w:ind w:right="-1080"/>
        <w:jc w:val="both"/>
      </w:pPr>
      <w:r>
        <w:t>Feb. 14</w:t>
      </w:r>
      <w:r>
        <w:tab/>
        <w:t xml:space="preserve"> M </w:t>
      </w:r>
      <w:r>
        <w:tab/>
        <w:t xml:space="preserve">    Censes Day – Instructors verify enrollment in Classes</w:t>
      </w:r>
    </w:p>
    <w:p w:rsidR="00435DFB" w:rsidRDefault="00435DFB" w:rsidP="00170F44">
      <w:pPr>
        <w:tabs>
          <w:tab w:val="left" w:pos="0"/>
        </w:tabs>
        <w:ind w:right="-1080"/>
        <w:jc w:val="both"/>
      </w:pPr>
    </w:p>
    <w:p w:rsidR="00435DFB" w:rsidRDefault="00435DFB" w:rsidP="00170F44">
      <w:pPr>
        <w:tabs>
          <w:tab w:val="left" w:pos="0"/>
        </w:tabs>
        <w:ind w:right="-1080"/>
        <w:jc w:val="both"/>
      </w:pPr>
      <w:r>
        <w:t>Feb. 18</w:t>
      </w:r>
      <w:r>
        <w:tab/>
        <w:t xml:space="preserve">  F</w:t>
      </w:r>
      <w:r>
        <w:tab/>
        <w:t xml:space="preserve">     </w:t>
      </w:r>
      <w:smartTag w:uri="urn:schemas-microsoft-com:office:smarttags" w:element="City">
        <w:r>
          <w:t>Lincoln</w:t>
        </w:r>
      </w:smartTag>
      <w:r>
        <w:t xml:space="preserve"> Day </w:t>
      </w:r>
      <w:smartTag w:uri="urn:schemas-microsoft-com:office:smarttags" w:element="place">
        <w:r>
          <w:t>Holiday</w:t>
        </w:r>
      </w:smartTag>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Feb. 21 </w:t>
      </w:r>
      <w:r>
        <w:tab/>
        <w:t xml:space="preserve"> M</w:t>
      </w:r>
      <w:r>
        <w:tab/>
        <w:t xml:space="preserve">     Washington’s Day Holiday</w:t>
      </w:r>
    </w:p>
    <w:p w:rsidR="00435DFB" w:rsidRDefault="00435DFB" w:rsidP="00170F44">
      <w:pPr>
        <w:tabs>
          <w:tab w:val="left" w:pos="0"/>
        </w:tabs>
        <w:ind w:right="-1080"/>
        <w:jc w:val="both"/>
      </w:pPr>
    </w:p>
    <w:p w:rsidR="00435DFB" w:rsidRDefault="00435DFB" w:rsidP="00170F44">
      <w:pPr>
        <w:tabs>
          <w:tab w:val="left" w:pos="0"/>
        </w:tabs>
        <w:ind w:right="-1080"/>
        <w:jc w:val="both"/>
      </w:pPr>
      <w:r>
        <w:t>Feb. 24</w:t>
      </w:r>
      <w:r>
        <w:tab/>
        <w:t xml:space="preserve"> R           Last Day to drop without “W”</w:t>
      </w:r>
    </w:p>
    <w:p w:rsidR="00435DFB" w:rsidRDefault="00435DFB" w:rsidP="00170F44">
      <w:pPr>
        <w:tabs>
          <w:tab w:val="left" w:pos="0"/>
        </w:tabs>
        <w:ind w:right="-1080"/>
        <w:jc w:val="both"/>
      </w:pPr>
    </w:p>
    <w:p w:rsidR="00435DFB" w:rsidRDefault="00435DFB" w:rsidP="00170F44">
      <w:pPr>
        <w:tabs>
          <w:tab w:val="left" w:pos="0"/>
        </w:tabs>
        <w:ind w:right="-1080"/>
        <w:jc w:val="both"/>
      </w:pPr>
      <w:r>
        <w:t>Mar. 18</w:t>
      </w:r>
      <w:r>
        <w:tab/>
        <w:t xml:space="preserve">  F</w:t>
      </w:r>
      <w:r>
        <w:tab/>
        <w:t xml:space="preserve">    Last Day to file Petition for </w:t>
      </w:r>
      <w:r w:rsidRPr="000E76A9">
        <w:rPr>
          <w:b/>
        </w:rPr>
        <w:t>AA</w:t>
      </w:r>
      <w:r>
        <w:t xml:space="preserve"> or </w:t>
      </w:r>
      <w:r w:rsidRPr="000E76A9">
        <w:rPr>
          <w:b/>
        </w:rPr>
        <w:t>AS</w:t>
      </w:r>
      <w:r>
        <w:t xml:space="preserve"> Degree/Certificate</w:t>
      </w:r>
    </w:p>
    <w:p w:rsidR="00435DFB" w:rsidRDefault="00435DFB" w:rsidP="00170F44">
      <w:pPr>
        <w:tabs>
          <w:tab w:val="left" w:pos="0"/>
        </w:tabs>
        <w:ind w:right="-1080"/>
        <w:jc w:val="both"/>
      </w:pPr>
    </w:p>
    <w:p w:rsidR="00435DFB" w:rsidRDefault="00435DFB" w:rsidP="00170F44">
      <w:pPr>
        <w:tabs>
          <w:tab w:val="left" w:pos="0"/>
        </w:tabs>
        <w:ind w:right="-1080"/>
        <w:jc w:val="both"/>
      </w:pPr>
      <w:r>
        <w:t>Apr. 18 - 24</w:t>
      </w:r>
      <w:r>
        <w:tab/>
        <w:t>M - S</w:t>
      </w:r>
      <w:r>
        <w:tab/>
        <w:t xml:space="preserve">    Spring Recess</w:t>
      </w:r>
    </w:p>
    <w:p w:rsidR="00435DFB" w:rsidRDefault="00435DFB" w:rsidP="00170F44">
      <w:pPr>
        <w:tabs>
          <w:tab w:val="left" w:pos="0"/>
        </w:tabs>
        <w:ind w:right="-1080"/>
        <w:jc w:val="both"/>
      </w:pPr>
    </w:p>
    <w:p w:rsidR="00435DFB" w:rsidRDefault="00435DFB" w:rsidP="00170F44">
      <w:pPr>
        <w:tabs>
          <w:tab w:val="left" w:pos="0"/>
        </w:tabs>
        <w:ind w:right="-1080"/>
        <w:jc w:val="both"/>
      </w:pPr>
      <w:r>
        <w:t>Apr. 22</w:t>
      </w:r>
      <w:r>
        <w:tab/>
        <w:t xml:space="preserve">  F</w:t>
      </w:r>
      <w:r>
        <w:tab/>
        <w:t xml:space="preserve">    Cesar Chavez’s Day Holiday </w:t>
      </w: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Apr.  25 </w:t>
      </w:r>
      <w:r>
        <w:tab/>
        <w:t xml:space="preserve"> M</w:t>
      </w:r>
      <w:r>
        <w:tab/>
        <w:t xml:space="preserve">    Last Day to Drop and Receive a “W” </w:t>
      </w:r>
    </w:p>
    <w:p w:rsidR="00435DFB" w:rsidRDefault="00435DFB" w:rsidP="00170F44">
      <w:pPr>
        <w:tabs>
          <w:tab w:val="left" w:pos="0"/>
        </w:tabs>
        <w:ind w:right="-1080"/>
        <w:jc w:val="both"/>
      </w:pPr>
    </w:p>
    <w:p w:rsidR="00435DFB" w:rsidRDefault="00435DFB" w:rsidP="00170F44">
      <w:pPr>
        <w:tabs>
          <w:tab w:val="left" w:pos="0"/>
        </w:tabs>
        <w:ind w:right="-1080"/>
        <w:jc w:val="both"/>
      </w:pPr>
      <w:r>
        <w:t>May 19.          R</w:t>
      </w:r>
      <w:r>
        <w:tab/>
        <w:t xml:space="preserve">    Malcolm X’s Day Holiday</w:t>
      </w:r>
    </w:p>
    <w:p w:rsidR="00435DFB" w:rsidRDefault="00435DFB" w:rsidP="00170F44">
      <w:pPr>
        <w:tabs>
          <w:tab w:val="left" w:pos="0"/>
        </w:tabs>
        <w:ind w:right="-1080"/>
        <w:jc w:val="both"/>
      </w:pPr>
    </w:p>
    <w:p w:rsidR="00435DFB" w:rsidRDefault="00435DFB" w:rsidP="000971B6">
      <w:pPr>
        <w:tabs>
          <w:tab w:val="left" w:pos="0"/>
          <w:tab w:val="left" w:pos="2430"/>
        </w:tabs>
        <w:ind w:right="-1080"/>
        <w:jc w:val="both"/>
      </w:pPr>
      <w:r>
        <w:t>May. 21 - 27   S - F</w:t>
      </w:r>
      <w:r>
        <w:tab/>
        <w:t>Final Exams</w:t>
      </w:r>
    </w:p>
    <w:p w:rsidR="00435DFB" w:rsidRDefault="00435DFB" w:rsidP="000971B6">
      <w:pPr>
        <w:tabs>
          <w:tab w:val="left" w:pos="0"/>
          <w:tab w:val="left" w:pos="2430"/>
        </w:tabs>
        <w:ind w:right="-1080"/>
        <w:jc w:val="both"/>
      </w:pPr>
    </w:p>
    <w:p w:rsidR="00435DFB" w:rsidRDefault="00435DFB" w:rsidP="000971B6">
      <w:pPr>
        <w:tabs>
          <w:tab w:val="left" w:pos="0"/>
          <w:tab w:val="left" w:pos="2430"/>
        </w:tabs>
        <w:ind w:right="-1080"/>
        <w:jc w:val="both"/>
      </w:pPr>
      <w:r>
        <w:t>May. 27           F</w:t>
      </w:r>
      <w:r>
        <w:tab/>
        <w:t xml:space="preserve"> Spring – Semester Ends.</w:t>
      </w:r>
    </w:p>
    <w:p w:rsidR="00435DFB" w:rsidRDefault="00435DFB" w:rsidP="000971B6">
      <w:pPr>
        <w:tabs>
          <w:tab w:val="left" w:pos="0"/>
          <w:tab w:val="left" w:pos="243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center"/>
      </w:pPr>
    </w:p>
    <w:p w:rsidR="00435DFB" w:rsidRDefault="00435DFB" w:rsidP="00170F44">
      <w:pPr>
        <w:tabs>
          <w:tab w:val="left" w:pos="0"/>
        </w:tabs>
        <w:ind w:right="-1080"/>
        <w:jc w:val="center"/>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r>
        <w:t>Berkeley City College, Chem 30A Schedule, Spring 2011</w:t>
      </w:r>
    </w:p>
    <w:p w:rsidR="00435DFB" w:rsidRDefault="00435DFB" w:rsidP="00170F44">
      <w:pPr>
        <w:tabs>
          <w:tab w:val="left" w:pos="0"/>
        </w:tabs>
        <w:ind w:right="-1080"/>
        <w:jc w:val="both"/>
      </w:pPr>
      <w:r>
        <w:t>-----------------------------------------------------------------------------------------------------------------------</w:t>
      </w:r>
    </w:p>
    <w:p w:rsidR="00435DFB" w:rsidRDefault="00435DFB" w:rsidP="00170F44">
      <w:pPr>
        <w:tabs>
          <w:tab w:val="left" w:pos="0"/>
        </w:tabs>
        <w:ind w:right="-1080"/>
        <w:jc w:val="both"/>
      </w:pPr>
      <w:r>
        <w:t>Week</w:t>
      </w:r>
      <w:r>
        <w:tab/>
        <w:t>Date</w:t>
      </w:r>
      <w:r>
        <w:tab/>
        <w:t>Lecture/</w:t>
      </w:r>
      <w:r>
        <w:tab/>
      </w:r>
      <w:r>
        <w:tab/>
        <w:t>Topic</w:t>
      </w:r>
    </w:p>
    <w:p w:rsidR="00435DFB" w:rsidRDefault="00435DFB" w:rsidP="00170F44">
      <w:pPr>
        <w:tabs>
          <w:tab w:val="left" w:pos="0"/>
        </w:tabs>
        <w:ind w:right="-1080"/>
        <w:jc w:val="both"/>
      </w:pPr>
      <w:r>
        <w:t xml:space="preserve">                        Quiz/Test</w:t>
      </w:r>
    </w:p>
    <w:p w:rsidR="00435DFB" w:rsidRDefault="00435DFB" w:rsidP="00170F44">
      <w:pPr>
        <w:tabs>
          <w:tab w:val="left" w:pos="0"/>
        </w:tabs>
        <w:ind w:right="-1080"/>
        <w:jc w:val="both"/>
      </w:pPr>
      <w:r>
        <w:t>-----------------------------------------------------------------------------------------------------------------------</w:t>
      </w:r>
    </w:p>
    <w:p w:rsidR="00435DFB" w:rsidRPr="004D25CA" w:rsidRDefault="00435DFB" w:rsidP="00170F44">
      <w:pPr>
        <w:tabs>
          <w:tab w:val="left" w:pos="0"/>
        </w:tabs>
        <w:ind w:right="-1080"/>
        <w:jc w:val="both"/>
        <w:rPr>
          <w:sz w:val="22"/>
          <w:szCs w:val="22"/>
        </w:rPr>
      </w:pPr>
      <w:r>
        <w:t xml:space="preserve">    1</w:t>
      </w:r>
      <w:r>
        <w:tab/>
        <w:t>01/24</w:t>
      </w:r>
      <w:r>
        <w:tab/>
        <w:t>Lect 1</w:t>
      </w:r>
      <w:r>
        <w:tab/>
      </w:r>
      <w:r>
        <w:tab/>
      </w:r>
      <w:r w:rsidRPr="004D25CA">
        <w:rPr>
          <w:sz w:val="22"/>
          <w:szCs w:val="22"/>
        </w:rPr>
        <w:t>Course Outline; Chap-1: Matter, Measurements &amp; Calculation (1.1 – 1.3)</w:t>
      </w:r>
    </w:p>
    <w:p w:rsidR="00435DFB" w:rsidRDefault="00435DFB" w:rsidP="00170F44">
      <w:pPr>
        <w:tabs>
          <w:tab w:val="left" w:pos="0"/>
        </w:tabs>
        <w:ind w:right="-1080"/>
        <w:jc w:val="both"/>
      </w:pPr>
      <w:r>
        <w:tab/>
        <w:t>01/26   Lect 2</w:t>
      </w:r>
      <w:r>
        <w:tab/>
      </w:r>
      <w:r>
        <w:tab/>
        <w:t>Chap1; Matter, Measurements &amp; Calculation (1.4 – 1.8)</w:t>
      </w:r>
    </w:p>
    <w:p w:rsidR="00435DFB" w:rsidRDefault="00435DFB" w:rsidP="00170F44">
      <w:pPr>
        <w:tabs>
          <w:tab w:val="left" w:pos="0"/>
        </w:tabs>
        <w:ind w:right="-1080"/>
        <w:jc w:val="both"/>
      </w:pPr>
      <w:r>
        <w:t xml:space="preserve">                      Lab-1</w:t>
      </w:r>
      <w:r>
        <w:tab/>
      </w:r>
      <w:r>
        <w:tab/>
        <w:t xml:space="preserve">Video on Lab Safety </w:t>
      </w:r>
    </w:p>
    <w:p w:rsidR="00435DFB" w:rsidRDefault="00435DFB" w:rsidP="00170F44">
      <w:pPr>
        <w:tabs>
          <w:tab w:val="left" w:pos="0"/>
        </w:tabs>
        <w:ind w:right="-1080"/>
        <w:jc w:val="both"/>
      </w:pPr>
      <w:r>
        <w:t xml:space="preserve">    </w:t>
      </w:r>
    </w:p>
    <w:p w:rsidR="00435DFB" w:rsidRDefault="00435DFB" w:rsidP="00170F44">
      <w:pPr>
        <w:tabs>
          <w:tab w:val="left" w:pos="0"/>
        </w:tabs>
        <w:ind w:right="-1080"/>
        <w:jc w:val="both"/>
      </w:pPr>
      <w:r>
        <w:t xml:space="preserve">   2</w:t>
      </w:r>
      <w:r>
        <w:tab/>
        <w:t>01/31</w:t>
      </w:r>
      <w:r>
        <w:tab/>
        <w:t>Lect 3</w:t>
      </w:r>
      <w:r>
        <w:tab/>
      </w:r>
      <w:r>
        <w:tab/>
        <w:t>Chap 1: Matter, Measurements &amp; Calculation (1.9 – 1.11)</w:t>
      </w:r>
    </w:p>
    <w:p w:rsidR="00435DFB" w:rsidRDefault="00435DFB" w:rsidP="00170F44">
      <w:pPr>
        <w:tabs>
          <w:tab w:val="left" w:pos="0"/>
        </w:tabs>
        <w:ind w:right="-1080"/>
        <w:jc w:val="both"/>
      </w:pPr>
      <w:r>
        <w:t xml:space="preserve">                      Lab-2</w:t>
      </w:r>
      <w:r>
        <w:tab/>
      </w:r>
      <w:r>
        <w:tab/>
        <w:t>Expt # 1: Measurement and Significant Figures</w:t>
      </w:r>
    </w:p>
    <w:p w:rsidR="00435DFB" w:rsidRDefault="00435DFB" w:rsidP="00170F44">
      <w:pPr>
        <w:tabs>
          <w:tab w:val="left" w:pos="0"/>
        </w:tabs>
        <w:ind w:right="-1080"/>
        <w:jc w:val="both"/>
      </w:pPr>
      <w:r>
        <w:t xml:space="preserve">    </w:t>
      </w:r>
      <w:r>
        <w:tab/>
        <w:t>02/02</w:t>
      </w:r>
      <w:r>
        <w:tab/>
        <w:t xml:space="preserve">Lect 4  </w:t>
      </w:r>
      <w:r>
        <w:tab/>
        <w:t>Chap 2: Atoms and Molecules (2.1 – 2.3)</w:t>
      </w:r>
    </w:p>
    <w:p w:rsidR="00435DFB" w:rsidRDefault="00435DFB" w:rsidP="00170F44">
      <w:pPr>
        <w:tabs>
          <w:tab w:val="left" w:pos="0"/>
        </w:tabs>
        <w:ind w:right="-1080"/>
        <w:jc w:val="both"/>
      </w:pPr>
      <w:r>
        <w:tab/>
      </w:r>
      <w:r>
        <w:tab/>
        <w:t>Lab-3</w:t>
      </w:r>
      <w:r>
        <w:tab/>
      </w:r>
      <w:r>
        <w:tab/>
        <w:t>Expt # 2: The Use of Electronic Balance</w:t>
      </w:r>
    </w:p>
    <w:p w:rsidR="00435DFB" w:rsidRDefault="00435DFB" w:rsidP="00170F44">
      <w:pPr>
        <w:tabs>
          <w:tab w:val="left" w:pos="0"/>
        </w:tabs>
        <w:ind w:right="-1080"/>
        <w:jc w:val="both"/>
      </w:pPr>
      <w:r>
        <w:tab/>
        <w:t xml:space="preserve">           </w:t>
      </w:r>
      <w:r w:rsidRPr="00C413D1">
        <w:rPr>
          <w:b/>
        </w:rPr>
        <w:t>Quiz#1</w:t>
      </w:r>
      <w:r w:rsidRPr="00C413D1">
        <w:rPr>
          <w:b/>
        </w:rPr>
        <w:tab/>
      </w:r>
      <w:r w:rsidRPr="00C413D1">
        <w:rPr>
          <w:b/>
        </w:rPr>
        <w:tab/>
        <w:t xml:space="preserve">(Chapter 1) </w:t>
      </w:r>
    </w:p>
    <w:p w:rsidR="00435DFB" w:rsidRDefault="00435DFB" w:rsidP="00170F44">
      <w:pPr>
        <w:tabs>
          <w:tab w:val="left" w:pos="0"/>
        </w:tabs>
        <w:ind w:right="-1080"/>
        <w:jc w:val="both"/>
      </w:pPr>
      <w:r>
        <w:t xml:space="preserve">    </w:t>
      </w:r>
    </w:p>
    <w:p w:rsidR="00435DFB" w:rsidRDefault="00435DFB" w:rsidP="00170F44">
      <w:pPr>
        <w:tabs>
          <w:tab w:val="left" w:pos="0"/>
        </w:tabs>
        <w:ind w:right="-1080"/>
        <w:jc w:val="both"/>
      </w:pPr>
      <w:r>
        <w:t xml:space="preserve">   3</w:t>
      </w:r>
      <w:r>
        <w:tab/>
        <w:t>02/07</w:t>
      </w:r>
      <w:r>
        <w:tab/>
        <w:t>Lect 5</w:t>
      </w:r>
      <w:r>
        <w:tab/>
      </w:r>
      <w:r>
        <w:tab/>
        <w:t>Chap 2: Atoms and Molecules (2.4 – 2.5)</w:t>
      </w:r>
    </w:p>
    <w:p w:rsidR="00435DFB" w:rsidRPr="00C413D1" w:rsidRDefault="00435DFB" w:rsidP="00170F44">
      <w:pPr>
        <w:tabs>
          <w:tab w:val="left" w:pos="0"/>
        </w:tabs>
        <w:ind w:right="-1080"/>
        <w:jc w:val="both"/>
        <w:rPr>
          <w:b/>
        </w:rPr>
      </w:pPr>
      <w:r>
        <w:tab/>
      </w:r>
      <w:r>
        <w:tab/>
        <w:t>Lab-4</w:t>
      </w:r>
      <w:r>
        <w:tab/>
      </w:r>
      <w:r>
        <w:tab/>
        <w:t xml:space="preserve">Expt # 3: Volume and Density Determination (Day-1) </w:t>
      </w:r>
      <w:r>
        <w:tab/>
        <w:t xml:space="preserve">           </w:t>
      </w:r>
      <w:r w:rsidRPr="00C413D1">
        <w:rPr>
          <w:b/>
        </w:rPr>
        <w:t xml:space="preserve"> </w:t>
      </w:r>
    </w:p>
    <w:p w:rsidR="00435DFB" w:rsidRDefault="00435DFB" w:rsidP="00170F44">
      <w:pPr>
        <w:tabs>
          <w:tab w:val="left" w:pos="0"/>
        </w:tabs>
        <w:ind w:right="-1080"/>
        <w:jc w:val="both"/>
      </w:pPr>
      <w:r>
        <w:t xml:space="preserve">    </w:t>
      </w:r>
      <w:r>
        <w:tab/>
        <w:t>02/09</w:t>
      </w:r>
      <w:r>
        <w:tab/>
        <w:t>Lect 6</w:t>
      </w:r>
      <w:r>
        <w:tab/>
      </w:r>
      <w:r>
        <w:tab/>
        <w:t>Chap 2: Atom and Molecules (2.6 – 2.7)</w:t>
      </w:r>
    </w:p>
    <w:p w:rsidR="00435DFB" w:rsidRDefault="00435DFB" w:rsidP="00170F44">
      <w:pPr>
        <w:tabs>
          <w:tab w:val="left" w:pos="0"/>
        </w:tabs>
        <w:ind w:right="-1080"/>
        <w:jc w:val="both"/>
      </w:pPr>
      <w:r>
        <w:tab/>
      </w:r>
      <w:r>
        <w:tab/>
        <w:t>Lab-5</w:t>
      </w:r>
      <w:r>
        <w:tab/>
      </w:r>
      <w:r>
        <w:tab/>
        <w:t>Expt # 3: Volume and Density Determination (Day-2)</w:t>
      </w: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    4 </w:t>
      </w:r>
      <w:r>
        <w:tab/>
        <w:t>02/14</w:t>
      </w:r>
      <w:r>
        <w:tab/>
        <w:t xml:space="preserve">Lect 7 </w:t>
      </w:r>
      <w:r>
        <w:tab/>
      </w:r>
      <w:r>
        <w:tab/>
        <w:t>Chap 3: Electronic Structure &amp; Periodic Law (3.1 – 3.3)</w:t>
      </w:r>
      <w:r>
        <w:tab/>
      </w:r>
      <w:r>
        <w:tab/>
      </w:r>
    </w:p>
    <w:p w:rsidR="00435DFB" w:rsidRDefault="00435DFB" w:rsidP="00170F44">
      <w:pPr>
        <w:tabs>
          <w:tab w:val="left" w:pos="0"/>
        </w:tabs>
        <w:ind w:right="-1080"/>
        <w:jc w:val="both"/>
      </w:pPr>
      <w:r>
        <w:tab/>
      </w:r>
      <w:r>
        <w:tab/>
        <w:t>Lab-6</w:t>
      </w:r>
      <w:r>
        <w:tab/>
      </w:r>
      <w:r>
        <w:tab/>
        <w:t>Expt # 4: Physical and Chemical Changes (Day1)</w:t>
      </w:r>
    </w:p>
    <w:p w:rsidR="00435DFB" w:rsidRPr="00C413D1" w:rsidRDefault="00435DFB" w:rsidP="00170F44">
      <w:pPr>
        <w:tabs>
          <w:tab w:val="left" w:pos="0"/>
        </w:tabs>
        <w:ind w:right="-1080"/>
        <w:jc w:val="both"/>
        <w:rPr>
          <w:b/>
        </w:rPr>
      </w:pPr>
      <w:r>
        <w:t xml:space="preserve">     </w:t>
      </w:r>
      <w:r>
        <w:tab/>
      </w:r>
      <w:r>
        <w:tab/>
      </w:r>
      <w:r w:rsidRPr="00C413D1">
        <w:rPr>
          <w:b/>
        </w:rPr>
        <w:t>Quiz#2</w:t>
      </w:r>
      <w:r w:rsidRPr="00C413D1">
        <w:rPr>
          <w:b/>
        </w:rPr>
        <w:tab/>
        <w:t>(Chapter 2)</w:t>
      </w:r>
    </w:p>
    <w:p w:rsidR="00435DFB" w:rsidRDefault="00435DFB" w:rsidP="00170F44">
      <w:pPr>
        <w:tabs>
          <w:tab w:val="left" w:pos="0"/>
        </w:tabs>
        <w:ind w:right="-1080"/>
        <w:jc w:val="both"/>
      </w:pPr>
      <w:r>
        <w:t xml:space="preserve">           02/16  Lect 8</w:t>
      </w:r>
      <w:r>
        <w:tab/>
      </w:r>
      <w:r>
        <w:tab/>
        <w:t xml:space="preserve">Chap 3: Electronic Structure &amp; Periodic Law (3.4 – 3.6) </w:t>
      </w:r>
    </w:p>
    <w:p w:rsidR="00435DFB" w:rsidRDefault="00435DFB" w:rsidP="00170F44">
      <w:pPr>
        <w:tabs>
          <w:tab w:val="left" w:pos="0"/>
        </w:tabs>
        <w:ind w:right="-1080"/>
        <w:jc w:val="both"/>
      </w:pPr>
      <w:r>
        <w:t xml:space="preserve">    </w:t>
      </w:r>
      <w:r>
        <w:tab/>
      </w:r>
      <w:r>
        <w:tab/>
        <w:t>Lab-7</w:t>
      </w:r>
      <w:r>
        <w:tab/>
      </w:r>
      <w:r>
        <w:tab/>
        <w:t>Expt # 4 Physical and Chemical Changes ( Day 2)</w:t>
      </w:r>
    </w:p>
    <w:p w:rsidR="00435DFB" w:rsidRDefault="00435DFB" w:rsidP="00170F44">
      <w:pPr>
        <w:tabs>
          <w:tab w:val="left" w:pos="0"/>
        </w:tabs>
        <w:ind w:right="-1080"/>
        <w:jc w:val="both"/>
      </w:pPr>
      <w:r>
        <w:t xml:space="preserve">   </w:t>
      </w:r>
    </w:p>
    <w:p w:rsidR="00435DFB" w:rsidRDefault="00435DFB" w:rsidP="00170F44">
      <w:pPr>
        <w:tabs>
          <w:tab w:val="left" w:pos="0"/>
        </w:tabs>
        <w:ind w:right="-1080"/>
        <w:jc w:val="both"/>
      </w:pPr>
      <w:r>
        <w:t xml:space="preserve">   5</w:t>
      </w:r>
      <w:r>
        <w:tab/>
        <w:t>02/21</w:t>
      </w:r>
      <w:r>
        <w:tab/>
      </w:r>
      <w:r w:rsidRPr="00C413D1">
        <w:rPr>
          <w:b/>
        </w:rPr>
        <w:t>No Lecture</w:t>
      </w:r>
      <w:r w:rsidRPr="00C413D1">
        <w:rPr>
          <w:b/>
        </w:rPr>
        <w:tab/>
        <w:t>Washingtons’ Holiday</w:t>
      </w:r>
      <w:r>
        <w:tab/>
      </w:r>
      <w:r>
        <w:tab/>
      </w:r>
      <w:r>
        <w:tab/>
      </w:r>
      <w:r>
        <w:tab/>
      </w:r>
    </w:p>
    <w:p w:rsidR="00435DFB" w:rsidRDefault="00435DFB" w:rsidP="00170F44">
      <w:pPr>
        <w:tabs>
          <w:tab w:val="left" w:pos="0"/>
        </w:tabs>
        <w:ind w:right="-1080"/>
        <w:jc w:val="both"/>
      </w:pPr>
      <w:r>
        <w:t xml:space="preserve">           02/23</w:t>
      </w:r>
      <w:r>
        <w:tab/>
        <w:t>Lect 9</w:t>
      </w:r>
      <w:r>
        <w:tab/>
      </w:r>
      <w:r>
        <w:tab/>
        <w:t>Chap-4: Forces Between Particles (4.1 – 4.3)</w:t>
      </w:r>
    </w:p>
    <w:p w:rsidR="00435DFB" w:rsidRDefault="00435DFB" w:rsidP="00170F44">
      <w:pPr>
        <w:tabs>
          <w:tab w:val="left" w:pos="0"/>
        </w:tabs>
        <w:ind w:right="-1080"/>
        <w:jc w:val="both"/>
      </w:pPr>
      <w:r>
        <w:tab/>
        <w:t xml:space="preserve">           Lab-8 </w:t>
      </w:r>
      <w:r>
        <w:tab/>
        <w:t xml:space="preserve">           Expt # 5: Separation and Analysis (Day 1) </w:t>
      </w:r>
    </w:p>
    <w:p w:rsidR="00435DFB" w:rsidRPr="00182360" w:rsidRDefault="00435DFB" w:rsidP="00170F44">
      <w:pPr>
        <w:tabs>
          <w:tab w:val="left" w:pos="0"/>
        </w:tabs>
        <w:ind w:right="-1080"/>
        <w:jc w:val="both"/>
        <w:rPr>
          <w:b/>
        </w:rPr>
      </w:pPr>
      <w:r>
        <w:tab/>
      </w:r>
      <w:r>
        <w:tab/>
      </w:r>
      <w:r w:rsidRPr="00182360">
        <w:rPr>
          <w:b/>
        </w:rPr>
        <w:t>Quiz # 3</w:t>
      </w:r>
      <w:r>
        <w:rPr>
          <w:b/>
        </w:rPr>
        <w:tab/>
        <w:t>( Chapter 3)</w:t>
      </w: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    6</w:t>
      </w:r>
      <w:r>
        <w:tab/>
        <w:t>02/28</w:t>
      </w:r>
      <w:r>
        <w:tab/>
        <w:t>Lect 10</w:t>
      </w:r>
      <w:r>
        <w:tab/>
        <w:t>Chap 4 : Forces Between Particles (4.4 – 4.8)</w:t>
      </w:r>
    </w:p>
    <w:p w:rsidR="00435DFB" w:rsidRDefault="00435DFB" w:rsidP="00170F44">
      <w:pPr>
        <w:tabs>
          <w:tab w:val="left" w:pos="0"/>
        </w:tabs>
        <w:ind w:right="-1080"/>
        <w:jc w:val="both"/>
      </w:pPr>
      <w:r>
        <w:tab/>
      </w:r>
      <w:r>
        <w:tab/>
      </w:r>
      <w:r w:rsidRPr="00182360">
        <w:rPr>
          <w:b/>
        </w:rPr>
        <w:t>No Lab</w:t>
      </w:r>
      <w:r w:rsidRPr="00182360">
        <w:rPr>
          <w:b/>
        </w:rPr>
        <w:tab/>
        <w:t>Test Review ( Chapter 1-3)</w:t>
      </w:r>
      <w:r>
        <w:tab/>
      </w:r>
      <w:r>
        <w:tab/>
      </w:r>
      <w:r>
        <w:tab/>
      </w:r>
      <w:r>
        <w:tab/>
      </w:r>
    </w:p>
    <w:p w:rsidR="00435DFB" w:rsidRPr="00182360" w:rsidRDefault="00435DFB" w:rsidP="00170F44">
      <w:pPr>
        <w:tabs>
          <w:tab w:val="left" w:pos="0"/>
        </w:tabs>
        <w:ind w:right="-1080"/>
        <w:jc w:val="both"/>
        <w:rPr>
          <w:b/>
        </w:rPr>
      </w:pPr>
      <w:r>
        <w:tab/>
        <w:t>03/02</w:t>
      </w:r>
      <w:r>
        <w:tab/>
      </w:r>
      <w:r w:rsidRPr="00182360">
        <w:rPr>
          <w:b/>
        </w:rPr>
        <w:t>Test # 1</w:t>
      </w:r>
      <w:r w:rsidRPr="00182360">
        <w:rPr>
          <w:b/>
        </w:rPr>
        <w:tab/>
        <w:t>( Chapter 1-3)</w:t>
      </w:r>
    </w:p>
    <w:p w:rsidR="00435DFB" w:rsidRDefault="00435DFB" w:rsidP="00170F44">
      <w:pPr>
        <w:tabs>
          <w:tab w:val="left" w:pos="0"/>
        </w:tabs>
        <w:ind w:right="-1080"/>
        <w:jc w:val="both"/>
      </w:pPr>
      <w:r>
        <w:tab/>
      </w:r>
      <w:r>
        <w:tab/>
        <w:t>Lab- 9</w:t>
      </w:r>
      <w:r>
        <w:tab/>
      </w:r>
      <w:r>
        <w:tab/>
        <w:t>Expt # 5: Separation and Analysis (Day 2)</w:t>
      </w:r>
    </w:p>
    <w:p w:rsidR="00435DFB" w:rsidRDefault="00435DFB" w:rsidP="00170F44">
      <w:pPr>
        <w:tabs>
          <w:tab w:val="left" w:pos="0"/>
        </w:tabs>
        <w:ind w:right="-1080"/>
        <w:jc w:val="both"/>
      </w:pPr>
      <w:r>
        <w:tab/>
      </w:r>
      <w:r>
        <w:tab/>
      </w:r>
    </w:p>
    <w:p w:rsidR="00435DFB" w:rsidRDefault="00435DFB" w:rsidP="00170F44">
      <w:pPr>
        <w:tabs>
          <w:tab w:val="left" w:pos="0"/>
        </w:tabs>
        <w:ind w:right="-1080"/>
        <w:jc w:val="both"/>
      </w:pPr>
      <w:r>
        <w:t xml:space="preserve">   7</w:t>
      </w:r>
      <w:r>
        <w:tab/>
        <w:t>03/07</w:t>
      </w:r>
      <w:r>
        <w:tab/>
        <w:t>Lect 11</w:t>
      </w:r>
      <w:r>
        <w:tab/>
        <w:t>Chap-4: Forces Between Particles (4.9 – 4.11)</w:t>
      </w:r>
    </w:p>
    <w:p w:rsidR="00435DFB" w:rsidRDefault="00435DFB" w:rsidP="00170F44">
      <w:pPr>
        <w:tabs>
          <w:tab w:val="left" w:pos="0"/>
        </w:tabs>
        <w:ind w:right="-1080"/>
        <w:jc w:val="both"/>
      </w:pPr>
      <w:r>
        <w:tab/>
      </w:r>
      <w:r>
        <w:tab/>
        <w:t>Lab-10</w:t>
      </w:r>
      <w:r>
        <w:tab/>
      </w:r>
      <w:r>
        <w:tab/>
        <w:t xml:space="preserve">Expt # 6: Classification of Chemical Reactions (Day 1)     </w:t>
      </w:r>
    </w:p>
    <w:p w:rsidR="00435DFB" w:rsidRDefault="00435DFB" w:rsidP="00170F44">
      <w:pPr>
        <w:tabs>
          <w:tab w:val="left" w:pos="0"/>
        </w:tabs>
        <w:ind w:right="-1080"/>
        <w:jc w:val="both"/>
      </w:pPr>
      <w:r>
        <w:tab/>
        <w:t>03/09</w:t>
      </w:r>
      <w:r>
        <w:tab/>
        <w:t>Lect 12</w:t>
      </w:r>
      <w:r>
        <w:tab/>
        <w:t xml:space="preserve">Chap-5: Chemical Reactions – Balancing Equations (5.1 – 5.3) </w:t>
      </w:r>
    </w:p>
    <w:p w:rsidR="00435DFB" w:rsidRDefault="00435DFB" w:rsidP="00170F44">
      <w:pPr>
        <w:tabs>
          <w:tab w:val="left" w:pos="0"/>
        </w:tabs>
        <w:ind w:right="-1080"/>
        <w:jc w:val="both"/>
      </w:pPr>
      <w:r>
        <w:tab/>
      </w:r>
      <w:r>
        <w:tab/>
        <w:t>Lab-11</w:t>
      </w:r>
      <w:r>
        <w:tab/>
      </w:r>
      <w:r>
        <w:tab/>
        <w:t>Expt # 6: Classification of Chemical Reactions (Day 2)</w:t>
      </w:r>
      <w:r>
        <w:tab/>
      </w:r>
      <w:r>
        <w:tab/>
      </w:r>
    </w:p>
    <w:p w:rsidR="00435DFB" w:rsidRPr="00CA58F3" w:rsidRDefault="00435DFB" w:rsidP="00170F44">
      <w:pPr>
        <w:tabs>
          <w:tab w:val="left" w:pos="0"/>
        </w:tabs>
        <w:ind w:right="-1080"/>
        <w:jc w:val="both"/>
        <w:rPr>
          <w:b/>
        </w:rPr>
      </w:pPr>
      <w:r>
        <w:tab/>
      </w:r>
      <w:r>
        <w:tab/>
      </w:r>
      <w:r w:rsidRPr="00CA58F3">
        <w:rPr>
          <w:b/>
        </w:rPr>
        <w:t>Quiz # 4</w:t>
      </w:r>
      <w:r w:rsidRPr="00CA58F3">
        <w:rPr>
          <w:b/>
        </w:rPr>
        <w:tab/>
        <w:t>(Chapter 4)</w:t>
      </w:r>
    </w:p>
    <w:p w:rsidR="00435DFB" w:rsidRDefault="00435DFB" w:rsidP="00170F44">
      <w:pPr>
        <w:tabs>
          <w:tab w:val="left" w:pos="0"/>
        </w:tabs>
        <w:ind w:right="-1080"/>
        <w:jc w:val="both"/>
      </w:pPr>
      <w:r>
        <w:t xml:space="preserve">   8</w:t>
      </w:r>
      <w:r>
        <w:tab/>
        <w:t>03/14</w:t>
      </w:r>
      <w:r>
        <w:tab/>
        <w:t>Lect 13</w:t>
      </w:r>
      <w:r>
        <w:tab/>
        <w:t>Chap-5: Chemical Reactions and Balancing Equations (5.4 – 5.5)</w:t>
      </w:r>
    </w:p>
    <w:p w:rsidR="00435DFB" w:rsidRDefault="00435DFB" w:rsidP="00170F44">
      <w:pPr>
        <w:tabs>
          <w:tab w:val="left" w:pos="0"/>
        </w:tabs>
        <w:ind w:right="-1080"/>
        <w:jc w:val="both"/>
      </w:pPr>
      <w:r>
        <w:tab/>
      </w:r>
      <w:r>
        <w:tab/>
        <w:t>Lab-12</w:t>
      </w:r>
      <w:r>
        <w:tab/>
      </w:r>
      <w:r>
        <w:tab/>
        <w:t xml:space="preserve">Expt # 7: Analysis by Decomposition Reactions (Day 1)  </w:t>
      </w:r>
      <w:r>
        <w:tab/>
      </w:r>
      <w:r>
        <w:tab/>
      </w:r>
    </w:p>
    <w:p w:rsidR="00435DFB" w:rsidRDefault="00435DFB" w:rsidP="00170F44">
      <w:pPr>
        <w:tabs>
          <w:tab w:val="left" w:pos="0"/>
        </w:tabs>
        <w:ind w:right="-1080"/>
        <w:jc w:val="both"/>
      </w:pPr>
      <w:r>
        <w:tab/>
        <w:t>03/16</w:t>
      </w:r>
      <w:r>
        <w:tab/>
        <w:t>Lect 14</w:t>
      </w:r>
      <w:r>
        <w:tab/>
        <w:t>Chap-5: Chemical Reactions – Stoichiometry (5.9 – 5.11)</w:t>
      </w:r>
    </w:p>
    <w:p w:rsidR="00435DFB" w:rsidRDefault="00435DFB" w:rsidP="00170F44">
      <w:pPr>
        <w:tabs>
          <w:tab w:val="left" w:pos="0"/>
        </w:tabs>
        <w:ind w:right="-1080"/>
        <w:jc w:val="both"/>
      </w:pPr>
      <w:r>
        <w:tab/>
      </w:r>
      <w:r>
        <w:tab/>
        <w:t>Lab-13</w:t>
      </w:r>
      <w:r>
        <w:tab/>
      </w:r>
      <w:r>
        <w:tab/>
        <w:t xml:space="preserve">Expt # 7: Analysis by Decomposition Reactions (Day 2)                                               </w:t>
      </w:r>
    </w:p>
    <w:p w:rsidR="00435DFB" w:rsidRDefault="00435DFB" w:rsidP="00170F44">
      <w:pPr>
        <w:tabs>
          <w:tab w:val="left" w:pos="0"/>
        </w:tabs>
        <w:ind w:right="-1080"/>
        <w:jc w:val="both"/>
      </w:pPr>
      <w:r>
        <w:tab/>
      </w:r>
      <w:r>
        <w:tab/>
        <w:t xml:space="preserve">   </w:t>
      </w:r>
      <w:r>
        <w:tab/>
      </w:r>
    </w:p>
    <w:p w:rsidR="00435DFB" w:rsidRDefault="00435DFB" w:rsidP="00170F44">
      <w:pPr>
        <w:tabs>
          <w:tab w:val="left" w:pos="0"/>
        </w:tabs>
        <w:ind w:right="-1080"/>
        <w:jc w:val="both"/>
      </w:pPr>
      <w:r>
        <w:t xml:space="preserve">    9</w:t>
      </w:r>
      <w:r>
        <w:tab/>
        <w:t>03/21</w:t>
      </w:r>
      <w:r>
        <w:tab/>
        <w:t>Lect 15</w:t>
      </w:r>
      <w:r>
        <w:tab/>
        <w:t>Chap-6: The States of Matter (6.1 – 6.8)</w:t>
      </w:r>
    </w:p>
    <w:p w:rsidR="00435DFB" w:rsidRDefault="00435DFB" w:rsidP="00170F44">
      <w:pPr>
        <w:tabs>
          <w:tab w:val="left" w:pos="0"/>
        </w:tabs>
        <w:ind w:right="-1080"/>
        <w:jc w:val="both"/>
      </w:pPr>
      <w:r>
        <w:tab/>
      </w:r>
      <w:r>
        <w:tab/>
        <w:t xml:space="preserve">Lab-14 </w:t>
      </w:r>
      <w:r>
        <w:tab/>
        <w:t xml:space="preserve">Expt # 8:Determination of Gas Constant R                                         </w:t>
      </w:r>
    </w:p>
    <w:p w:rsidR="00435DFB" w:rsidRPr="00CA58F3" w:rsidRDefault="00435DFB" w:rsidP="00170F44">
      <w:pPr>
        <w:tabs>
          <w:tab w:val="left" w:pos="0"/>
        </w:tabs>
        <w:ind w:right="-1080"/>
        <w:jc w:val="both"/>
        <w:rPr>
          <w:b/>
        </w:rPr>
      </w:pPr>
      <w:r>
        <w:t xml:space="preserve">    </w:t>
      </w:r>
      <w:r>
        <w:tab/>
      </w:r>
      <w:r>
        <w:tab/>
      </w:r>
      <w:r w:rsidRPr="00CA58F3">
        <w:rPr>
          <w:b/>
        </w:rPr>
        <w:t>Quiz # 5</w:t>
      </w:r>
      <w:r w:rsidRPr="00CA58F3">
        <w:rPr>
          <w:b/>
        </w:rPr>
        <w:tab/>
        <w:t>(Chapter 5)</w:t>
      </w:r>
    </w:p>
    <w:p w:rsidR="00435DFB" w:rsidRDefault="00435DFB" w:rsidP="00170F44">
      <w:pPr>
        <w:tabs>
          <w:tab w:val="left" w:pos="0"/>
        </w:tabs>
        <w:ind w:right="-1080"/>
        <w:jc w:val="both"/>
      </w:pPr>
      <w:r>
        <w:tab/>
        <w:t>03/23</w:t>
      </w:r>
      <w:r>
        <w:tab/>
        <w:t>Lect 16</w:t>
      </w:r>
      <w:r>
        <w:tab/>
        <w:t>Chapter 6: The States of Matter ( 6.9 – 6.15)</w:t>
      </w:r>
    </w:p>
    <w:p w:rsidR="00435DFB" w:rsidRDefault="00435DFB" w:rsidP="00170F44">
      <w:pPr>
        <w:tabs>
          <w:tab w:val="left" w:pos="0"/>
        </w:tabs>
        <w:ind w:right="-1080"/>
        <w:jc w:val="both"/>
      </w:pPr>
      <w:r>
        <w:tab/>
      </w:r>
      <w:r>
        <w:tab/>
        <w:t xml:space="preserve">Lab 15          </w:t>
      </w:r>
      <w:r w:rsidRPr="00700A66">
        <w:t xml:space="preserve"> </w:t>
      </w:r>
      <w:r>
        <w:t>Expt # 9: Solution Formation and Characteristics (Day 1)</w:t>
      </w:r>
    </w:p>
    <w:p w:rsidR="00435DFB" w:rsidRDefault="00435DFB" w:rsidP="00170F44">
      <w:pPr>
        <w:tabs>
          <w:tab w:val="left" w:pos="0"/>
        </w:tabs>
        <w:ind w:right="-1080"/>
        <w:jc w:val="both"/>
      </w:pPr>
      <w:r>
        <w:tab/>
      </w:r>
      <w:r>
        <w:tab/>
      </w:r>
      <w:r>
        <w:tab/>
      </w:r>
      <w:r>
        <w:tab/>
        <w:t xml:space="preserve">    </w:t>
      </w:r>
    </w:p>
    <w:p w:rsidR="00435DFB" w:rsidRDefault="00435DFB" w:rsidP="00170F44">
      <w:pPr>
        <w:tabs>
          <w:tab w:val="left" w:pos="0"/>
          <w:tab w:val="left" w:pos="180"/>
        </w:tabs>
        <w:ind w:right="-1080"/>
        <w:jc w:val="both"/>
      </w:pPr>
      <w:r>
        <w:t xml:space="preserve">    10</w:t>
      </w:r>
      <w:r>
        <w:tab/>
        <w:t>03/28</w:t>
      </w:r>
      <w:r>
        <w:tab/>
        <w:t>Lect 17</w:t>
      </w:r>
      <w:r w:rsidRPr="00700A66">
        <w:t xml:space="preserve"> </w:t>
      </w:r>
      <w:r>
        <w:tab/>
        <w:t xml:space="preserve">Chap 7: Solutions and Colloids (7.1 – 7.4)     </w:t>
      </w:r>
      <w:r>
        <w:tab/>
      </w:r>
      <w:r>
        <w:tab/>
      </w:r>
    </w:p>
    <w:p w:rsidR="00435DFB" w:rsidRDefault="00435DFB" w:rsidP="00170F44">
      <w:pPr>
        <w:tabs>
          <w:tab w:val="left" w:pos="0"/>
        </w:tabs>
        <w:ind w:right="-1080"/>
        <w:jc w:val="both"/>
      </w:pPr>
      <w:r>
        <w:tab/>
      </w:r>
      <w:r>
        <w:tab/>
        <w:t xml:space="preserve"> Lab 16</w:t>
      </w:r>
      <w:r>
        <w:tab/>
        <w:t>Expt # 9 Solution Formation and Characteristics (Day 2)</w:t>
      </w:r>
    </w:p>
    <w:p w:rsidR="00435DFB" w:rsidRDefault="00435DFB" w:rsidP="00170F44">
      <w:pPr>
        <w:tabs>
          <w:tab w:val="left" w:pos="0"/>
        </w:tabs>
        <w:ind w:right="-1080"/>
        <w:jc w:val="both"/>
      </w:pPr>
      <w:r>
        <w:tab/>
      </w:r>
      <w:r>
        <w:tab/>
      </w:r>
      <w:r>
        <w:rPr>
          <w:b/>
        </w:rPr>
        <w:t>Quiz # 6</w:t>
      </w:r>
      <w:r>
        <w:rPr>
          <w:b/>
        </w:rPr>
        <w:tab/>
        <w:t xml:space="preserve">(Chapter </w:t>
      </w:r>
      <w:r w:rsidRPr="00CA58F3">
        <w:rPr>
          <w:b/>
        </w:rPr>
        <w:t>6)</w:t>
      </w:r>
    </w:p>
    <w:p w:rsidR="00435DFB" w:rsidRDefault="00435DFB" w:rsidP="00170F44">
      <w:pPr>
        <w:tabs>
          <w:tab w:val="left" w:pos="0"/>
        </w:tabs>
        <w:ind w:right="-1080"/>
        <w:jc w:val="both"/>
      </w:pPr>
      <w:r>
        <w:tab/>
        <w:t>03/30</w:t>
      </w:r>
      <w:r>
        <w:tab/>
        <w:t>Lect 18</w:t>
      </w:r>
      <w:r>
        <w:tab/>
        <w:t>Chap 7: Solutions and Colloids (7.5 – 7.7)</w:t>
      </w:r>
    </w:p>
    <w:p w:rsidR="00435DFB" w:rsidRPr="00163018" w:rsidRDefault="00435DFB" w:rsidP="00170F44">
      <w:pPr>
        <w:tabs>
          <w:tab w:val="left" w:pos="0"/>
        </w:tabs>
        <w:ind w:right="-1080"/>
        <w:jc w:val="both"/>
        <w:rPr>
          <w:b/>
        </w:rPr>
      </w:pPr>
      <w:r>
        <w:tab/>
      </w:r>
      <w:r>
        <w:tab/>
      </w:r>
      <w:r w:rsidRPr="00163018">
        <w:rPr>
          <w:b/>
        </w:rPr>
        <w:t>No Lab</w:t>
      </w:r>
      <w:r w:rsidRPr="00163018">
        <w:rPr>
          <w:b/>
        </w:rPr>
        <w:tab/>
        <w:t>Test Review</w:t>
      </w:r>
      <w:r>
        <w:rPr>
          <w:b/>
        </w:rPr>
        <w:t xml:space="preserve"> (</w:t>
      </w:r>
      <w:r w:rsidRPr="00163018">
        <w:rPr>
          <w:b/>
        </w:rPr>
        <w:t xml:space="preserve">Chapter </w:t>
      </w:r>
      <w:r>
        <w:rPr>
          <w:b/>
        </w:rPr>
        <w:t>4</w:t>
      </w:r>
      <w:r w:rsidRPr="00163018">
        <w:rPr>
          <w:b/>
        </w:rPr>
        <w:t>-6)</w:t>
      </w:r>
    </w:p>
    <w:p w:rsidR="00435DFB" w:rsidRDefault="00435DFB" w:rsidP="00170F44">
      <w:pPr>
        <w:tabs>
          <w:tab w:val="left" w:pos="0"/>
        </w:tabs>
        <w:ind w:right="-1080"/>
        <w:jc w:val="both"/>
      </w:pPr>
      <w:r>
        <w:tab/>
      </w:r>
      <w:r>
        <w:tab/>
      </w:r>
    </w:p>
    <w:p w:rsidR="00435DFB" w:rsidRDefault="00435DFB" w:rsidP="00170F44">
      <w:pPr>
        <w:tabs>
          <w:tab w:val="left" w:pos="0"/>
        </w:tabs>
        <w:ind w:right="-1080"/>
        <w:jc w:val="both"/>
      </w:pPr>
      <w:r>
        <w:t xml:space="preserve">    11</w:t>
      </w:r>
      <w:r>
        <w:tab/>
        <w:t>04/04</w:t>
      </w:r>
      <w:r>
        <w:tab/>
      </w:r>
      <w:r w:rsidRPr="00744EE6">
        <w:rPr>
          <w:b/>
        </w:rPr>
        <w:t xml:space="preserve">Test # 2        (Chapter </w:t>
      </w:r>
      <w:r>
        <w:rPr>
          <w:b/>
        </w:rPr>
        <w:t>4</w:t>
      </w:r>
      <w:r w:rsidRPr="00744EE6">
        <w:rPr>
          <w:b/>
        </w:rPr>
        <w:t>-6)</w:t>
      </w:r>
      <w:r>
        <w:rPr>
          <w:b/>
        </w:rPr>
        <w:t xml:space="preserve">   ---- No L ab</w:t>
      </w:r>
      <w:r>
        <w:tab/>
      </w:r>
      <w:r>
        <w:tab/>
      </w:r>
    </w:p>
    <w:p w:rsidR="00435DFB" w:rsidRDefault="00435DFB" w:rsidP="00170F44">
      <w:pPr>
        <w:tabs>
          <w:tab w:val="left" w:pos="0"/>
        </w:tabs>
        <w:ind w:right="-1080"/>
        <w:jc w:val="both"/>
      </w:pPr>
      <w:r>
        <w:tab/>
        <w:t xml:space="preserve">04/06  Lect 19 </w:t>
      </w:r>
      <w:r>
        <w:tab/>
        <w:t>Chap 7: Solutions and Colloids (7.8 – 7.10)</w:t>
      </w:r>
    </w:p>
    <w:p w:rsidR="00435DFB" w:rsidRDefault="00435DFB" w:rsidP="00170F44">
      <w:pPr>
        <w:tabs>
          <w:tab w:val="left" w:pos="0"/>
        </w:tabs>
        <w:ind w:right="-1080"/>
        <w:jc w:val="both"/>
      </w:pPr>
      <w:r>
        <w:tab/>
      </w:r>
      <w:r>
        <w:tab/>
        <w:t xml:space="preserve">Lab-17 </w:t>
      </w:r>
      <w:r>
        <w:tab/>
        <w:t>Expt # 10 : Colligative Properties of Solutions (Day 1)</w:t>
      </w:r>
      <w:r>
        <w:tab/>
      </w:r>
      <w:r>
        <w:tab/>
      </w:r>
    </w:p>
    <w:p w:rsidR="00435DFB" w:rsidRDefault="00435DFB" w:rsidP="00170F44">
      <w:pPr>
        <w:tabs>
          <w:tab w:val="left" w:pos="0"/>
        </w:tabs>
        <w:ind w:right="-1080"/>
        <w:jc w:val="both"/>
      </w:pPr>
      <w:r>
        <w:tab/>
      </w:r>
      <w:r>
        <w:tab/>
      </w:r>
    </w:p>
    <w:p w:rsidR="00435DFB" w:rsidRDefault="00435DFB" w:rsidP="00170F44">
      <w:pPr>
        <w:tabs>
          <w:tab w:val="left" w:pos="0"/>
        </w:tabs>
        <w:ind w:right="-1080"/>
        <w:jc w:val="both"/>
      </w:pPr>
      <w:r>
        <w:t xml:space="preserve">    12</w:t>
      </w:r>
      <w:r>
        <w:tab/>
        <w:t>04/11</w:t>
      </w:r>
      <w:r>
        <w:tab/>
        <w:t>Lect 20</w:t>
      </w:r>
      <w:r>
        <w:tab/>
        <w:t>Chap 8: Reaction Rates and Equilibrium (8.1 – 8.4)</w:t>
      </w:r>
    </w:p>
    <w:p w:rsidR="00435DFB" w:rsidRDefault="00435DFB" w:rsidP="00170F44">
      <w:pPr>
        <w:tabs>
          <w:tab w:val="left" w:pos="0"/>
        </w:tabs>
        <w:ind w:right="-1080"/>
        <w:jc w:val="both"/>
      </w:pPr>
      <w:r>
        <w:tab/>
      </w:r>
      <w:r>
        <w:tab/>
        <w:t>Lab-18</w:t>
      </w:r>
      <w:r>
        <w:tab/>
      </w:r>
      <w:r>
        <w:tab/>
        <w:t>Expt # 10 : Colligative Properties of Solutions (Day 2)</w:t>
      </w:r>
      <w:r>
        <w:tab/>
      </w:r>
    </w:p>
    <w:p w:rsidR="00435DFB" w:rsidRPr="009B64A0" w:rsidRDefault="00435DFB" w:rsidP="00170F44">
      <w:pPr>
        <w:tabs>
          <w:tab w:val="left" w:pos="0"/>
        </w:tabs>
        <w:ind w:right="-1080"/>
        <w:jc w:val="both"/>
        <w:rPr>
          <w:b/>
        </w:rPr>
      </w:pPr>
      <w:r>
        <w:tab/>
      </w:r>
      <w:r>
        <w:tab/>
      </w:r>
      <w:r w:rsidRPr="009B64A0">
        <w:rPr>
          <w:b/>
        </w:rPr>
        <w:t>Quiz # 7</w:t>
      </w:r>
      <w:r w:rsidRPr="009B64A0">
        <w:rPr>
          <w:b/>
        </w:rPr>
        <w:tab/>
        <w:t>(Chapter 7)</w:t>
      </w:r>
    </w:p>
    <w:p w:rsidR="00435DFB" w:rsidRDefault="00435DFB" w:rsidP="00170F44">
      <w:pPr>
        <w:tabs>
          <w:tab w:val="left" w:pos="0"/>
        </w:tabs>
        <w:ind w:right="-1080"/>
        <w:jc w:val="both"/>
      </w:pPr>
      <w:r>
        <w:tab/>
        <w:t>04/13</w:t>
      </w:r>
      <w:r>
        <w:tab/>
        <w:t>Lect 21</w:t>
      </w:r>
      <w:r>
        <w:tab/>
        <w:t>Chap 8: Reaction Rates and Equilibrium (8.5 – 8.8)</w:t>
      </w:r>
    </w:p>
    <w:p w:rsidR="00435DFB" w:rsidRPr="00AD39A9" w:rsidRDefault="00435DFB" w:rsidP="00170F44">
      <w:pPr>
        <w:tabs>
          <w:tab w:val="left" w:pos="0"/>
        </w:tabs>
        <w:ind w:right="-1080"/>
        <w:jc w:val="both"/>
        <w:rPr>
          <w:b/>
        </w:rPr>
      </w:pPr>
      <w:r>
        <w:tab/>
      </w:r>
      <w:r>
        <w:tab/>
        <w:t>Lab-19</w:t>
      </w:r>
      <w:r>
        <w:tab/>
      </w:r>
      <w:r>
        <w:tab/>
        <w:t>Expt # 11: Reaction Rates and Equilibrium (Day 1)</w:t>
      </w:r>
    </w:p>
    <w:p w:rsidR="00435DFB" w:rsidRDefault="00435DFB" w:rsidP="00170F44">
      <w:pPr>
        <w:tabs>
          <w:tab w:val="left" w:pos="0"/>
          <w:tab w:val="left" w:pos="360"/>
        </w:tabs>
        <w:ind w:right="-1080"/>
        <w:jc w:val="both"/>
      </w:pPr>
      <w:r>
        <w:tab/>
      </w:r>
      <w:r>
        <w:tab/>
      </w:r>
    </w:p>
    <w:p w:rsidR="00435DFB" w:rsidRDefault="00435DFB" w:rsidP="00170F44">
      <w:pPr>
        <w:tabs>
          <w:tab w:val="left" w:pos="0"/>
        </w:tabs>
        <w:ind w:right="-1080"/>
        <w:jc w:val="both"/>
      </w:pPr>
      <w:r>
        <w:t xml:space="preserve">    13</w:t>
      </w:r>
      <w:r>
        <w:tab/>
        <w:t>04/25</w:t>
      </w:r>
      <w:r>
        <w:tab/>
        <w:t>Lect 22</w:t>
      </w:r>
      <w:r>
        <w:tab/>
        <w:t>Chap 9: Acids, Bases, and Salts (9.1 – 9.3)</w:t>
      </w:r>
    </w:p>
    <w:p w:rsidR="00435DFB" w:rsidRDefault="00435DFB" w:rsidP="00170F44">
      <w:pPr>
        <w:tabs>
          <w:tab w:val="left" w:pos="0"/>
        </w:tabs>
        <w:ind w:right="-1080"/>
        <w:jc w:val="both"/>
      </w:pPr>
      <w:r>
        <w:tab/>
      </w:r>
      <w:r>
        <w:tab/>
        <w:t>Lab-20</w:t>
      </w:r>
      <w:r>
        <w:tab/>
      </w:r>
      <w:r>
        <w:tab/>
        <w:t>Expt # 11: Reaction Rates and Equilibrium (Day 2)</w:t>
      </w:r>
    </w:p>
    <w:p w:rsidR="00435DFB" w:rsidRPr="009B64A0" w:rsidRDefault="00435DFB" w:rsidP="00170F44">
      <w:pPr>
        <w:tabs>
          <w:tab w:val="left" w:pos="0"/>
        </w:tabs>
        <w:ind w:right="-1080"/>
        <w:jc w:val="both"/>
        <w:rPr>
          <w:b/>
        </w:rPr>
      </w:pPr>
      <w:r>
        <w:tab/>
      </w:r>
      <w:r>
        <w:tab/>
      </w:r>
      <w:r w:rsidRPr="009B64A0">
        <w:rPr>
          <w:b/>
        </w:rPr>
        <w:t xml:space="preserve">Quiz # 8 </w:t>
      </w:r>
      <w:r w:rsidRPr="009B64A0">
        <w:rPr>
          <w:b/>
        </w:rPr>
        <w:tab/>
        <w:t>(Chapter 8)</w:t>
      </w:r>
      <w:r w:rsidRPr="009B64A0">
        <w:rPr>
          <w:b/>
        </w:rPr>
        <w:tab/>
      </w:r>
      <w:r w:rsidRPr="009B64A0">
        <w:rPr>
          <w:b/>
        </w:rPr>
        <w:tab/>
      </w:r>
    </w:p>
    <w:p w:rsidR="00435DFB" w:rsidRDefault="00435DFB" w:rsidP="00170F44">
      <w:pPr>
        <w:tabs>
          <w:tab w:val="left" w:pos="0"/>
        </w:tabs>
        <w:ind w:right="-1080"/>
        <w:jc w:val="both"/>
      </w:pPr>
      <w:r>
        <w:tab/>
        <w:t>04/27</w:t>
      </w:r>
      <w:r>
        <w:tab/>
        <w:t>Lect 23</w:t>
      </w:r>
      <w:r>
        <w:tab/>
        <w:t>Chap 9: Acids, Bases, and Salts (9.4 – 9.9)</w:t>
      </w:r>
    </w:p>
    <w:p w:rsidR="00435DFB" w:rsidRDefault="00435DFB" w:rsidP="00170F44">
      <w:pPr>
        <w:tabs>
          <w:tab w:val="left" w:pos="0"/>
        </w:tabs>
        <w:ind w:right="-1080"/>
        <w:jc w:val="both"/>
      </w:pPr>
      <w:r>
        <w:tab/>
      </w:r>
      <w:r>
        <w:tab/>
        <w:t xml:space="preserve">Lab-21 </w:t>
      </w:r>
      <w:r>
        <w:tab/>
        <w:t>Expt # 12: Acids, Bases, Salts, and Buffer (Day 1)</w:t>
      </w:r>
    </w:p>
    <w:p w:rsidR="00435DFB" w:rsidRDefault="00435DFB" w:rsidP="00170F44">
      <w:pPr>
        <w:tabs>
          <w:tab w:val="left" w:pos="0"/>
        </w:tabs>
        <w:ind w:right="-1080"/>
        <w:jc w:val="both"/>
      </w:pPr>
      <w:r>
        <w:tab/>
        <w:t xml:space="preserve">    </w:t>
      </w:r>
    </w:p>
    <w:p w:rsidR="00435DFB" w:rsidRDefault="00435DFB" w:rsidP="00170F44">
      <w:pPr>
        <w:tabs>
          <w:tab w:val="left" w:pos="0"/>
        </w:tabs>
        <w:ind w:right="-1080"/>
        <w:jc w:val="both"/>
      </w:pPr>
      <w:r>
        <w:t xml:space="preserve">    14</w:t>
      </w:r>
      <w:r>
        <w:tab/>
        <w:t>05/02</w:t>
      </w:r>
      <w:r>
        <w:tab/>
        <w:t>Lect 24</w:t>
      </w:r>
      <w:r>
        <w:tab/>
        <w:t>Chap 9: Acids, Bases, and Salts ( 9.10 – 9.11)</w:t>
      </w:r>
    </w:p>
    <w:p w:rsidR="00435DFB" w:rsidRPr="009B64A0" w:rsidRDefault="00435DFB" w:rsidP="00170F44">
      <w:pPr>
        <w:tabs>
          <w:tab w:val="left" w:pos="0"/>
          <w:tab w:val="left" w:pos="180"/>
        </w:tabs>
        <w:ind w:right="-1080"/>
        <w:jc w:val="both"/>
        <w:rPr>
          <w:b/>
        </w:rPr>
      </w:pPr>
      <w:r>
        <w:tab/>
      </w:r>
      <w:r>
        <w:tab/>
        <w:t xml:space="preserve">           Lab-22</w:t>
      </w:r>
      <w:r>
        <w:tab/>
      </w:r>
      <w:r>
        <w:tab/>
        <w:t>Expt # 12: Acids, Bases, Salts, and Buffer (Day 2)</w:t>
      </w:r>
      <w:r>
        <w:tab/>
      </w:r>
      <w:r>
        <w:tab/>
      </w:r>
    </w:p>
    <w:p w:rsidR="00435DFB" w:rsidRDefault="00435DFB" w:rsidP="00170F44">
      <w:pPr>
        <w:tabs>
          <w:tab w:val="left" w:pos="0"/>
        </w:tabs>
        <w:ind w:right="-1080"/>
        <w:jc w:val="both"/>
      </w:pPr>
      <w:r>
        <w:tab/>
        <w:t>05/04</w:t>
      </w:r>
      <w:r>
        <w:tab/>
        <w:t>Lect 25</w:t>
      </w:r>
      <w:r>
        <w:tab/>
        <w:t>Chap 9: Acids, Bases and Salts (9.12 – 9.13)</w:t>
      </w:r>
    </w:p>
    <w:p w:rsidR="00435DFB" w:rsidRDefault="00435DFB" w:rsidP="00170F44">
      <w:pPr>
        <w:tabs>
          <w:tab w:val="left" w:pos="0"/>
        </w:tabs>
        <w:ind w:right="-1080"/>
        <w:jc w:val="both"/>
      </w:pPr>
      <w:r>
        <w:tab/>
      </w:r>
      <w:r>
        <w:tab/>
        <w:t>Lab-23</w:t>
      </w:r>
      <w:r>
        <w:tab/>
      </w:r>
      <w:r>
        <w:tab/>
        <w:t xml:space="preserve">Analysis of Vinegar   </w:t>
      </w:r>
    </w:p>
    <w:p w:rsidR="00435DFB" w:rsidRDefault="00435DFB" w:rsidP="00170F44">
      <w:pPr>
        <w:tabs>
          <w:tab w:val="left" w:pos="0"/>
        </w:tabs>
        <w:ind w:right="-1080"/>
        <w:jc w:val="both"/>
      </w:pPr>
      <w:r>
        <w:t xml:space="preserve">     </w:t>
      </w:r>
    </w:p>
    <w:p w:rsidR="00435DFB" w:rsidRDefault="00435DFB" w:rsidP="00170F44">
      <w:pPr>
        <w:tabs>
          <w:tab w:val="left" w:pos="0"/>
          <w:tab w:val="left" w:pos="360"/>
        </w:tabs>
        <w:ind w:right="-1080"/>
        <w:jc w:val="both"/>
      </w:pPr>
      <w:r>
        <w:t xml:space="preserve">    15</w:t>
      </w:r>
      <w:r>
        <w:tab/>
        <w:t>05/09</w:t>
      </w:r>
      <w:r>
        <w:tab/>
        <w:t>Lect 26</w:t>
      </w:r>
      <w:r>
        <w:tab/>
        <w:t>Chap 10: Radioactivity and Nuclear Processes (10.1 – 10.3)</w:t>
      </w:r>
    </w:p>
    <w:p w:rsidR="00435DFB" w:rsidRPr="00A04492" w:rsidRDefault="00435DFB" w:rsidP="00170F44">
      <w:pPr>
        <w:tabs>
          <w:tab w:val="left" w:pos="0"/>
        </w:tabs>
        <w:ind w:right="-1080"/>
        <w:jc w:val="both"/>
        <w:rPr>
          <w:b/>
        </w:rPr>
      </w:pPr>
      <w:r>
        <w:tab/>
      </w:r>
      <w:r>
        <w:tab/>
      </w:r>
      <w:r w:rsidRPr="00A04492">
        <w:rPr>
          <w:b/>
        </w:rPr>
        <w:t xml:space="preserve">Quiz # 9 </w:t>
      </w:r>
      <w:r w:rsidRPr="00A04492">
        <w:rPr>
          <w:b/>
        </w:rPr>
        <w:tab/>
        <w:t>(Chapter -9)</w:t>
      </w:r>
    </w:p>
    <w:p w:rsidR="00435DFB" w:rsidRDefault="00435DFB" w:rsidP="00170F44">
      <w:pPr>
        <w:tabs>
          <w:tab w:val="left" w:pos="0"/>
        </w:tabs>
        <w:ind w:right="-1080"/>
        <w:jc w:val="both"/>
      </w:pPr>
      <w:r>
        <w:tab/>
        <w:t>05/11</w:t>
      </w:r>
      <w:r>
        <w:tab/>
        <w:t>Lect 27         Chap 10:</w:t>
      </w:r>
      <w:r w:rsidRPr="00855D4D">
        <w:t xml:space="preserve"> </w:t>
      </w:r>
      <w:r>
        <w:t>Radioactivity and Nuclear Processes (10.4 – 10 .6)</w:t>
      </w:r>
    </w:p>
    <w:p w:rsidR="00435DFB" w:rsidRDefault="00435DFB" w:rsidP="00170F44">
      <w:pPr>
        <w:tabs>
          <w:tab w:val="left" w:pos="0"/>
        </w:tabs>
        <w:ind w:right="-1080"/>
        <w:jc w:val="both"/>
      </w:pPr>
      <w:r>
        <w:t xml:space="preserve"> </w:t>
      </w:r>
      <w:r>
        <w:tab/>
      </w:r>
      <w:r>
        <w:tab/>
      </w:r>
      <w:r w:rsidRPr="00544186">
        <w:rPr>
          <w:b/>
        </w:rPr>
        <w:t xml:space="preserve">No Lab </w:t>
      </w:r>
      <w:r w:rsidRPr="00544186">
        <w:rPr>
          <w:b/>
        </w:rPr>
        <w:tab/>
      </w:r>
      <w:r>
        <w:rPr>
          <w:b/>
        </w:rPr>
        <w:t>Review for Finals</w:t>
      </w:r>
    </w:p>
    <w:p w:rsidR="00435DFB" w:rsidRDefault="00435DFB" w:rsidP="00170F44">
      <w:pPr>
        <w:tabs>
          <w:tab w:val="left" w:pos="0"/>
        </w:tabs>
        <w:ind w:right="-1080"/>
        <w:jc w:val="both"/>
      </w:pPr>
      <w:r>
        <w:t xml:space="preserve">   </w:t>
      </w:r>
    </w:p>
    <w:p w:rsidR="00435DFB" w:rsidRDefault="00435DFB" w:rsidP="00170F44">
      <w:pPr>
        <w:tabs>
          <w:tab w:val="left" w:pos="0"/>
        </w:tabs>
        <w:ind w:right="-1080"/>
        <w:jc w:val="both"/>
      </w:pPr>
      <w:r>
        <w:t xml:space="preserve">    16</w:t>
      </w:r>
      <w:r>
        <w:tab/>
        <w:t>05/16</w:t>
      </w:r>
      <w:r>
        <w:tab/>
        <w:t>Lect 28</w:t>
      </w:r>
      <w:r w:rsidRPr="00AD39A9">
        <w:rPr>
          <w:b/>
        </w:rPr>
        <w:tab/>
      </w:r>
      <w:r>
        <w:t>Chap 10; Radioactivity and Nuclear Processes (10.6– 10.9)</w:t>
      </w:r>
    </w:p>
    <w:p w:rsidR="00435DFB" w:rsidRPr="00250CD4" w:rsidRDefault="00435DFB" w:rsidP="00170F44">
      <w:pPr>
        <w:tabs>
          <w:tab w:val="left" w:pos="0"/>
        </w:tabs>
        <w:ind w:right="-1080"/>
        <w:jc w:val="both"/>
        <w:rPr>
          <w:b/>
        </w:rPr>
      </w:pPr>
      <w:r>
        <w:tab/>
        <w:t>05/18</w:t>
      </w:r>
      <w:r>
        <w:tab/>
      </w:r>
      <w:r w:rsidRPr="00DF556C">
        <w:rPr>
          <w:b/>
        </w:rPr>
        <w:t>No L</w:t>
      </w:r>
      <w:r>
        <w:rPr>
          <w:b/>
        </w:rPr>
        <w:t>ab</w:t>
      </w:r>
      <w:r w:rsidRPr="00DF556C">
        <w:rPr>
          <w:b/>
        </w:rPr>
        <w:t xml:space="preserve">         </w:t>
      </w:r>
      <w:r w:rsidRPr="00250CD4">
        <w:rPr>
          <w:b/>
        </w:rPr>
        <w:t>Review</w:t>
      </w:r>
      <w:r>
        <w:rPr>
          <w:b/>
        </w:rPr>
        <w:t xml:space="preserve"> for Finals</w:t>
      </w:r>
    </w:p>
    <w:p w:rsidR="00435DFB" w:rsidRDefault="00435DFB" w:rsidP="00170F44">
      <w:pPr>
        <w:tabs>
          <w:tab w:val="left" w:pos="0"/>
        </w:tabs>
        <w:ind w:right="-1080"/>
        <w:jc w:val="both"/>
      </w:pPr>
      <w:r>
        <w:tab/>
      </w:r>
      <w:r>
        <w:tab/>
      </w:r>
      <w:r>
        <w:tab/>
      </w:r>
    </w:p>
    <w:p w:rsidR="00435DFB" w:rsidRDefault="00435DFB" w:rsidP="00170F44">
      <w:pPr>
        <w:tabs>
          <w:tab w:val="left" w:pos="0"/>
        </w:tabs>
        <w:ind w:right="-1080"/>
        <w:jc w:val="both"/>
      </w:pPr>
      <w:r>
        <w:t xml:space="preserve">    17</w:t>
      </w:r>
      <w:r>
        <w:tab/>
        <w:t>05/24</w:t>
      </w:r>
      <w:r>
        <w:tab/>
      </w:r>
      <w:r w:rsidRPr="00250CD4">
        <w:rPr>
          <w:b/>
        </w:rPr>
        <w:t>Fi</w:t>
      </w:r>
      <w:r>
        <w:rPr>
          <w:b/>
        </w:rPr>
        <w:t>nal Exams – comprehensive</w:t>
      </w:r>
      <w:r>
        <w:tab/>
      </w:r>
      <w:r>
        <w:tab/>
      </w:r>
    </w:p>
    <w:p w:rsidR="00435DFB" w:rsidRDefault="00435DFB" w:rsidP="00170F44">
      <w:pPr>
        <w:tabs>
          <w:tab w:val="left" w:pos="0"/>
        </w:tabs>
        <w:ind w:right="-1080"/>
        <w:jc w:val="both"/>
      </w:pPr>
      <w:r>
        <w:tab/>
        <w:t xml:space="preserve">   </w:t>
      </w:r>
    </w:p>
    <w:p w:rsidR="00435DFB" w:rsidRDefault="00435DFB" w:rsidP="00170F44"/>
    <w:p w:rsidR="00435DFB" w:rsidRDefault="00435DFB" w:rsidP="00170F44"/>
    <w:p w:rsidR="00435DFB" w:rsidRDefault="00435DFB" w:rsidP="00170F44">
      <w:pPr>
        <w:tabs>
          <w:tab w:val="left" w:pos="0"/>
        </w:tabs>
        <w:ind w:right="-1080"/>
        <w:jc w:val="both"/>
      </w:pPr>
      <w:r>
        <w:t xml:space="preserve">                  </w:t>
      </w:r>
    </w:p>
    <w:p w:rsidR="00435DFB" w:rsidRPr="00BB5279" w:rsidRDefault="00435DFB" w:rsidP="00170F44">
      <w:pPr>
        <w:tabs>
          <w:tab w:val="left" w:pos="0"/>
        </w:tabs>
        <w:ind w:right="-1080"/>
        <w:jc w:val="both"/>
        <w:rPr>
          <w:b/>
          <w:bCs/>
        </w:rPr>
      </w:pPr>
      <w:r w:rsidRPr="00BB5279">
        <w:rPr>
          <w:b/>
          <w:bCs/>
        </w:rPr>
        <w:t>Laboratory Notebook and pre-lab write-up:</w:t>
      </w:r>
    </w:p>
    <w:p w:rsidR="00435DFB" w:rsidRDefault="00435DFB" w:rsidP="00170F44">
      <w:pPr>
        <w:tabs>
          <w:tab w:val="left" w:pos="0"/>
        </w:tabs>
        <w:ind w:right="-1080"/>
        <w:jc w:val="both"/>
      </w:pPr>
    </w:p>
    <w:p w:rsidR="00435DFB" w:rsidRDefault="00435DFB" w:rsidP="00170F44">
      <w:pPr>
        <w:tabs>
          <w:tab w:val="left" w:pos="0"/>
        </w:tabs>
        <w:ind w:right="-1080"/>
        <w:jc w:val="both"/>
      </w:pPr>
      <w:r>
        <w:tab/>
        <w:t>In this class, you are required to keep a lab-notebook. Most collage level Chemistry courses include maintaining a lab-notebook as a part of their curriculum. I would like you to develop the professional skill of keeping a lab-notebook. Use only non erasable INK-PENS when entering the data into your lab-notebook. (Calculations may be done with pencil.)</w:t>
      </w:r>
    </w:p>
    <w:p w:rsidR="00435DFB" w:rsidRDefault="00435DFB" w:rsidP="00170F44">
      <w:pPr>
        <w:tabs>
          <w:tab w:val="left" w:pos="0"/>
        </w:tabs>
        <w:ind w:right="-1080"/>
        <w:jc w:val="both"/>
      </w:pPr>
    </w:p>
    <w:p w:rsidR="00435DFB" w:rsidRPr="00BB5279" w:rsidRDefault="00435DFB" w:rsidP="00170F44">
      <w:pPr>
        <w:tabs>
          <w:tab w:val="left" w:pos="0"/>
        </w:tabs>
        <w:ind w:right="-1080"/>
        <w:jc w:val="both"/>
        <w:rPr>
          <w:u w:val="single"/>
        </w:rPr>
      </w:pPr>
      <w:r w:rsidRPr="00BB5279">
        <w:rPr>
          <w:u w:val="single"/>
        </w:rPr>
        <w:t>DO NOT Use the laboratory notebook for taking lecture notes.</w:t>
      </w:r>
    </w:p>
    <w:p w:rsidR="00435DFB" w:rsidRDefault="00435DFB" w:rsidP="00170F44">
      <w:pPr>
        <w:tabs>
          <w:tab w:val="left" w:pos="0"/>
        </w:tabs>
        <w:ind w:right="-1080"/>
        <w:jc w:val="both"/>
      </w:pPr>
    </w:p>
    <w:p w:rsidR="00435DFB" w:rsidRDefault="00435DFB" w:rsidP="00170F44">
      <w:pPr>
        <w:tabs>
          <w:tab w:val="left" w:pos="0"/>
        </w:tabs>
        <w:ind w:right="-1080"/>
        <w:jc w:val="both"/>
      </w:pPr>
      <w:r w:rsidRPr="00BB5279">
        <w:rPr>
          <w:b/>
          <w:bCs/>
        </w:rPr>
        <w:t>Pre-lab Writ-up</w:t>
      </w:r>
      <w:r>
        <w:t xml:space="preserve"> (Before lab):</w:t>
      </w:r>
    </w:p>
    <w:p w:rsidR="00435DFB" w:rsidRDefault="00435DFB" w:rsidP="00170F44">
      <w:pPr>
        <w:tabs>
          <w:tab w:val="left" w:pos="0"/>
        </w:tabs>
        <w:ind w:right="-1080"/>
        <w:jc w:val="both"/>
      </w:pPr>
      <w:r>
        <w:tab/>
        <w:t>A pre-lab write-up must be completed before you come to the lab and must be done in duplicate and in ink. Start each pre-lab write-up on a new page with the following headings:</w:t>
      </w:r>
    </w:p>
    <w:p w:rsidR="00435DFB" w:rsidRDefault="00435DFB" w:rsidP="00170F44">
      <w:pPr>
        <w:tabs>
          <w:tab w:val="left" w:pos="0"/>
        </w:tabs>
        <w:ind w:right="-1080"/>
        <w:jc w:val="both"/>
      </w:pPr>
    </w:p>
    <w:p w:rsidR="00435DFB" w:rsidRDefault="00435DFB" w:rsidP="00170F44">
      <w:pPr>
        <w:tabs>
          <w:tab w:val="left" w:pos="0"/>
        </w:tabs>
        <w:ind w:right="-1080"/>
        <w:jc w:val="both"/>
      </w:pPr>
      <w:r w:rsidRPr="00BB5279">
        <w:rPr>
          <w:b/>
          <w:bCs/>
        </w:rPr>
        <w:t>1. Your name</w:t>
      </w:r>
      <w:r>
        <w:t xml:space="preserve"> and your partner’s name (if the experiment is done with a partner).</w:t>
      </w:r>
    </w:p>
    <w:p w:rsidR="00435DFB" w:rsidRDefault="00435DFB" w:rsidP="00170F44">
      <w:pPr>
        <w:tabs>
          <w:tab w:val="left" w:pos="0"/>
        </w:tabs>
        <w:ind w:right="-1080"/>
        <w:jc w:val="both"/>
      </w:pPr>
      <w:r w:rsidRPr="00BB5279">
        <w:rPr>
          <w:b/>
          <w:bCs/>
        </w:rPr>
        <w:t>2. Date</w:t>
      </w:r>
      <w:r>
        <w:t xml:space="preserve"> the experiment is done.</w:t>
      </w:r>
    </w:p>
    <w:p w:rsidR="00435DFB" w:rsidRDefault="00435DFB" w:rsidP="00170F44">
      <w:pPr>
        <w:tabs>
          <w:tab w:val="left" w:pos="0"/>
        </w:tabs>
        <w:ind w:right="-1080"/>
        <w:jc w:val="both"/>
      </w:pPr>
      <w:r w:rsidRPr="00BB5279">
        <w:rPr>
          <w:b/>
          <w:bCs/>
        </w:rPr>
        <w:t>3. Experiment number and title</w:t>
      </w:r>
      <w:r>
        <w:t>.</w:t>
      </w:r>
    </w:p>
    <w:p w:rsidR="00435DFB" w:rsidRPr="00BB5279" w:rsidRDefault="00435DFB" w:rsidP="00170F44">
      <w:pPr>
        <w:tabs>
          <w:tab w:val="left" w:pos="0"/>
        </w:tabs>
        <w:ind w:right="-1080"/>
        <w:jc w:val="both"/>
        <w:rPr>
          <w:b/>
          <w:bCs/>
        </w:rPr>
      </w:pPr>
      <w:r w:rsidRPr="00BB5279">
        <w:rPr>
          <w:b/>
          <w:bCs/>
        </w:rPr>
        <w:t>4. Objective:</w:t>
      </w:r>
    </w:p>
    <w:p w:rsidR="00435DFB" w:rsidRDefault="00435DFB" w:rsidP="00170F44">
      <w:pPr>
        <w:tabs>
          <w:tab w:val="left" w:pos="0"/>
        </w:tabs>
        <w:ind w:right="-1080"/>
        <w:jc w:val="both"/>
      </w:pPr>
      <w:r>
        <w:tab/>
        <w:t xml:space="preserve">The objective of an experiment is a statement of the goal or goals of the experiment; that is, what the experiment intends to show, prove and/or determine. </w:t>
      </w:r>
    </w:p>
    <w:p w:rsidR="00435DFB" w:rsidRDefault="00435DFB" w:rsidP="00170F44">
      <w:pPr>
        <w:tabs>
          <w:tab w:val="left" w:pos="0"/>
        </w:tabs>
        <w:ind w:right="-1080"/>
        <w:jc w:val="both"/>
      </w:pPr>
    </w:p>
    <w:p w:rsidR="00435DFB" w:rsidRPr="00BB5279" w:rsidRDefault="00435DFB" w:rsidP="00170F44">
      <w:pPr>
        <w:tabs>
          <w:tab w:val="left" w:pos="0"/>
        </w:tabs>
        <w:ind w:right="-1080"/>
        <w:jc w:val="both"/>
        <w:rPr>
          <w:b/>
          <w:bCs/>
        </w:rPr>
      </w:pPr>
      <w:r w:rsidRPr="00BB5279">
        <w:rPr>
          <w:b/>
          <w:bCs/>
        </w:rPr>
        <w:t>5. Summarize or overview</w:t>
      </w:r>
    </w:p>
    <w:p w:rsidR="00435DFB" w:rsidRDefault="00435DFB" w:rsidP="00170F44">
      <w:pPr>
        <w:tabs>
          <w:tab w:val="left" w:pos="0"/>
        </w:tabs>
        <w:ind w:right="-1080"/>
        <w:jc w:val="both"/>
      </w:pPr>
      <w:r>
        <w:tab/>
        <w:t>State briefly what the experiment is about, what materials and equipment will be used; what data (measurements/observations) will be collected and what calculations will be done to achieve the intended goal(s). Be complete, but no need to go into details. Provide the mathematical formulas or equations that will be used in the calculations. If an experiment involves a Chemical Reaction, write the balanced Chemical equation for the reaction. However, if the experiment is about Chemical Reactions and writing balanced equation is the objective, then you do not have to write the equation in this section, because you will be writing them under the result section.</w:t>
      </w:r>
    </w:p>
    <w:p w:rsidR="00435DFB" w:rsidRDefault="00435DFB" w:rsidP="00170F44">
      <w:pPr>
        <w:tabs>
          <w:tab w:val="left" w:pos="0"/>
        </w:tabs>
        <w:ind w:right="-1080"/>
        <w:jc w:val="both"/>
      </w:pPr>
    </w:p>
    <w:p w:rsidR="00435DFB" w:rsidRDefault="00435DFB" w:rsidP="00170F44">
      <w:pPr>
        <w:tabs>
          <w:tab w:val="left" w:pos="0"/>
        </w:tabs>
        <w:ind w:right="-1080"/>
        <w:jc w:val="both"/>
      </w:pPr>
      <w:r w:rsidRPr="00FA48DB">
        <w:rPr>
          <w:b/>
          <w:bCs/>
          <w:i/>
          <w:iCs/>
        </w:rPr>
        <w:t>Example</w:t>
      </w:r>
      <w:r>
        <w:t xml:space="preserve">: </w:t>
      </w:r>
    </w:p>
    <w:p w:rsidR="00435DFB" w:rsidRPr="00BB5279" w:rsidRDefault="00435DFB" w:rsidP="00170F44">
      <w:pPr>
        <w:tabs>
          <w:tab w:val="left" w:pos="0"/>
        </w:tabs>
        <w:ind w:right="-1080"/>
        <w:jc w:val="both"/>
        <w:rPr>
          <w:b/>
          <w:bCs/>
        </w:rPr>
      </w:pPr>
      <w:r w:rsidRPr="00BB5279">
        <w:rPr>
          <w:b/>
          <w:bCs/>
        </w:rPr>
        <w:t>Experiment #1-The Metric Measurements</w:t>
      </w:r>
    </w:p>
    <w:p w:rsidR="00435DFB" w:rsidRPr="00BB5279" w:rsidRDefault="00435DFB" w:rsidP="00170F44">
      <w:pPr>
        <w:tabs>
          <w:tab w:val="left" w:pos="0"/>
        </w:tabs>
        <w:ind w:right="-1080"/>
        <w:jc w:val="both"/>
        <w:rPr>
          <w:u w:val="single"/>
        </w:rPr>
      </w:pPr>
      <w:r w:rsidRPr="00BB5279">
        <w:rPr>
          <w:u w:val="single"/>
        </w:rPr>
        <w:t>Objectives:</w:t>
      </w:r>
    </w:p>
    <w:p w:rsidR="00435DFB" w:rsidRDefault="00435DFB" w:rsidP="00170F44">
      <w:pPr>
        <w:tabs>
          <w:tab w:val="left" w:pos="0"/>
        </w:tabs>
        <w:ind w:right="-1080"/>
        <w:jc w:val="both"/>
      </w:pPr>
      <w:r>
        <w:tab/>
        <w:t xml:space="preserve">The goal of this experiment is to familiarize students with the metric system and to provide relevant exercise on unit conversions in the Metric System. </w:t>
      </w:r>
    </w:p>
    <w:p w:rsidR="00435DFB" w:rsidRDefault="00435DFB" w:rsidP="00170F44">
      <w:pPr>
        <w:tabs>
          <w:tab w:val="left" w:pos="0"/>
        </w:tabs>
        <w:ind w:right="-1080"/>
        <w:jc w:val="both"/>
      </w:pPr>
    </w:p>
    <w:p w:rsidR="00435DFB" w:rsidRPr="00BB5279" w:rsidRDefault="00435DFB" w:rsidP="00170F44">
      <w:pPr>
        <w:tabs>
          <w:tab w:val="left" w:pos="0"/>
        </w:tabs>
        <w:ind w:right="-1080"/>
        <w:jc w:val="both"/>
        <w:rPr>
          <w:u w:val="single"/>
        </w:rPr>
      </w:pPr>
      <w:r w:rsidRPr="00BB5279">
        <w:rPr>
          <w:u w:val="single"/>
        </w:rPr>
        <w:t>Overview:</w:t>
      </w:r>
    </w:p>
    <w:p w:rsidR="00435DFB" w:rsidRDefault="00435DFB" w:rsidP="00170F44">
      <w:pPr>
        <w:tabs>
          <w:tab w:val="left" w:pos="0"/>
        </w:tabs>
        <w:ind w:right="-1080"/>
        <w:jc w:val="both"/>
      </w:pPr>
      <w:r>
        <w:tab/>
        <w:t>Measurements of lengths, volumes, and masses using the Metric units will be carried out on several Laboratory items listed in the data table and unit conversions will be performed on these measures values.</w:t>
      </w:r>
    </w:p>
    <w:p w:rsidR="00435DFB" w:rsidRDefault="00435DFB" w:rsidP="00170F44">
      <w:pPr>
        <w:tabs>
          <w:tab w:val="left" w:pos="0"/>
        </w:tabs>
        <w:ind w:right="-1080"/>
        <w:jc w:val="both"/>
      </w:pPr>
    </w:p>
    <w:p w:rsidR="00435DFB" w:rsidRDefault="00435DFB" w:rsidP="00170F44">
      <w:pPr>
        <w:tabs>
          <w:tab w:val="left" w:pos="0"/>
        </w:tabs>
        <w:ind w:right="-1080"/>
        <w:jc w:val="both"/>
      </w:pPr>
      <w:r>
        <w:rPr>
          <w:noProof/>
        </w:rPr>
        <w:pict>
          <v:line id="_x0000_s1026" style="position:absolute;left:0;text-align:left;z-index:251658240" from="0,6.05pt" to="495pt,6.05pt"/>
        </w:pict>
      </w:r>
      <w:r>
        <w:t xml:space="preserve">                                                                                                                                                                                        </w:t>
      </w:r>
    </w:p>
    <w:p w:rsidR="00435DFB" w:rsidRDefault="00435DFB" w:rsidP="00170F44">
      <w:pPr>
        <w:tabs>
          <w:tab w:val="left" w:pos="0"/>
        </w:tabs>
        <w:ind w:right="-1080"/>
        <w:jc w:val="both"/>
      </w:pPr>
      <w:r>
        <w:t>Sometimes, an experiment has several parts or several objectives; then, there will be more than one statement of goals. A general statement can be given in the overview section with the Chemicals and/or Chemical Reactions listed in the data table For example:</w:t>
      </w:r>
    </w:p>
    <w:p w:rsidR="00435DFB" w:rsidRDefault="00435DFB" w:rsidP="00170F44">
      <w:pPr>
        <w:tabs>
          <w:tab w:val="left" w:pos="0"/>
        </w:tabs>
        <w:ind w:right="-1080"/>
        <w:jc w:val="both"/>
      </w:pPr>
    </w:p>
    <w:p w:rsidR="00435DFB" w:rsidRDefault="00435DFB" w:rsidP="00170F44">
      <w:pPr>
        <w:tabs>
          <w:tab w:val="left" w:pos="0"/>
        </w:tabs>
        <w:ind w:right="-1080"/>
        <w:jc w:val="both"/>
      </w:pPr>
      <w:r>
        <w:tab/>
        <w:t xml:space="preserve">“The objective of this experiment is to determine which pair of Chemicals, as given in the data table, will yield observable reactions. Observations will be made to identify each reaction and balanced molecular and net ionic equations will be given on those reactions with positive observations.” </w:t>
      </w:r>
    </w:p>
    <w:p w:rsidR="00435DFB" w:rsidRDefault="00435DFB" w:rsidP="00170F44">
      <w:pPr>
        <w:tabs>
          <w:tab w:val="left" w:pos="0"/>
        </w:tabs>
        <w:ind w:right="-1080"/>
        <w:jc w:val="both"/>
      </w:pPr>
    </w:p>
    <w:p w:rsidR="00435DFB" w:rsidRPr="00BB5279" w:rsidRDefault="00435DFB" w:rsidP="00170F44">
      <w:pPr>
        <w:tabs>
          <w:tab w:val="left" w:pos="0"/>
        </w:tabs>
        <w:ind w:right="-1080"/>
        <w:jc w:val="both"/>
        <w:rPr>
          <w:b/>
          <w:bCs/>
        </w:rPr>
      </w:pPr>
      <w:r w:rsidRPr="00BB5279">
        <w:rPr>
          <w:b/>
          <w:bCs/>
        </w:rPr>
        <w:t>6. Procedures:</w:t>
      </w:r>
    </w:p>
    <w:p w:rsidR="00435DFB" w:rsidRDefault="00435DFB" w:rsidP="00170F44">
      <w:pPr>
        <w:tabs>
          <w:tab w:val="left" w:pos="0"/>
        </w:tabs>
        <w:ind w:right="-1080"/>
        <w:jc w:val="both"/>
      </w:pPr>
      <w:r>
        <w:tab/>
        <w:t>Write down the reference source for the experiment, such as, Seager and Slabaugh, “Experiments General, Organic, and Bio-Chemistry for today”, 6</w:t>
      </w:r>
      <w:r w:rsidRPr="00F857ED">
        <w:rPr>
          <w:vertAlign w:val="superscript"/>
        </w:rPr>
        <w:t>th</w:t>
      </w:r>
      <w:r>
        <w:t xml:space="preserve"> edition, pages?? List in order what needs to be done (in short sentences).You nay only refer this list in carrying out the experiment. </w:t>
      </w:r>
    </w:p>
    <w:p w:rsidR="00435DFB" w:rsidRDefault="00435DFB" w:rsidP="00170F44">
      <w:pPr>
        <w:tabs>
          <w:tab w:val="left" w:pos="0"/>
        </w:tabs>
        <w:ind w:right="-1080"/>
        <w:jc w:val="both"/>
      </w:pPr>
    </w:p>
    <w:p w:rsidR="00435DFB" w:rsidRPr="00BB5279" w:rsidRDefault="00435DFB" w:rsidP="00170F44">
      <w:pPr>
        <w:tabs>
          <w:tab w:val="left" w:pos="0"/>
        </w:tabs>
        <w:ind w:right="-1080"/>
        <w:jc w:val="both"/>
        <w:rPr>
          <w:b/>
          <w:bCs/>
        </w:rPr>
      </w:pPr>
      <w:r w:rsidRPr="00BB5279">
        <w:rPr>
          <w:b/>
          <w:bCs/>
        </w:rPr>
        <w:t>7. Data Table</w:t>
      </w:r>
    </w:p>
    <w:p w:rsidR="00435DFB" w:rsidRDefault="00435DFB" w:rsidP="00170F44">
      <w:pPr>
        <w:tabs>
          <w:tab w:val="left" w:pos="0"/>
        </w:tabs>
        <w:ind w:right="-1080"/>
        <w:jc w:val="both"/>
      </w:pPr>
      <w:r>
        <w:tab/>
        <w:t xml:space="preserve">You may use the formatted data sheet from the text. Alternatively, you may prepare a blank data table in your lab-notebook before you come to the lab. Include label for the data. You will be taking and leave space for the actual data. Leave enough blank spaces for making notes and corrections and make sure the table is properly organized and legible. </w:t>
      </w:r>
    </w:p>
    <w:p w:rsidR="00435DFB" w:rsidRDefault="00435DFB" w:rsidP="00170F44">
      <w:pPr>
        <w:tabs>
          <w:tab w:val="left" w:pos="0"/>
        </w:tabs>
        <w:ind w:right="-1080"/>
        <w:jc w:val="both"/>
      </w:pPr>
    </w:p>
    <w:p w:rsidR="00435DFB" w:rsidRDefault="00435DFB" w:rsidP="00170F44">
      <w:pPr>
        <w:tabs>
          <w:tab w:val="left" w:pos="0"/>
        </w:tabs>
        <w:ind w:right="-1080"/>
        <w:jc w:val="both"/>
        <w:rPr>
          <w:b/>
          <w:bCs/>
          <w:u w:val="single"/>
        </w:rPr>
      </w:pPr>
      <w:r w:rsidRPr="00BB5279">
        <w:rPr>
          <w:b/>
          <w:bCs/>
        </w:rPr>
        <w:t xml:space="preserve">8. Data Entry </w:t>
      </w:r>
      <w:r>
        <w:t xml:space="preserve">– this MUST be done in </w:t>
      </w:r>
      <w:r w:rsidRPr="00884616">
        <w:rPr>
          <w:b/>
          <w:bCs/>
          <w:u w:val="single"/>
        </w:rPr>
        <w:t>INK</w:t>
      </w:r>
    </w:p>
    <w:p w:rsidR="00435DFB" w:rsidRDefault="00435DFB" w:rsidP="00170F44">
      <w:pPr>
        <w:tabs>
          <w:tab w:val="left" w:pos="0"/>
        </w:tabs>
        <w:ind w:right="-1080"/>
        <w:jc w:val="both"/>
      </w:pPr>
      <w:r>
        <w:tab/>
        <w:t xml:space="preserve">During lab, data (measurements/observations) are entered as you go along. Data must be legible and labeled descriptively, so that someone else with your background reading the notebook knows what each piece of data represents. No pieces scrape paper should ever be used. If a mistake is made, simply draw a single line (neatly) across it. Do not scribble, obliterate, or use whiteout. </w:t>
      </w:r>
    </w:p>
    <w:p w:rsidR="00435DFB" w:rsidRDefault="00435DFB" w:rsidP="00170F44">
      <w:pPr>
        <w:tabs>
          <w:tab w:val="left" w:pos="0"/>
        </w:tabs>
        <w:ind w:right="-1080"/>
        <w:jc w:val="both"/>
      </w:pPr>
    </w:p>
    <w:p w:rsidR="00435DFB" w:rsidRDefault="00435DFB" w:rsidP="00170F44">
      <w:pPr>
        <w:tabs>
          <w:tab w:val="left" w:pos="0"/>
        </w:tabs>
        <w:ind w:right="-1080"/>
        <w:jc w:val="both"/>
      </w:pPr>
      <w:r w:rsidRPr="00BB5279">
        <w:rPr>
          <w:b/>
          <w:bCs/>
        </w:rPr>
        <w:t>9. Calculations</w:t>
      </w:r>
      <w:r>
        <w:t xml:space="preserve"> – this must be done with pencil during or after the lab-period</w:t>
      </w:r>
    </w:p>
    <w:p w:rsidR="00435DFB" w:rsidRDefault="00435DFB" w:rsidP="00170F44">
      <w:pPr>
        <w:tabs>
          <w:tab w:val="left" w:pos="0"/>
        </w:tabs>
        <w:ind w:right="-1080"/>
        <w:jc w:val="both"/>
      </w:pPr>
      <w:r>
        <w:tab/>
        <w:t xml:space="preserve">Do these in a lab-notebook as well. Label Calculations and show your work in good style. Make sure to write the proper units in your Calculations and results, and report all values with the appropriate number of significant figures and units. </w:t>
      </w:r>
    </w:p>
    <w:p w:rsidR="00435DFB" w:rsidRDefault="00435DFB" w:rsidP="00170F44">
      <w:pPr>
        <w:tabs>
          <w:tab w:val="left" w:pos="0"/>
        </w:tabs>
        <w:ind w:right="-1080"/>
        <w:jc w:val="both"/>
      </w:pPr>
    </w:p>
    <w:p w:rsidR="00435DFB" w:rsidRPr="00BB5279" w:rsidRDefault="00435DFB" w:rsidP="00170F44">
      <w:pPr>
        <w:tabs>
          <w:tab w:val="left" w:pos="0"/>
        </w:tabs>
        <w:ind w:right="-1080"/>
        <w:jc w:val="both"/>
        <w:rPr>
          <w:b/>
          <w:bCs/>
        </w:rPr>
      </w:pPr>
      <w:r w:rsidRPr="00BB5279">
        <w:rPr>
          <w:b/>
          <w:bCs/>
        </w:rPr>
        <w:t>10. Lab-reports</w:t>
      </w:r>
    </w:p>
    <w:p w:rsidR="00435DFB" w:rsidRDefault="00435DFB" w:rsidP="00170F44">
      <w:pPr>
        <w:tabs>
          <w:tab w:val="left" w:pos="0"/>
        </w:tabs>
        <w:ind w:right="-1080"/>
        <w:jc w:val="both"/>
      </w:pPr>
      <w:r>
        <w:tab/>
        <w:t>A complete lab-report should contain all the above features-Title, Objective, Summery, or Overview, a complete Data, results, and sample calculations. Turn in the original copy of the duplicate, within one week of the experiment is completed. (If you are using the formatted data sheet from the text, staple these together with the pages from your lab-notebook that contains the title, objectives, procedures, and Calculations when you turn in you final report.)</w:t>
      </w: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Pr="004B303C" w:rsidRDefault="00435DFB" w:rsidP="00170F44">
      <w:pPr>
        <w:tabs>
          <w:tab w:val="left" w:pos="0"/>
        </w:tabs>
        <w:ind w:right="-1080"/>
        <w:jc w:val="both"/>
        <w:rPr>
          <w:b/>
        </w:rPr>
      </w:pPr>
      <w:r w:rsidRPr="004B303C">
        <w:rPr>
          <w:b/>
        </w:rPr>
        <w:t>Chemistry 30A, Spring - 2011</w:t>
      </w:r>
    </w:p>
    <w:p w:rsidR="00435DFB" w:rsidRDefault="00435DFB" w:rsidP="00170F44">
      <w:pPr>
        <w:tabs>
          <w:tab w:val="left" w:pos="0"/>
        </w:tabs>
        <w:ind w:right="-1080"/>
        <w:jc w:val="both"/>
        <w:rPr>
          <w:b/>
          <w:bCs/>
          <w:u w:val="single"/>
        </w:rPr>
      </w:pPr>
    </w:p>
    <w:p w:rsidR="00435DFB" w:rsidRPr="005779FF" w:rsidRDefault="00435DFB" w:rsidP="00170F44">
      <w:pPr>
        <w:tabs>
          <w:tab w:val="left" w:pos="0"/>
        </w:tabs>
        <w:ind w:right="-1080"/>
        <w:jc w:val="both"/>
        <w:rPr>
          <w:b/>
          <w:bCs/>
          <w:u w:val="single"/>
        </w:rPr>
      </w:pPr>
      <w:r w:rsidRPr="005779FF">
        <w:rPr>
          <w:b/>
          <w:bCs/>
          <w:u w:val="single"/>
        </w:rPr>
        <w:t>Homework Assignments</w:t>
      </w:r>
    </w:p>
    <w:p w:rsidR="00435DFB" w:rsidRDefault="00435DFB" w:rsidP="00170F44">
      <w:pPr>
        <w:tabs>
          <w:tab w:val="left" w:pos="0"/>
        </w:tabs>
        <w:ind w:right="-1080"/>
        <w:jc w:val="both"/>
        <w:rPr>
          <w:b/>
          <w:bCs/>
          <w:u w:val="single"/>
        </w:rPr>
      </w:pPr>
    </w:p>
    <w:p w:rsidR="00435DFB" w:rsidRDefault="00435DFB" w:rsidP="00170F44">
      <w:pPr>
        <w:tabs>
          <w:tab w:val="left" w:pos="0"/>
        </w:tabs>
        <w:ind w:right="-1080"/>
        <w:jc w:val="both"/>
      </w:pPr>
      <w:r>
        <w:t xml:space="preserve">Chapter 1: 5, 8, 13, 19, 23, 30, 33, 36, 41, 43, 49, 55, 60, 61, 63, 65, 67, 69, 73, 76, 81, 84, 87, 89, </w:t>
      </w:r>
      <w:r>
        <w:tab/>
        <w:t xml:space="preserve">       93, 95, 97.</w:t>
      </w:r>
    </w:p>
    <w:p w:rsidR="00435DFB" w:rsidRDefault="00435DFB" w:rsidP="00170F44">
      <w:pPr>
        <w:tabs>
          <w:tab w:val="left" w:pos="0"/>
        </w:tabs>
        <w:ind w:right="-1080"/>
        <w:jc w:val="both"/>
      </w:pPr>
      <w:r>
        <w:tab/>
      </w:r>
      <w:r>
        <w:tab/>
      </w:r>
    </w:p>
    <w:p w:rsidR="00435DFB" w:rsidRPr="009B03C3" w:rsidRDefault="00435DFB" w:rsidP="00170F44">
      <w:pPr>
        <w:tabs>
          <w:tab w:val="left" w:pos="0"/>
        </w:tabs>
        <w:ind w:right="-1080"/>
        <w:jc w:val="both"/>
        <w:rPr>
          <w:lang w:val="fr-BE"/>
        </w:rPr>
      </w:pPr>
      <w:r w:rsidRPr="009B03C3">
        <w:rPr>
          <w:lang w:val="fr-BE"/>
        </w:rPr>
        <w:t xml:space="preserve">Chapter 2: 3, 4, 5, 7, 9, 11, 13, 17, 19, 21, 29, 33, 37, 38, 41, 42, 43, 46, 48, 51, 52, 53, 55, 59, 60, </w:t>
      </w:r>
      <w:r w:rsidRPr="009B03C3">
        <w:rPr>
          <w:lang w:val="fr-BE"/>
        </w:rPr>
        <w:tab/>
        <w:t xml:space="preserve">       61.</w:t>
      </w:r>
    </w:p>
    <w:p w:rsidR="00435DFB" w:rsidRPr="009B03C3" w:rsidRDefault="00435DFB" w:rsidP="00170F44">
      <w:pPr>
        <w:tabs>
          <w:tab w:val="left" w:pos="0"/>
        </w:tabs>
        <w:ind w:right="-1080"/>
        <w:jc w:val="both"/>
        <w:rPr>
          <w:lang w:val="fr-BE"/>
        </w:rPr>
      </w:pPr>
      <w:r w:rsidRPr="009B03C3">
        <w:rPr>
          <w:lang w:val="fr-BE"/>
        </w:rPr>
        <w:t xml:space="preserve"> </w:t>
      </w:r>
    </w:p>
    <w:p w:rsidR="00435DFB" w:rsidRPr="009B03C3" w:rsidRDefault="00435DFB" w:rsidP="00170F44">
      <w:pPr>
        <w:tabs>
          <w:tab w:val="left" w:pos="0"/>
        </w:tabs>
        <w:ind w:right="-1080"/>
        <w:jc w:val="both"/>
        <w:rPr>
          <w:lang w:val="fr-BE"/>
        </w:rPr>
      </w:pPr>
      <w:r w:rsidRPr="009B03C3">
        <w:rPr>
          <w:lang w:val="fr-BE"/>
        </w:rPr>
        <w:t xml:space="preserve">Chapter 3: 1, 3, 5, 7, 8, 9, 11, 13, 15, 17, 19, 22, 23, 24, 25, 27, 29, 30, 31, 35, 37, 39, 40, 41, 43, </w:t>
      </w:r>
      <w:r w:rsidRPr="009B03C3">
        <w:rPr>
          <w:lang w:val="fr-BE"/>
        </w:rPr>
        <w:tab/>
        <w:t xml:space="preserve">                    </w:t>
      </w:r>
      <w:r w:rsidRPr="009B03C3">
        <w:rPr>
          <w:lang w:val="fr-BE"/>
        </w:rPr>
        <w:tab/>
        <w:t xml:space="preserve">       44, 45.</w:t>
      </w:r>
    </w:p>
    <w:p w:rsidR="00435DFB" w:rsidRPr="009B03C3" w:rsidRDefault="00435DFB" w:rsidP="00170F44">
      <w:pPr>
        <w:tabs>
          <w:tab w:val="left" w:pos="0"/>
        </w:tabs>
        <w:ind w:right="-1080"/>
        <w:jc w:val="both"/>
        <w:rPr>
          <w:lang w:val="fr-BE"/>
        </w:rPr>
      </w:pPr>
    </w:p>
    <w:p w:rsidR="00435DFB" w:rsidRPr="009B03C3" w:rsidRDefault="00435DFB" w:rsidP="00170F44">
      <w:pPr>
        <w:tabs>
          <w:tab w:val="left" w:pos="0"/>
        </w:tabs>
        <w:ind w:right="-1080"/>
        <w:jc w:val="both"/>
        <w:rPr>
          <w:lang w:val="fr-BE"/>
        </w:rPr>
      </w:pPr>
      <w:r w:rsidRPr="009B03C3">
        <w:rPr>
          <w:lang w:val="fr-BE"/>
        </w:rPr>
        <w:t xml:space="preserve">Chapter 4: 1, 3, 5, 7, 8, 11, 12, 13, 15, 17, 19, 21, 23, 27, 29, 31, 32, 33, 35, 37, 39, 47, 48, 52, 59,  </w:t>
      </w:r>
      <w:r w:rsidRPr="009B03C3">
        <w:rPr>
          <w:lang w:val="fr-BE"/>
        </w:rPr>
        <w:tab/>
        <w:t xml:space="preserve">       65, 67, 68, 72, 77, 79.</w:t>
      </w:r>
    </w:p>
    <w:p w:rsidR="00435DFB" w:rsidRPr="009B03C3" w:rsidRDefault="00435DFB" w:rsidP="00170F44">
      <w:pPr>
        <w:tabs>
          <w:tab w:val="left" w:pos="0"/>
        </w:tabs>
        <w:ind w:right="-1080"/>
        <w:jc w:val="both"/>
        <w:rPr>
          <w:lang w:val="fr-BE"/>
        </w:rPr>
      </w:pPr>
    </w:p>
    <w:p w:rsidR="00435DFB" w:rsidRPr="009B03C3" w:rsidRDefault="00435DFB" w:rsidP="00170F44">
      <w:pPr>
        <w:tabs>
          <w:tab w:val="left" w:pos="0"/>
        </w:tabs>
        <w:ind w:right="-1080"/>
        <w:jc w:val="both"/>
        <w:rPr>
          <w:lang w:val="fr-BE"/>
        </w:rPr>
      </w:pPr>
      <w:r w:rsidRPr="009B03C3">
        <w:rPr>
          <w:lang w:val="fr-BE"/>
        </w:rPr>
        <w:t xml:space="preserve">Chapter 5: 2, 3, 4, 7, 9, 12, 13, 14, 17, 18, 20, 22, 25, 28, 29, 30, 31, 33, 35, 37, 39, 42, 45, 47, 48, </w:t>
      </w:r>
      <w:r w:rsidRPr="009B03C3">
        <w:rPr>
          <w:lang w:val="fr-BE"/>
        </w:rPr>
        <w:tab/>
        <w:t xml:space="preserve">      49, 53, 55, 57.</w:t>
      </w:r>
    </w:p>
    <w:p w:rsidR="00435DFB" w:rsidRPr="009B03C3" w:rsidRDefault="00435DFB" w:rsidP="00170F44">
      <w:pPr>
        <w:tabs>
          <w:tab w:val="left" w:pos="0"/>
        </w:tabs>
        <w:ind w:right="-1080"/>
        <w:jc w:val="both"/>
        <w:rPr>
          <w:lang w:val="fr-BE"/>
        </w:rPr>
      </w:pPr>
    </w:p>
    <w:p w:rsidR="00435DFB" w:rsidRPr="001A0E77" w:rsidRDefault="00435DFB" w:rsidP="00170F44">
      <w:pPr>
        <w:tabs>
          <w:tab w:val="left" w:pos="0"/>
        </w:tabs>
        <w:ind w:right="-1080"/>
        <w:jc w:val="both"/>
        <w:rPr>
          <w:lang w:val="fr-BE"/>
        </w:rPr>
      </w:pPr>
      <w:r w:rsidRPr="001A0E77">
        <w:rPr>
          <w:lang w:val="fr-BE"/>
        </w:rPr>
        <w:t xml:space="preserve">Chapter 6: 1, 5, 7, 9, 12, 15, 17, 19, 24, 25, 27, 30, 33, 37, 38, 41, 46, 49, 53, 56, 59, 61, 63, 65, 67,  </w:t>
      </w:r>
      <w:r w:rsidRPr="001A0E77">
        <w:rPr>
          <w:lang w:val="fr-BE"/>
        </w:rPr>
        <w:tab/>
        <w:t xml:space="preserve">      68, 71, 72, 75, 78. </w:t>
      </w:r>
    </w:p>
    <w:p w:rsidR="00435DFB" w:rsidRPr="001A0E77" w:rsidRDefault="00435DFB" w:rsidP="00170F44">
      <w:pPr>
        <w:tabs>
          <w:tab w:val="left" w:pos="0"/>
        </w:tabs>
        <w:ind w:right="-1080"/>
        <w:jc w:val="both"/>
        <w:rPr>
          <w:lang w:val="fr-BE"/>
        </w:rPr>
      </w:pPr>
    </w:p>
    <w:p w:rsidR="00435DFB" w:rsidRPr="009B03C3" w:rsidRDefault="00435DFB" w:rsidP="00170F44">
      <w:pPr>
        <w:tabs>
          <w:tab w:val="left" w:pos="0"/>
        </w:tabs>
        <w:ind w:right="-1080"/>
        <w:jc w:val="both"/>
      </w:pPr>
      <w:r w:rsidRPr="009B03C3">
        <w:t xml:space="preserve">Chapter 7: 1, 2, 3, 5, 7, 10, 12, 14, 15, 17, 19, 21, 25, 26, 29, 32, 36, 40, 41, 43, 48, 49, 53, 59, 60, </w:t>
      </w:r>
      <w:r w:rsidRPr="009B03C3">
        <w:tab/>
        <w:t xml:space="preserve">       64, 67, 72, 75.</w:t>
      </w: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r w:rsidRPr="009B03C3">
        <w:t xml:space="preserve">Chapter 8: 1, 3, 4, 6, 7, 10, 12, 14, 15, 17, 19, 21, 25, 29, 32, 35, 36, 38, 39, 42, 45, 46, 51, 53, 55, </w:t>
      </w:r>
      <w:r w:rsidRPr="009B03C3">
        <w:tab/>
        <w:t xml:space="preserve">       56.</w:t>
      </w: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r w:rsidRPr="009B03C3">
        <w:t xml:space="preserve">Chapter 9: 3, 5, 6, 9, 10, 13, 16, 19, 21, 25, 32, 35, 38, 41, 48, 52, 55, 58, 62, 64, 68, 74, 75, 82, 88, </w:t>
      </w:r>
      <w:r w:rsidRPr="009B03C3">
        <w:tab/>
        <w:t xml:space="preserve">      91, 95, 97.</w:t>
      </w: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r w:rsidRPr="009B03C3">
        <w:t xml:space="preserve">Chapter 10: 3, 5, 7, 9, 12, 13, 15, 16, 17, 18, 21, 22, 24, 25, 26, 28, 30, 32, 34, 35, 37, 39, 41, 42,   </w:t>
      </w:r>
      <w:r w:rsidRPr="009B03C3">
        <w:tab/>
        <w:t xml:space="preserve">        44, 45, 46, 49.</w:t>
      </w: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9B03C3" w:rsidRDefault="00435DFB" w:rsidP="00170F44">
      <w:pPr>
        <w:tabs>
          <w:tab w:val="left" w:pos="0"/>
        </w:tabs>
        <w:ind w:right="-1080"/>
        <w:jc w:val="both"/>
      </w:pPr>
    </w:p>
    <w:p w:rsidR="00435DFB" w:rsidRPr="00BB5279" w:rsidRDefault="00435DFB" w:rsidP="00170F44">
      <w:pPr>
        <w:tabs>
          <w:tab w:val="left" w:pos="0"/>
        </w:tabs>
        <w:ind w:right="-1080"/>
        <w:jc w:val="center"/>
        <w:rPr>
          <w:b/>
          <w:bCs/>
        </w:rPr>
      </w:pPr>
      <w:r w:rsidRPr="00BB5279">
        <w:rPr>
          <w:b/>
          <w:bCs/>
        </w:rPr>
        <w:t>Berkeley City Collage</w:t>
      </w:r>
    </w:p>
    <w:p w:rsidR="00435DFB" w:rsidRDefault="00435DFB" w:rsidP="00170F44">
      <w:pPr>
        <w:tabs>
          <w:tab w:val="left" w:pos="0"/>
        </w:tabs>
        <w:ind w:right="-1080"/>
        <w:jc w:val="center"/>
      </w:pPr>
      <w:r>
        <w:t>Chemistry 30A, Spring – 2011 Classroom Survey</w:t>
      </w:r>
    </w:p>
    <w:p w:rsidR="00435DFB" w:rsidRDefault="00435DFB" w:rsidP="00170F44">
      <w:pPr>
        <w:tabs>
          <w:tab w:val="left" w:pos="0"/>
        </w:tabs>
        <w:ind w:right="-1080"/>
        <w:jc w:val="both"/>
      </w:pPr>
    </w:p>
    <w:p w:rsidR="00435DFB" w:rsidRDefault="00435DFB" w:rsidP="00170F44">
      <w:pPr>
        <w:tabs>
          <w:tab w:val="left" w:pos="0"/>
        </w:tabs>
        <w:ind w:right="-1080"/>
        <w:jc w:val="both"/>
      </w:pPr>
      <w:r>
        <w:t>Your Name: _________________________________________.</w:t>
      </w:r>
    </w:p>
    <w:p w:rsidR="00435DFB" w:rsidRDefault="00435DFB" w:rsidP="00170F44">
      <w:pPr>
        <w:tabs>
          <w:tab w:val="left" w:pos="0"/>
        </w:tabs>
        <w:ind w:right="-1080"/>
        <w:jc w:val="both"/>
      </w:pPr>
    </w:p>
    <w:p w:rsidR="00435DFB" w:rsidRDefault="00435DFB" w:rsidP="00170F44">
      <w:pPr>
        <w:tabs>
          <w:tab w:val="left" w:pos="0"/>
        </w:tabs>
        <w:ind w:right="-1080"/>
        <w:jc w:val="both"/>
      </w:pPr>
      <w:r>
        <w:t>Tel.No_(____) - ______________________               e-mail:______________________________</w:t>
      </w:r>
    </w:p>
    <w:p w:rsidR="00435DFB" w:rsidRDefault="00435DFB" w:rsidP="00170F44">
      <w:pPr>
        <w:tabs>
          <w:tab w:val="left" w:pos="0"/>
        </w:tabs>
        <w:ind w:right="-1080"/>
        <w:jc w:val="both"/>
      </w:pPr>
    </w:p>
    <w:p w:rsidR="00435DFB" w:rsidRDefault="00435DFB" w:rsidP="00170F44">
      <w:pPr>
        <w:tabs>
          <w:tab w:val="left" w:pos="0"/>
        </w:tabs>
        <w:ind w:right="-1080"/>
        <w:jc w:val="both"/>
      </w:pPr>
      <w:r>
        <w:t>1. What are your academic and career goals? How would this class help you that goal?</w:t>
      </w: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r>
        <w:t>2. Do you have High School Chemistry or equivalence? If yes, when?</w:t>
      </w: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r>
        <w:t>3. Do you have High School Algebra or the equivalence? If yes, when?</w:t>
      </w: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4. How do you feel about Math problems in general? </w:t>
      </w: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r>
        <w:t>5. Which Chemistry classes are you planning to take after completing Chem. 30A?</w:t>
      </w:r>
    </w:p>
    <w:p w:rsidR="00435DFB" w:rsidRDefault="00435DFB" w:rsidP="00170F44">
      <w:pPr>
        <w:tabs>
          <w:tab w:val="left" w:pos="0"/>
        </w:tabs>
        <w:ind w:right="-1080"/>
        <w:jc w:val="both"/>
      </w:pPr>
    </w:p>
    <w:p w:rsidR="00435DFB" w:rsidRDefault="00435DFB" w:rsidP="00170F44">
      <w:pPr>
        <w:tabs>
          <w:tab w:val="left" w:pos="0"/>
        </w:tabs>
        <w:ind w:right="-1080"/>
        <w:jc w:val="both"/>
      </w:pPr>
    </w:p>
    <w:p w:rsidR="00435DFB" w:rsidRDefault="00435DFB" w:rsidP="00170F44">
      <w:pPr>
        <w:tabs>
          <w:tab w:val="left" w:pos="0"/>
        </w:tabs>
        <w:ind w:right="-1080"/>
        <w:jc w:val="both"/>
      </w:pPr>
      <w:r>
        <w:t>6. What is your Academic load? ____________hr/wk</w:t>
      </w:r>
    </w:p>
    <w:p w:rsidR="00435DFB" w:rsidRDefault="00435DFB" w:rsidP="00170F44">
      <w:pPr>
        <w:tabs>
          <w:tab w:val="left" w:pos="0"/>
        </w:tabs>
        <w:ind w:right="-1080"/>
        <w:jc w:val="both"/>
      </w:pPr>
    </w:p>
    <w:p w:rsidR="00435DFB" w:rsidRDefault="00435DFB" w:rsidP="00170F44">
      <w:pPr>
        <w:tabs>
          <w:tab w:val="left" w:pos="0"/>
        </w:tabs>
        <w:ind w:right="-1080"/>
        <w:jc w:val="both"/>
      </w:pPr>
      <w:r>
        <w:t>7. Are you working Part time/Full time? What is your workload? ___________hr/wk</w:t>
      </w:r>
    </w:p>
    <w:p w:rsidR="00435DFB" w:rsidRDefault="00435DFB" w:rsidP="00170F44">
      <w:pPr>
        <w:tabs>
          <w:tab w:val="left" w:pos="0"/>
        </w:tabs>
        <w:ind w:right="-1080"/>
        <w:jc w:val="both"/>
      </w:pPr>
    </w:p>
    <w:p w:rsidR="00435DFB" w:rsidRDefault="00435DFB" w:rsidP="00170F44">
      <w:pPr>
        <w:tabs>
          <w:tab w:val="left" w:pos="0"/>
        </w:tabs>
        <w:ind w:right="-1080"/>
        <w:jc w:val="both"/>
      </w:pPr>
      <w:r>
        <w:t>8. Which learning styles best apply to you?</w:t>
      </w:r>
    </w:p>
    <w:p w:rsidR="00435DFB" w:rsidRDefault="00435DFB" w:rsidP="00170F44">
      <w:pPr>
        <w:tabs>
          <w:tab w:val="left" w:pos="0"/>
        </w:tabs>
        <w:ind w:right="-1080"/>
        <w:jc w:val="both"/>
      </w:pPr>
      <w:r>
        <w:t xml:space="preserve">     a) Visual and Verbal learning style</w:t>
      </w:r>
    </w:p>
    <w:p w:rsidR="00435DFB" w:rsidRDefault="00435DFB" w:rsidP="00170F44">
      <w:pPr>
        <w:tabs>
          <w:tab w:val="left" w:pos="0"/>
        </w:tabs>
        <w:ind w:right="-1080"/>
        <w:jc w:val="both"/>
      </w:pPr>
      <w:r>
        <w:t xml:space="preserve">     b) Visual/Nonverbal learning style</w:t>
      </w:r>
    </w:p>
    <w:p w:rsidR="00435DFB" w:rsidRDefault="00435DFB" w:rsidP="00170F44">
      <w:pPr>
        <w:tabs>
          <w:tab w:val="left" w:pos="0"/>
        </w:tabs>
        <w:ind w:right="-1080"/>
        <w:jc w:val="both"/>
      </w:pPr>
      <w:r>
        <w:t xml:space="preserve">     c) Tactile/Kinematics (or hands on) Learning style</w:t>
      </w:r>
    </w:p>
    <w:p w:rsidR="00435DFB" w:rsidRDefault="00435DFB" w:rsidP="00170F44">
      <w:pPr>
        <w:tabs>
          <w:tab w:val="left" w:pos="0"/>
        </w:tabs>
        <w:ind w:right="-1080"/>
        <w:jc w:val="both"/>
      </w:pPr>
      <w:r>
        <w:t xml:space="preserve">     d) Auditory/Verbal Learning style </w:t>
      </w: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9. To pass this class, you’ll have to spend a </w:t>
      </w:r>
      <w:r w:rsidRPr="001B2053">
        <w:rPr>
          <w:u w:val="single"/>
        </w:rPr>
        <w:t>minimum</w:t>
      </w:r>
      <w:r>
        <w:t xml:space="preserve"> of five (5) hours per week outside the class</w:t>
      </w:r>
    </w:p>
    <w:p w:rsidR="00435DFB" w:rsidRDefault="00435DFB" w:rsidP="00170F44">
      <w:pPr>
        <w:tabs>
          <w:tab w:val="left" w:pos="0"/>
        </w:tabs>
        <w:ind w:right="-1080"/>
        <w:jc w:val="both"/>
      </w:pPr>
      <w:r>
        <w:t xml:space="preserve">     periods, studying  the  lecture  materials  and  working in  various  assignments. Will  that be a</w:t>
      </w:r>
    </w:p>
    <w:p w:rsidR="00435DFB" w:rsidRDefault="00435DFB" w:rsidP="00170F44">
      <w:pPr>
        <w:tabs>
          <w:tab w:val="left" w:pos="0"/>
        </w:tabs>
        <w:ind w:right="-1080"/>
        <w:jc w:val="both"/>
      </w:pPr>
      <w:r>
        <w:t xml:space="preserve">     problem to you?</w:t>
      </w:r>
    </w:p>
    <w:p w:rsidR="00435DFB" w:rsidRDefault="00435DFB" w:rsidP="00170F44">
      <w:pPr>
        <w:tabs>
          <w:tab w:val="left" w:pos="0"/>
        </w:tabs>
        <w:ind w:right="-1080"/>
        <w:jc w:val="both"/>
      </w:pPr>
    </w:p>
    <w:p w:rsidR="00435DFB" w:rsidRDefault="00435DFB" w:rsidP="00170F44">
      <w:pPr>
        <w:tabs>
          <w:tab w:val="left" w:pos="0"/>
        </w:tabs>
        <w:ind w:right="-1080"/>
        <w:jc w:val="both"/>
      </w:pPr>
      <w:r>
        <w:t xml:space="preserve">10. Please list any questions that you might have regarding that course? </w:t>
      </w:r>
    </w:p>
    <w:p w:rsidR="00435DFB" w:rsidRDefault="00435DFB" w:rsidP="00170F44"/>
    <w:p w:rsidR="00435DFB" w:rsidRDefault="00435DFB" w:rsidP="00170F44"/>
    <w:p w:rsidR="00435DFB" w:rsidRDefault="00435DFB"/>
    <w:sectPr w:rsidR="00435DFB" w:rsidSect="00DC64D3">
      <w:footerReference w:type="default" r:id="rId7"/>
      <w:pgSz w:w="12240" w:h="15840"/>
      <w:pgMar w:top="1440" w:right="171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FB" w:rsidRDefault="00435DFB" w:rsidP="00860D4C">
      <w:r>
        <w:separator/>
      </w:r>
    </w:p>
  </w:endnote>
  <w:endnote w:type="continuationSeparator" w:id="0">
    <w:p w:rsidR="00435DFB" w:rsidRDefault="00435DFB" w:rsidP="00860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FB" w:rsidRDefault="00435DFB">
    <w:pPr>
      <w:pStyle w:val="Footer"/>
      <w:jc w:val="right"/>
    </w:pPr>
    <w:fldSimple w:instr=" PAGE   \* MERGEFORMAT ">
      <w:r>
        <w:rPr>
          <w:noProof/>
        </w:rPr>
        <w:t>10</w:t>
      </w:r>
    </w:fldSimple>
  </w:p>
  <w:p w:rsidR="00435DFB" w:rsidRDefault="00435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FB" w:rsidRDefault="00435DFB" w:rsidP="00860D4C">
      <w:r>
        <w:separator/>
      </w:r>
    </w:p>
  </w:footnote>
  <w:footnote w:type="continuationSeparator" w:id="0">
    <w:p w:rsidR="00435DFB" w:rsidRDefault="00435DFB" w:rsidP="00860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F44"/>
    <w:rsid w:val="00004633"/>
    <w:rsid w:val="000971B6"/>
    <w:rsid w:val="000A3AAF"/>
    <w:rsid w:val="000E76A9"/>
    <w:rsid w:val="00136D17"/>
    <w:rsid w:val="00163018"/>
    <w:rsid w:val="00170F44"/>
    <w:rsid w:val="00182360"/>
    <w:rsid w:val="001A0E77"/>
    <w:rsid w:val="001B2053"/>
    <w:rsid w:val="00250CD4"/>
    <w:rsid w:val="00252B27"/>
    <w:rsid w:val="002704C3"/>
    <w:rsid w:val="002C0675"/>
    <w:rsid w:val="002F5624"/>
    <w:rsid w:val="003C6E69"/>
    <w:rsid w:val="00435DFB"/>
    <w:rsid w:val="004B303C"/>
    <w:rsid w:val="004D25CA"/>
    <w:rsid w:val="00544186"/>
    <w:rsid w:val="005779FF"/>
    <w:rsid w:val="00590E66"/>
    <w:rsid w:val="006D46CC"/>
    <w:rsid w:val="006F6039"/>
    <w:rsid w:val="00700A66"/>
    <w:rsid w:val="007354F5"/>
    <w:rsid w:val="00737874"/>
    <w:rsid w:val="00744EE6"/>
    <w:rsid w:val="00805B25"/>
    <w:rsid w:val="00844E85"/>
    <w:rsid w:val="00855D4D"/>
    <w:rsid w:val="00860D4C"/>
    <w:rsid w:val="00884616"/>
    <w:rsid w:val="00912E1D"/>
    <w:rsid w:val="009B03C3"/>
    <w:rsid w:val="009B64A0"/>
    <w:rsid w:val="00A04492"/>
    <w:rsid w:val="00A25CBA"/>
    <w:rsid w:val="00AD39A9"/>
    <w:rsid w:val="00BB5279"/>
    <w:rsid w:val="00BC4170"/>
    <w:rsid w:val="00BD3CDC"/>
    <w:rsid w:val="00BF40CE"/>
    <w:rsid w:val="00C413D1"/>
    <w:rsid w:val="00CA58F3"/>
    <w:rsid w:val="00CE33BE"/>
    <w:rsid w:val="00D05C6D"/>
    <w:rsid w:val="00D82DBB"/>
    <w:rsid w:val="00DC64D3"/>
    <w:rsid w:val="00DF556C"/>
    <w:rsid w:val="00EF19A7"/>
    <w:rsid w:val="00F857ED"/>
    <w:rsid w:val="00FA48DB"/>
    <w:rsid w:val="00FE62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F44"/>
    <w:rPr>
      <w:rFonts w:cs="Times New Roman"/>
      <w:color w:val="0000FF"/>
      <w:u w:val="single"/>
    </w:rPr>
  </w:style>
  <w:style w:type="paragraph" w:styleId="Footer">
    <w:name w:val="footer"/>
    <w:basedOn w:val="Normal"/>
    <w:link w:val="FooterChar"/>
    <w:uiPriority w:val="99"/>
    <w:rsid w:val="00170F44"/>
    <w:pPr>
      <w:tabs>
        <w:tab w:val="center" w:pos="4680"/>
        <w:tab w:val="right" w:pos="9360"/>
      </w:tabs>
    </w:pPr>
  </w:style>
  <w:style w:type="character" w:customStyle="1" w:styleId="FooterChar">
    <w:name w:val="Footer Char"/>
    <w:basedOn w:val="DefaultParagraphFont"/>
    <w:link w:val="Footer"/>
    <w:uiPriority w:val="99"/>
    <w:locked/>
    <w:rsid w:val="00170F44"/>
    <w:rPr>
      <w:rFonts w:ascii="Times New Roman" w:hAnsi="Times New Roman" w:cs="Times New Roman"/>
      <w:sz w:val="24"/>
      <w:szCs w:val="24"/>
    </w:rPr>
  </w:style>
  <w:style w:type="table" w:styleId="TableGrid">
    <w:name w:val="Table Grid"/>
    <w:basedOn w:val="TableNormal"/>
    <w:uiPriority w:val="99"/>
    <w:locked/>
    <w:rsid w:val="00136D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gh_gr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10</Pages>
  <Words>3053</Words>
  <Characters>17407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faculty</cp:lastModifiedBy>
  <cp:revision>13</cp:revision>
  <dcterms:created xsi:type="dcterms:W3CDTF">2011-01-21T05:01:00Z</dcterms:created>
  <dcterms:modified xsi:type="dcterms:W3CDTF">2011-01-24T20:46:00Z</dcterms:modified>
</cp:coreProperties>
</file>