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1" w:rsidRPr="00D60CA4" w:rsidRDefault="00247502" w:rsidP="00A22A46">
      <w:pPr>
        <w:pStyle w:val="Heading1"/>
        <w:jc w:val="center"/>
      </w:pPr>
      <w:bookmarkStart w:id="0" w:name="_GoBack"/>
      <w:bookmarkEnd w:id="0"/>
      <w:r w:rsidRPr="00D60CA4">
        <w:t>BERKELEY CITY COLLEGE – TECHNOLOGY COMMITTEE</w:t>
      </w:r>
    </w:p>
    <w:p w:rsidR="00247502" w:rsidRDefault="00247502" w:rsidP="00296507">
      <w:pPr>
        <w:pStyle w:val="Heading2"/>
        <w:spacing w:before="0" w:line="240" w:lineRule="auto"/>
        <w:jc w:val="center"/>
      </w:pPr>
      <w:r>
        <w:t>MINUTES for the Meeting of Wednesday</w:t>
      </w:r>
      <w:r w:rsidR="00A22A46">
        <w:t>,</w:t>
      </w:r>
      <w:r>
        <w:t xml:space="preserve"> </w:t>
      </w:r>
      <w:r w:rsidR="005A6228">
        <w:t>December 11</w:t>
      </w:r>
      <w:r>
        <w:t>, 2013</w:t>
      </w:r>
    </w:p>
    <w:p w:rsidR="00247502" w:rsidRDefault="00A22A46" w:rsidP="00296507">
      <w:pPr>
        <w:pStyle w:val="Heading2"/>
        <w:spacing w:before="0" w:line="240" w:lineRule="auto"/>
        <w:jc w:val="center"/>
      </w:pPr>
      <w:r>
        <w:t>12:30 – 1:2</w:t>
      </w:r>
      <w:r w:rsidR="00247502">
        <w:t xml:space="preserve">5 PM, Room </w:t>
      </w:r>
      <w:r>
        <w:t>451A</w:t>
      </w:r>
    </w:p>
    <w:p w:rsidR="00247502" w:rsidRDefault="00247502" w:rsidP="00247502"/>
    <w:p w:rsidR="00247502" w:rsidRDefault="00247502" w:rsidP="00247502">
      <w:r w:rsidRPr="00247502">
        <w:rPr>
          <w:rStyle w:val="Heading2Char"/>
        </w:rPr>
        <w:t>ATTENDEES:</w:t>
      </w:r>
      <w:r>
        <w:t xml:space="preserve">  </w:t>
      </w:r>
      <w:r w:rsidR="006F07C9">
        <w:t>Vincent Koo</w:t>
      </w:r>
      <w:r w:rsidR="00E748FA">
        <w:t xml:space="preserve">, </w:t>
      </w:r>
      <w:proofErr w:type="spellStart"/>
      <w:r w:rsidR="00E748FA">
        <w:t>Phu</w:t>
      </w:r>
      <w:proofErr w:type="spellEnd"/>
      <w:r w:rsidR="00E748FA">
        <w:t xml:space="preserve"> Le, J</w:t>
      </w:r>
      <w:r w:rsidR="006F07C9">
        <w:t>oshua Boatright, Fabian Ba</w:t>
      </w:r>
      <w:r w:rsidR="00E748FA">
        <w:t xml:space="preserve">nga, Antonio Barreiro, Theresa Rumjahn, </w:t>
      </w:r>
      <w:r w:rsidR="006F07C9">
        <w:t xml:space="preserve"> Leonard Chung</w:t>
      </w:r>
      <w:r w:rsidR="00E748FA">
        <w:t xml:space="preserve">, Loretta </w:t>
      </w:r>
      <w:r w:rsidR="00010DD9">
        <w:t>Newsom, James Wilton (ASBCC rep), Justin Hoffman</w:t>
      </w:r>
    </w:p>
    <w:p w:rsidR="002F0920" w:rsidRPr="002F0920" w:rsidRDefault="002F0920" w:rsidP="002F0920">
      <w:pPr>
        <w:rPr>
          <w:b/>
        </w:rPr>
      </w:pPr>
      <w:r w:rsidRPr="002F0920">
        <w:rPr>
          <w:rStyle w:val="Heading2Char"/>
        </w:rPr>
        <w:t>CO-CHAIRS:</w:t>
      </w:r>
      <w:r>
        <w:t xml:space="preserve">   Antonio Barreiro</w:t>
      </w:r>
      <w:r w:rsidR="00010DD9">
        <w:t>, Fabian Banga</w:t>
      </w:r>
    </w:p>
    <w:p w:rsidR="00247502" w:rsidRDefault="00247502" w:rsidP="00AE1911">
      <w:pPr>
        <w:pStyle w:val="Heading2"/>
        <w:spacing w:after="120"/>
      </w:pPr>
      <w:r>
        <w:t>DISCUSSION OF AGENDA ITEMS:</w:t>
      </w:r>
    </w:p>
    <w:p w:rsidR="00022669" w:rsidRDefault="00022669" w:rsidP="005C190D">
      <w:pPr>
        <w:numPr>
          <w:ilvl w:val="0"/>
          <w:numId w:val="3"/>
        </w:numPr>
        <w:spacing w:before="100" w:beforeAutospacing="1" w:after="100" w:afterAutospacing="1" w:line="240" w:lineRule="auto"/>
        <w:rPr>
          <w:rFonts w:ascii="Calibri" w:eastAsia="Times New Roman" w:hAnsi="Calibri" w:cs="Times New Roman"/>
          <w:b/>
        </w:rPr>
      </w:pPr>
      <w:r>
        <w:rPr>
          <w:rFonts w:ascii="Calibri" w:eastAsia="Times New Roman" w:hAnsi="Calibri" w:cs="Times New Roman"/>
          <w:b/>
        </w:rPr>
        <w:t>Call to Order (12:37 pm)</w:t>
      </w:r>
    </w:p>
    <w:p w:rsidR="00022669" w:rsidRPr="00022669" w:rsidRDefault="00022669" w:rsidP="00022669">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Antonio Barreiro ca</w:t>
      </w:r>
      <w:r w:rsidR="00284900">
        <w:rPr>
          <w:rFonts w:ascii="Calibri" w:eastAsia="Times New Roman" w:hAnsi="Calibri" w:cs="Times New Roman"/>
        </w:rPr>
        <w:t>lled the meeting to order. The main topic of this meeting is to discuss the technology needs of the Annex and its IT upgrades for Spring 2014, followed by a Sprint presentation about what they are proposing to meet BCC’s needs. BCC approached Sprint because of Sprint’s current work at College of Alameda and the fact that the District already has contractual paperwork with Sprint on record.</w:t>
      </w:r>
    </w:p>
    <w:p w:rsidR="005C190D" w:rsidRDefault="005C190D" w:rsidP="005C190D">
      <w:pPr>
        <w:numPr>
          <w:ilvl w:val="0"/>
          <w:numId w:val="3"/>
        </w:numPr>
        <w:spacing w:before="100" w:beforeAutospacing="1" w:after="100" w:afterAutospacing="1" w:line="240" w:lineRule="auto"/>
        <w:rPr>
          <w:rFonts w:ascii="Calibri" w:eastAsia="Times New Roman" w:hAnsi="Calibri" w:cs="Times New Roman"/>
          <w:b/>
        </w:rPr>
      </w:pPr>
      <w:r w:rsidRPr="005C190D">
        <w:rPr>
          <w:rFonts w:ascii="Calibri" w:eastAsia="Times New Roman" w:hAnsi="Calibri" w:cs="Times New Roman"/>
          <w:b/>
        </w:rPr>
        <w:t>Discussion/update re: Spring 2014 Annex usage and IT upgrades (Antonio and Vincent)</w:t>
      </w:r>
    </w:p>
    <w:p w:rsidR="00CD73DD" w:rsidRDefault="00022669" w:rsidP="00CD73DD">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Antonio Barr</w:t>
      </w:r>
      <w:r w:rsidR="00284900">
        <w:rPr>
          <w:rFonts w:ascii="Calibri" w:eastAsia="Times New Roman" w:hAnsi="Calibri" w:cs="Times New Roman"/>
        </w:rPr>
        <w:t>eiro requested staff to go over the status and needs of the Annex before having Sprint make its presentation.</w:t>
      </w:r>
    </w:p>
    <w:p w:rsidR="00E748FA" w:rsidRDefault="006C19F6" w:rsidP="00CD73DD">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BCC’s in</w:t>
      </w:r>
      <w:r w:rsidR="008A6DEE">
        <w:rPr>
          <w:rFonts w:ascii="Calibri" w:eastAsia="Times New Roman" w:hAnsi="Calibri" w:cs="Times New Roman"/>
        </w:rPr>
        <w:t>ternet/network</w:t>
      </w:r>
      <w:r w:rsidR="00970A3D">
        <w:rPr>
          <w:rFonts w:ascii="Calibri" w:eastAsia="Times New Roman" w:hAnsi="Calibri" w:cs="Times New Roman"/>
        </w:rPr>
        <w:t xml:space="preserve"> is through </w:t>
      </w:r>
      <w:proofErr w:type="spellStart"/>
      <w:r w:rsidR="00970A3D">
        <w:rPr>
          <w:rFonts w:ascii="Calibri" w:eastAsia="Times New Roman" w:hAnsi="Calibri" w:cs="Times New Roman"/>
        </w:rPr>
        <w:t>Cenic</w:t>
      </w:r>
      <w:proofErr w:type="spellEnd"/>
      <w:r w:rsidR="00970A3D">
        <w:rPr>
          <w:rFonts w:ascii="Calibri" w:eastAsia="Times New Roman" w:hAnsi="Calibri" w:cs="Times New Roman"/>
        </w:rPr>
        <w:t xml:space="preserve"> (</w:t>
      </w:r>
      <w:r w:rsidR="00970A3D">
        <w:t xml:space="preserve">the Corporation for Education Network Initiatives in California, </w:t>
      </w:r>
      <w:hyperlink r:id="rId8" w:history="1">
        <w:r w:rsidR="00970A3D" w:rsidRPr="00324D4F">
          <w:rPr>
            <w:rStyle w:val="Hyperlink"/>
          </w:rPr>
          <w:t>www.cenic.org</w:t>
        </w:r>
      </w:hyperlink>
      <w:proofErr w:type="gramStart"/>
      <w:r w:rsidR="00970A3D">
        <w:t xml:space="preserve">,  </w:t>
      </w:r>
      <w:proofErr w:type="gramEnd"/>
      <w:r w:rsidR="00970A3D">
        <w:fldChar w:fldCharType="begin"/>
      </w:r>
      <w:r w:rsidR="00970A3D">
        <w:instrText xml:space="preserve"> HYPERLINK "http://www.cenic.net" </w:instrText>
      </w:r>
      <w:r w:rsidR="00970A3D">
        <w:fldChar w:fldCharType="separate"/>
      </w:r>
      <w:r w:rsidR="00970A3D" w:rsidRPr="00970A3D">
        <w:rPr>
          <w:rStyle w:val="Hyperlink"/>
        </w:rPr>
        <w:t>http://www.cenic.net</w:t>
      </w:r>
      <w:r w:rsidR="00970A3D">
        <w:fldChar w:fldCharType="end"/>
      </w:r>
      <w:r w:rsidR="00970A3D">
        <w:t>)</w:t>
      </w:r>
      <w:r w:rsidR="003A48F9">
        <w:t>. The Annex is not on this network because it is in a different building under different building management.</w:t>
      </w:r>
      <w:r w:rsidR="001F1D03">
        <w:t xml:space="preserve"> W</w:t>
      </w:r>
      <w:r w:rsidR="00AF3510">
        <w:t>e are only leasing the Annex space so we do not want to spend too much on upgrading the building, especially since the landlord will be tearing it down soon.</w:t>
      </w:r>
    </w:p>
    <w:p w:rsidR="00B022D5" w:rsidRDefault="00B022D5" w:rsidP="00CD73DD">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Network Setup</w:t>
      </w:r>
      <w:r w:rsidR="00215664">
        <w:rPr>
          <w:rFonts w:ascii="Calibri" w:eastAsia="Times New Roman" w:hAnsi="Calibri" w:cs="Times New Roman"/>
        </w:rPr>
        <w:t xml:space="preserve"> </w:t>
      </w:r>
      <w:r w:rsidR="00CF33FF">
        <w:rPr>
          <w:rFonts w:ascii="Calibri" w:eastAsia="Times New Roman" w:hAnsi="Calibri" w:cs="Times New Roman"/>
        </w:rPr>
        <w:t xml:space="preserve">- </w:t>
      </w:r>
      <w:r w:rsidR="00AF3510">
        <w:rPr>
          <w:rFonts w:ascii="Calibri" w:eastAsia="Times New Roman" w:hAnsi="Calibri" w:cs="Times New Roman"/>
        </w:rPr>
        <w:t>Vincent Koo</w:t>
      </w:r>
      <w:r w:rsidR="00183E22">
        <w:rPr>
          <w:rFonts w:ascii="Calibri" w:eastAsia="Times New Roman" w:hAnsi="Calibri" w:cs="Times New Roman"/>
        </w:rPr>
        <w:t xml:space="preserve"> said </w:t>
      </w:r>
      <w:r w:rsidR="00AF3510">
        <w:rPr>
          <w:rFonts w:ascii="Calibri" w:eastAsia="Times New Roman" w:hAnsi="Calibri" w:cs="Times New Roman"/>
        </w:rPr>
        <w:t>e</w:t>
      </w:r>
      <w:r w:rsidR="00E748FA">
        <w:rPr>
          <w:rFonts w:ascii="Calibri" w:eastAsia="Times New Roman" w:hAnsi="Calibri" w:cs="Times New Roman"/>
        </w:rPr>
        <w:t xml:space="preserve">verything in and out </w:t>
      </w:r>
      <w:r w:rsidR="00215664">
        <w:rPr>
          <w:rFonts w:ascii="Calibri" w:eastAsia="Times New Roman" w:hAnsi="Calibri" w:cs="Times New Roman"/>
        </w:rPr>
        <w:t xml:space="preserve">of BCC </w:t>
      </w:r>
      <w:r w:rsidR="003A48F9">
        <w:rPr>
          <w:rFonts w:ascii="Calibri" w:eastAsia="Times New Roman" w:hAnsi="Calibri" w:cs="Times New Roman"/>
        </w:rPr>
        <w:t xml:space="preserve">is </w:t>
      </w:r>
      <w:r w:rsidR="00E748FA">
        <w:rPr>
          <w:rFonts w:ascii="Calibri" w:eastAsia="Times New Roman" w:hAnsi="Calibri" w:cs="Times New Roman"/>
        </w:rPr>
        <w:t>through fiber</w:t>
      </w:r>
      <w:r w:rsidR="003A48F9">
        <w:rPr>
          <w:rFonts w:ascii="Calibri" w:eastAsia="Times New Roman" w:hAnsi="Calibri" w:cs="Times New Roman"/>
        </w:rPr>
        <w:t xml:space="preserve"> (AT&amp;T)</w:t>
      </w:r>
      <w:r w:rsidR="00E748FA">
        <w:rPr>
          <w:rFonts w:ascii="Calibri" w:eastAsia="Times New Roman" w:hAnsi="Calibri" w:cs="Times New Roman"/>
        </w:rPr>
        <w:t>, nothing</w:t>
      </w:r>
      <w:r w:rsidR="00AF3510">
        <w:rPr>
          <w:rFonts w:ascii="Calibri" w:eastAsia="Times New Roman" w:hAnsi="Calibri" w:cs="Times New Roman"/>
        </w:rPr>
        <w:t xml:space="preserve"> cellular.</w:t>
      </w:r>
      <w:r w:rsidR="00257DA4">
        <w:rPr>
          <w:rFonts w:ascii="Calibri" w:eastAsia="Times New Roman" w:hAnsi="Calibri" w:cs="Times New Roman"/>
        </w:rPr>
        <w:t xml:space="preserve"> The Annex is not on this system.</w:t>
      </w:r>
      <w:r w:rsidR="00AF3510">
        <w:rPr>
          <w:rFonts w:ascii="Calibri" w:eastAsia="Times New Roman" w:hAnsi="Calibri" w:cs="Times New Roman"/>
        </w:rPr>
        <w:t xml:space="preserve"> </w:t>
      </w:r>
      <w:r w:rsidR="00E748FA">
        <w:rPr>
          <w:rFonts w:ascii="Calibri" w:eastAsia="Times New Roman" w:hAnsi="Calibri" w:cs="Times New Roman"/>
        </w:rPr>
        <w:t xml:space="preserve">Justin </w:t>
      </w:r>
      <w:r w:rsidR="00AF3510">
        <w:rPr>
          <w:rFonts w:ascii="Calibri" w:eastAsia="Times New Roman" w:hAnsi="Calibri" w:cs="Times New Roman"/>
        </w:rPr>
        <w:t>Hoffman asked how difficult was it to get everything put in. Vincent responded that the fiber cabinet is in the basement and</w:t>
      </w:r>
      <w:r w:rsidR="00FE733A">
        <w:rPr>
          <w:rFonts w:ascii="Calibri" w:eastAsia="Times New Roman" w:hAnsi="Calibri" w:cs="Times New Roman"/>
        </w:rPr>
        <w:t xml:space="preserve"> from there it is distributed.  F</w:t>
      </w:r>
      <w:r w:rsidR="001E2741">
        <w:rPr>
          <w:rFonts w:ascii="Calibri" w:eastAsia="Times New Roman" w:hAnsi="Calibri" w:cs="Times New Roman"/>
        </w:rPr>
        <w:t>iber could be</w:t>
      </w:r>
      <w:r w:rsidR="00AF3510">
        <w:rPr>
          <w:rFonts w:ascii="Calibri" w:eastAsia="Times New Roman" w:hAnsi="Calibri" w:cs="Times New Roman"/>
        </w:rPr>
        <w:t xml:space="preserve"> installed if required, but </w:t>
      </w:r>
      <w:r w:rsidR="001E2741">
        <w:rPr>
          <w:rFonts w:ascii="Calibri" w:eastAsia="Times New Roman" w:hAnsi="Calibri" w:cs="Times New Roman"/>
        </w:rPr>
        <w:t xml:space="preserve">a </w:t>
      </w:r>
      <w:r w:rsidR="00AF3510">
        <w:rPr>
          <w:rFonts w:ascii="Calibri" w:eastAsia="Times New Roman" w:hAnsi="Calibri" w:cs="Times New Roman"/>
        </w:rPr>
        <w:t>copper solution and patching up to T1 is already there and is minimum cost.  It is up to Sprint</w:t>
      </w:r>
      <w:r w:rsidR="005E4FC0">
        <w:rPr>
          <w:rFonts w:ascii="Calibri" w:eastAsia="Times New Roman" w:hAnsi="Calibri" w:cs="Times New Roman"/>
        </w:rPr>
        <w:t xml:space="preserve"> t</w:t>
      </w:r>
      <w:r w:rsidR="00AF3510">
        <w:rPr>
          <w:rFonts w:ascii="Calibri" w:eastAsia="Times New Roman" w:hAnsi="Calibri" w:cs="Times New Roman"/>
        </w:rPr>
        <w:t xml:space="preserve">o make it available for 3G/4G, so we </w:t>
      </w:r>
      <w:r w:rsidR="005E4FC0">
        <w:rPr>
          <w:rFonts w:ascii="Calibri" w:eastAsia="Times New Roman" w:hAnsi="Calibri" w:cs="Times New Roman"/>
        </w:rPr>
        <w:t>need to d</w:t>
      </w:r>
      <w:r w:rsidR="00AF3510">
        <w:rPr>
          <w:rFonts w:ascii="Calibri" w:eastAsia="Times New Roman" w:hAnsi="Calibri" w:cs="Times New Roman"/>
        </w:rPr>
        <w:t xml:space="preserve">ecide if it is feasible for us. We will </w:t>
      </w:r>
      <w:r w:rsidR="005E4FC0">
        <w:rPr>
          <w:rFonts w:ascii="Calibri" w:eastAsia="Times New Roman" w:hAnsi="Calibri" w:cs="Times New Roman"/>
        </w:rPr>
        <w:t>need to make</w:t>
      </w:r>
      <w:r w:rsidR="00AF3510">
        <w:rPr>
          <w:rFonts w:ascii="Calibri" w:eastAsia="Times New Roman" w:hAnsi="Calibri" w:cs="Times New Roman"/>
        </w:rPr>
        <w:t xml:space="preserve"> an accessible point of entry.  </w:t>
      </w:r>
      <w:r w:rsidR="006436D1">
        <w:rPr>
          <w:rFonts w:ascii="Calibri" w:eastAsia="Times New Roman" w:hAnsi="Calibri" w:cs="Times New Roman"/>
        </w:rPr>
        <w:t>The 2</w:t>
      </w:r>
      <w:r w:rsidR="005E4FC0" w:rsidRPr="006436D1">
        <w:rPr>
          <w:rFonts w:ascii="Calibri" w:eastAsia="Times New Roman" w:hAnsi="Calibri" w:cs="Times New Roman"/>
          <w:vertAlign w:val="superscript"/>
        </w:rPr>
        <w:t>nd</w:t>
      </w:r>
      <w:r w:rsidR="005E4FC0">
        <w:rPr>
          <w:rFonts w:ascii="Calibri" w:eastAsia="Times New Roman" w:hAnsi="Calibri" w:cs="Times New Roman"/>
        </w:rPr>
        <w:t xml:space="preserve"> floor suites are fine; it’s the basement </w:t>
      </w:r>
      <w:r w:rsidR="003C017B">
        <w:rPr>
          <w:rFonts w:ascii="Calibri" w:eastAsia="Times New Roman" w:hAnsi="Calibri" w:cs="Times New Roman"/>
        </w:rPr>
        <w:t xml:space="preserve">distribution for which we need a </w:t>
      </w:r>
      <w:r w:rsidR="005E4FC0">
        <w:rPr>
          <w:rFonts w:ascii="Calibri" w:eastAsia="Times New Roman" w:hAnsi="Calibri" w:cs="Times New Roman"/>
        </w:rPr>
        <w:t>cellular type of wirel</w:t>
      </w:r>
      <w:r w:rsidR="006436D1">
        <w:rPr>
          <w:rFonts w:ascii="Calibri" w:eastAsia="Times New Roman" w:hAnsi="Calibri" w:cs="Times New Roman"/>
        </w:rPr>
        <w:t>ess. The</w:t>
      </w:r>
      <w:r w:rsidR="005E4FC0">
        <w:rPr>
          <w:rFonts w:ascii="Calibri" w:eastAsia="Times New Roman" w:hAnsi="Calibri" w:cs="Times New Roman"/>
        </w:rPr>
        <w:t xml:space="preserve"> antenna needs to be where</w:t>
      </w:r>
      <w:r w:rsidR="006436D1">
        <w:rPr>
          <w:rFonts w:ascii="Calibri" w:eastAsia="Times New Roman" w:hAnsi="Calibri" w:cs="Times New Roman"/>
        </w:rPr>
        <w:t xml:space="preserve"> the </w:t>
      </w:r>
      <w:r w:rsidR="005E4FC0">
        <w:rPr>
          <w:rFonts w:ascii="Calibri" w:eastAsia="Times New Roman" w:hAnsi="Calibri" w:cs="Times New Roman"/>
        </w:rPr>
        <w:t>devices</w:t>
      </w:r>
      <w:r w:rsidR="006436D1">
        <w:rPr>
          <w:rFonts w:ascii="Calibri" w:eastAsia="Times New Roman" w:hAnsi="Calibri" w:cs="Times New Roman"/>
        </w:rPr>
        <w:t xml:space="preserve"> are – normally, you can’t extend it that far</w:t>
      </w:r>
      <w:r w:rsidR="005E4FC0">
        <w:rPr>
          <w:rFonts w:ascii="Calibri" w:eastAsia="Times New Roman" w:hAnsi="Calibri" w:cs="Times New Roman"/>
        </w:rPr>
        <w:t xml:space="preserve"> and </w:t>
      </w:r>
      <w:r w:rsidR="006436D1">
        <w:rPr>
          <w:rFonts w:ascii="Calibri" w:eastAsia="Times New Roman" w:hAnsi="Calibri" w:cs="Times New Roman"/>
        </w:rPr>
        <w:t xml:space="preserve">the equipment </w:t>
      </w:r>
      <w:r w:rsidR="005E4FC0">
        <w:rPr>
          <w:rFonts w:ascii="Calibri" w:eastAsia="Times New Roman" w:hAnsi="Calibri" w:cs="Times New Roman"/>
        </w:rPr>
        <w:t xml:space="preserve">room is on </w:t>
      </w:r>
      <w:r w:rsidR="006436D1">
        <w:rPr>
          <w:rFonts w:ascii="Calibri" w:eastAsia="Times New Roman" w:hAnsi="Calibri" w:cs="Times New Roman"/>
        </w:rPr>
        <w:t xml:space="preserve">the </w:t>
      </w:r>
      <w:r w:rsidR="005E4FC0">
        <w:rPr>
          <w:rFonts w:ascii="Calibri" w:eastAsia="Times New Roman" w:hAnsi="Calibri" w:cs="Times New Roman"/>
        </w:rPr>
        <w:t>2</w:t>
      </w:r>
      <w:r w:rsidR="005E4FC0" w:rsidRPr="005E4FC0">
        <w:rPr>
          <w:rFonts w:ascii="Calibri" w:eastAsia="Times New Roman" w:hAnsi="Calibri" w:cs="Times New Roman"/>
          <w:vertAlign w:val="superscript"/>
        </w:rPr>
        <w:t>nd</w:t>
      </w:r>
      <w:r w:rsidR="001E2741">
        <w:rPr>
          <w:rFonts w:ascii="Calibri" w:eastAsia="Times New Roman" w:hAnsi="Calibri" w:cs="Times New Roman"/>
        </w:rPr>
        <w:t xml:space="preserve"> floor. </w:t>
      </w:r>
    </w:p>
    <w:p w:rsidR="00E748FA" w:rsidRDefault="00CF33FF" w:rsidP="00CD73DD">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Costs - </w:t>
      </w:r>
      <w:r w:rsidR="005E4FC0">
        <w:rPr>
          <w:rFonts w:ascii="Calibri" w:eastAsia="Times New Roman" w:hAnsi="Calibri" w:cs="Times New Roman"/>
        </w:rPr>
        <w:t xml:space="preserve">Antonio </w:t>
      </w:r>
      <w:r w:rsidR="001E2741">
        <w:rPr>
          <w:rFonts w:ascii="Calibri" w:eastAsia="Times New Roman" w:hAnsi="Calibri" w:cs="Times New Roman"/>
        </w:rPr>
        <w:t>Barreiro said the devices are inexpensi</w:t>
      </w:r>
      <w:r w:rsidR="005E4FC0">
        <w:rPr>
          <w:rFonts w:ascii="Calibri" w:eastAsia="Times New Roman" w:hAnsi="Calibri" w:cs="Times New Roman"/>
        </w:rPr>
        <w:t xml:space="preserve">ve </w:t>
      </w:r>
      <w:r w:rsidR="001E2741">
        <w:rPr>
          <w:rFonts w:ascii="Calibri" w:eastAsia="Times New Roman" w:hAnsi="Calibri" w:cs="Times New Roman"/>
        </w:rPr>
        <w:t>(</w:t>
      </w:r>
      <w:r w:rsidR="005E4FC0">
        <w:rPr>
          <w:rFonts w:ascii="Calibri" w:eastAsia="Times New Roman" w:hAnsi="Calibri" w:cs="Times New Roman"/>
        </w:rPr>
        <w:t>$100</w:t>
      </w:r>
      <w:r w:rsidR="001E2741">
        <w:rPr>
          <w:rFonts w:ascii="Calibri" w:eastAsia="Times New Roman" w:hAnsi="Calibri" w:cs="Times New Roman"/>
        </w:rPr>
        <w:t xml:space="preserve"> each)</w:t>
      </w:r>
      <w:r w:rsidR="005E4FC0">
        <w:rPr>
          <w:rFonts w:ascii="Calibri" w:eastAsia="Times New Roman" w:hAnsi="Calibri" w:cs="Times New Roman"/>
        </w:rPr>
        <w:t xml:space="preserve">, </w:t>
      </w:r>
      <w:r w:rsidR="001E2741">
        <w:rPr>
          <w:rFonts w:ascii="Calibri" w:eastAsia="Times New Roman" w:hAnsi="Calibri" w:cs="Times New Roman"/>
        </w:rPr>
        <w:t>but service is $32/mock device. It is $40/</w:t>
      </w:r>
      <w:r w:rsidR="005E4FC0">
        <w:rPr>
          <w:rFonts w:ascii="Calibri" w:eastAsia="Times New Roman" w:hAnsi="Calibri" w:cs="Times New Roman"/>
        </w:rPr>
        <w:t>laptop c</w:t>
      </w:r>
      <w:r w:rsidR="001E2741">
        <w:rPr>
          <w:rFonts w:ascii="Calibri" w:eastAsia="Times New Roman" w:hAnsi="Calibri" w:cs="Times New Roman"/>
        </w:rPr>
        <w:t xml:space="preserve">art but it’s the service amounting to </w:t>
      </w:r>
      <w:r w:rsidR="005E4FC0">
        <w:rPr>
          <w:rFonts w:ascii="Calibri" w:eastAsia="Times New Roman" w:hAnsi="Calibri" w:cs="Times New Roman"/>
        </w:rPr>
        <w:t>$1600/month</w:t>
      </w:r>
      <w:r w:rsidR="001E2741">
        <w:rPr>
          <w:rFonts w:ascii="Calibri" w:eastAsia="Times New Roman" w:hAnsi="Calibri" w:cs="Times New Roman"/>
        </w:rPr>
        <w:t xml:space="preserve"> that’s expensive. </w:t>
      </w:r>
      <w:r w:rsidR="005E4FC0">
        <w:rPr>
          <w:rFonts w:ascii="Calibri" w:eastAsia="Times New Roman" w:hAnsi="Calibri" w:cs="Times New Roman"/>
        </w:rPr>
        <w:t>Measure A funds</w:t>
      </w:r>
      <w:r w:rsidR="001E2741">
        <w:rPr>
          <w:rFonts w:ascii="Calibri" w:eastAsia="Times New Roman" w:hAnsi="Calibri" w:cs="Times New Roman"/>
        </w:rPr>
        <w:t xml:space="preserve"> can cover </w:t>
      </w:r>
      <w:r w:rsidR="005E4FC0">
        <w:rPr>
          <w:rFonts w:ascii="Calibri" w:eastAsia="Times New Roman" w:hAnsi="Calibri" w:cs="Times New Roman"/>
        </w:rPr>
        <w:t>$1,000/laptop</w:t>
      </w:r>
      <w:r w:rsidR="001E2741">
        <w:rPr>
          <w:rFonts w:ascii="Calibri" w:eastAsia="Times New Roman" w:hAnsi="Calibri" w:cs="Times New Roman"/>
        </w:rPr>
        <w:t xml:space="preserve"> purchase</w:t>
      </w:r>
      <w:r w:rsidR="00253EAD">
        <w:rPr>
          <w:rFonts w:ascii="Calibri" w:eastAsia="Times New Roman" w:hAnsi="Calibri" w:cs="Times New Roman"/>
        </w:rPr>
        <w:t xml:space="preserve"> vs $150/laptop lease</w:t>
      </w:r>
      <w:r w:rsidR="005E4FC0">
        <w:rPr>
          <w:rFonts w:ascii="Calibri" w:eastAsia="Times New Roman" w:hAnsi="Calibri" w:cs="Times New Roman"/>
        </w:rPr>
        <w:t xml:space="preserve"> but </w:t>
      </w:r>
      <w:r w:rsidR="001E2741">
        <w:rPr>
          <w:rFonts w:ascii="Calibri" w:eastAsia="Times New Roman" w:hAnsi="Calibri" w:cs="Times New Roman"/>
        </w:rPr>
        <w:t xml:space="preserve">this doesn’t cover the service. It will be </w:t>
      </w:r>
      <w:r w:rsidR="005E4FC0">
        <w:rPr>
          <w:rFonts w:ascii="Calibri" w:eastAsia="Times New Roman" w:hAnsi="Calibri" w:cs="Times New Roman"/>
        </w:rPr>
        <w:t>$40,000 ser</w:t>
      </w:r>
      <w:r w:rsidR="001E2741">
        <w:rPr>
          <w:rFonts w:ascii="Calibri" w:eastAsia="Times New Roman" w:hAnsi="Calibri" w:cs="Times New Roman"/>
        </w:rPr>
        <w:t>vice for 2 y</w:t>
      </w:r>
      <w:r w:rsidR="00253EAD">
        <w:rPr>
          <w:rFonts w:ascii="Calibri" w:eastAsia="Times New Roman" w:hAnsi="Calibri" w:cs="Times New Roman"/>
        </w:rPr>
        <w:t xml:space="preserve">ears, that is, </w:t>
      </w:r>
      <w:r w:rsidR="001E2741">
        <w:rPr>
          <w:rFonts w:ascii="Calibri" w:eastAsia="Times New Roman" w:hAnsi="Calibri" w:cs="Times New Roman"/>
        </w:rPr>
        <w:t>buying the equipment (40 laptops</w:t>
      </w:r>
      <w:r w:rsidR="005E4FC0">
        <w:rPr>
          <w:rFonts w:ascii="Calibri" w:eastAsia="Times New Roman" w:hAnsi="Calibri" w:cs="Times New Roman"/>
        </w:rPr>
        <w:t xml:space="preserve"> X $1000 apiece</w:t>
      </w:r>
      <w:r w:rsidR="001E2741">
        <w:rPr>
          <w:rFonts w:ascii="Calibri" w:eastAsia="Times New Roman" w:hAnsi="Calibri" w:cs="Times New Roman"/>
        </w:rPr>
        <w:t xml:space="preserve">) and we get the network. </w:t>
      </w:r>
      <w:r w:rsidR="005E4FC0">
        <w:rPr>
          <w:rFonts w:ascii="Calibri" w:eastAsia="Times New Roman" w:hAnsi="Calibri" w:cs="Times New Roman"/>
        </w:rPr>
        <w:t xml:space="preserve"> </w:t>
      </w:r>
      <w:r w:rsidR="001E2741">
        <w:rPr>
          <w:rFonts w:ascii="Calibri" w:eastAsia="Times New Roman" w:hAnsi="Calibri" w:cs="Times New Roman"/>
        </w:rPr>
        <w:t>T</w:t>
      </w:r>
      <w:r w:rsidR="008347D1">
        <w:rPr>
          <w:rFonts w:ascii="Calibri" w:eastAsia="Times New Roman" w:hAnsi="Calibri" w:cs="Times New Roman"/>
        </w:rPr>
        <w:t xml:space="preserve">he </w:t>
      </w:r>
      <w:r w:rsidR="009C4A9B">
        <w:rPr>
          <w:rFonts w:ascii="Calibri" w:eastAsia="Times New Roman" w:hAnsi="Calibri" w:cs="Times New Roman"/>
        </w:rPr>
        <w:t>Sprint</w:t>
      </w:r>
      <w:r w:rsidR="001E2741">
        <w:rPr>
          <w:rFonts w:ascii="Calibri" w:eastAsia="Times New Roman" w:hAnsi="Calibri" w:cs="Times New Roman"/>
        </w:rPr>
        <w:t xml:space="preserve"> “</w:t>
      </w:r>
      <w:r w:rsidR="008347D1">
        <w:rPr>
          <w:rFonts w:ascii="Calibri" w:eastAsia="Times New Roman" w:hAnsi="Calibri" w:cs="Times New Roman"/>
        </w:rPr>
        <w:t>black box</w:t>
      </w:r>
      <w:r w:rsidR="001E2741">
        <w:rPr>
          <w:rFonts w:ascii="Calibri" w:eastAsia="Times New Roman" w:hAnsi="Calibri" w:cs="Times New Roman"/>
        </w:rPr>
        <w:t>” is $100 apie</w:t>
      </w:r>
      <w:r w:rsidR="008347D1">
        <w:rPr>
          <w:rFonts w:ascii="Calibri" w:eastAsia="Times New Roman" w:hAnsi="Calibri" w:cs="Times New Roman"/>
        </w:rPr>
        <w:t>ce – the</w:t>
      </w:r>
      <w:r w:rsidR="001E2741">
        <w:rPr>
          <w:rFonts w:ascii="Calibri" w:eastAsia="Times New Roman" w:hAnsi="Calibri" w:cs="Times New Roman"/>
        </w:rPr>
        <w:t>y will be available next month. If 3G/</w:t>
      </w:r>
      <w:r w:rsidR="008347D1">
        <w:rPr>
          <w:rFonts w:ascii="Calibri" w:eastAsia="Times New Roman" w:hAnsi="Calibri" w:cs="Times New Roman"/>
        </w:rPr>
        <w:t xml:space="preserve">4G access can </w:t>
      </w:r>
      <w:r w:rsidR="001E2741">
        <w:rPr>
          <w:rFonts w:ascii="Calibri" w:eastAsia="Times New Roman" w:hAnsi="Calibri" w:cs="Times New Roman"/>
        </w:rPr>
        <w:t xml:space="preserve">be </w:t>
      </w:r>
      <w:r w:rsidR="008347D1">
        <w:rPr>
          <w:rFonts w:ascii="Calibri" w:eastAsia="Times New Roman" w:hAnsi="Calibri" w:cs="Times New Roman"/>
        </w:rPr>
        <w:t>serve</w:t>
      </w:r>
      <w:r w:rsidR="001E2741">
        <w:rPr>
          <w:rFonts w:ascii="Calibri" w:eastAsia="Times New Roman" w:hAnsi="Calibri" w:cs="Times New Roman"/>
        </w:rPr>
        <w:t>d from</w:t>
      </w:r>
      <w:r w:rsidR="008347D1">
        <w:rPr>
          <w:rFonts w:ascii="Calibri" w:eastAsia="Times New Roman" w:hAnsi="Calibri" w:cs="Times New Roman"/>
        </w:rPr>
        <w:t xml:space="preserve"> the basement, then we don’t need the broadband connection; then the site will be </w:t>
      </w:r>
      <w:r w:rsidR="00253EAD">
        <w:rPr>
          <w:rFonts w:ascii="Calibri" w:eastAsia="Times New Roman" w:hAnsi="Calibri" w:cs="Times New Roman"/>
        </w:rPr>
        <w:t xml:space="preserve">a </w:t>
      </w:r>
      <w:r w:rsidR="008347D1">
        <w:rPr>
          <w:rFonts w:ascii="Calibri" w:eastAsia="Times New Roman" w:hAnsi="Calibri" w:cs="Times New Roman"/>
        </w:rPr>
        <w:t xml:space="preserve">cellular site with </w:t>
      </w:r>
      <w:r w:rsidR="009C4A9B">
        <w:rPr>
          <w:rFonts w:ascii="Calibri" w:eastAsia="Times New Roman" w:hAnsi="Calibri" w:cs="Times New Roman"/>
        </w:rPr>
        <w:t>Sprint.</w:t>
      </w:r>
      <w:r w:rsidR="008347D1">
        <w:rPr>
          <w:rFonts w:ascii="Calibri" w:eastAsia="Times New Roman" w:hAnsi="Calibri" w:cs="Times New Roman"/>
        </w:rPr>
        <w:t xml:space="preserve"> </w:t>
      </w:r>
    </w:p>
    <w:p w:rsidR="00B022D5" w:rsidRDefault="00183E22" w:rsidP="00CD73DD">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Usage/bandwidth – There’s a cap </w:t>
      </w:r>
      <w:r w:rsidR="008347D1">
        <w:rPr>
          <w:rFonts w:ascii="Calibri" w:eastAsia="Times New Roman" w:hAnsi="Calibri" w:cs="Times New Roman"/>
        </w:rPr>
        <w:t xml:space="preserve">on </w:t>
      </w:r>
      <w:r>
        <w:rPr>
          <w:rFonts w:ascii="Calibri" w:eastAsia="Times New Roman" w:hAnsi="Calibri" w:cs="Times New Roman"/>
        </w:rPr>
        <w:t xml:space="preserve">cellular </w:t>
      </w:r>
      <w:r w:rsidR="008347D1">
        <w:rPr>
          <w:rFonts w:ascii="Calibri" w:eastAsia="Times New Roman" w:hAnsi="Calibri" w:cs="Times New Roman"/>
        </w:rPr>
        <w:t>usage</w:t>
      </w:r>
      <w:r>
        <w:rPr>
          <w:rFonts w:ascii="Calibri" w:eastAsia="Times New Roman" w:hAnsi="Calibri" w:cs="Times New Roman"/>
        </w:rPr>
        <w:t xml:space="preserve">.  At COA, it is </w:t>
      </w:r>
      <w:r w:rsidR="008347D1">
        <w:rPr>
          <w:rFonts w:ascii="Calibri" w:eastAsia="Times New Roman" w:hAnsi="Calibri" w:cs="Times New Roman"/>
        </w:rPr>
        <w:t>2 GB data/month, but</w:t>
      </w:r>
      <w:r>
        <w:rPr>
          <w:rFonts w:ascii="Calibri" w:eastAsia="Times New Roman" w:hAnsi="Calibri" w:cs="Times New Roman"/>
        </w:rPr>
        <w:t xml:space="preserve"> they</w:t>
      </w:r>
      <w:r w:rsidR="008347D1">
        <w:rPr>
          <w:rFonts w:ascii="Calibri" w:eastAsia="Times New Roman" w:hAnsi="Calibri" w:cs="Times New Roman"/>
        </w:rPr>
        <w:t xml:space="preserve"> just expanded to 6 GB/month at same price</w:t>
      </w:r>
      <w:r>
        <w:rPr>
          <w:rFonts w:ascii="Calibri" w:eastAsia="Times New Roman" w:hAnsi="Calibri" w:cs="Times New Roman"/>
        </w:rPr>
        <w:t xml:space="preserve"> with Sprint. The contract is </w:t>
      </w:r>
      <w:r w:rsidR="008347D1">
        <w:rPr>
          <w:rFonts w:ascii="Calibri" w:eastAsia="Times New Roman" w:hAnsi="Calibri" w:cs="Times New Roman"/>
        </w:rPr>
        <w:t xml:space="preserve">predicated on # </w:t>
      </w:r>
      <w:r>
        <w:rPr>
          <w:rFonts w:ascii="Calibri" w:eastAsia="Times New Roman" w:hAnsi="Calibri" w:cs="Times New Roman"/>
        </w:rPr>
        <w:t xml:space="preserve">of devices. </w:t>
      </w:r>
    </w:p>
    <w:p w:rsidR="008347D1" w:rsidRPr="00B022D5" w:rsidRDefault="00FE733A" w:rsidP="00CD73DD">
      <w:pPr>
        <w:numPr>
          <w:ilvl w:val="1"/>
          <w:numId w:val="3"/>
        </w:numPr>
        <w:spacing w:before="100" w:beforeAutospacing="1" w:after="100" w:afterAutospacing="1" w:line="240" w:lineRule="auto"/>
        <w:rPr>
          <w:rFonts w:ascii="Calibri" w:eastAsia="Times New Roman" w:hAnsi="Calibri" w:cs="Times New Roman"/>
        </w:rPr>
      </w:pPr>
      <w:proofErr w:type="spellStart"/>
      <w:r>
        <w:rPr>
          <w:rFonts w:ascii="Calibri" w:eastAsia="Times New Roman" w:hAnsi="Calibri" w:cs="Times New Roman"/>
        </w:rPr>
        <w:lastRenderedPageBreak/>
        <w:t>Wifi</w:t>
      </w:r>
      <w:proofErr w:type="spellEnd"/>
      <w:r>
        <w:rPr>
          <w:rFonts w:ascii="Calibri" w:eastAsia="Times New Roman" w:hAnsi="Calibri" w:cs="Times New Roman"/>
        </w:rPr>
        <w:t xml:space="preserve"> - </w:t>
      </w:r>
      <w:r w:rsidR="00B022D5">
        <w:rPr>
          <w:rFonts w:ascii="Calibri" w:eastAsia="Times New Roman" w:hAnsi="Calibri" w:cs="Times New Roman"/>
        </w:rPr>
        <w:t>Vincent Koo said w</w:t>
      </w:r>
      <w:r w:rsidR="00B022D5" w:rsidRPr="00B022D5">
        <w:rPr>
          <w:rFonts w:ascii="Calibri" w:eastAsia="Times New Roman" w:hAnsi="Calibri" w:cs="Times New Roman"/>
        </w:rPr>
        <w:t xml:space="preserve">e are on Peralta </w:t>
      </w:r>
      <w:proofErr w:type="spellStart"/>
      <w:r w:rsidR="00B022D5" w:rsidRPr="00B022D5">
        <w:rPr>
          <w:rFonts w:ascii="Calibri" w:eastAsia="Times New Roman" w:hAnsi="Calibri" w:cs="Times New Roman"/>
        </w:rPr>
        <w:t>wifi</w:t>
      </w:r>
      <w:proofErr w:type="spellEnd"/>
      <w:r w:rsidR="00B022D5" w:rsidRPr="00B022D5">
        <w:rPr>
          <w:rFonts w:ascii="Calibri" w:eastAsia="Times New Roman" w:hAnsi="Calibri" w:cs="Times New Roman"/>
        </w:rPr>
        <w:t xml:space="preserve"> here at BCC, but it will be Sprint </w:t>
      </w:r>
      <w:proofErr w:type="spellStart"/>
      <w:r w:rsidR="00B022D5" w:rsidRPr="00B022D5">
        <w:rPr>
          <w:rFonts w:ascii="Calibri" w:eastAsia="Times New Roman" w:hAnsi="Calibri" w:cs="Times New Roman"/>
        </w:rPr>
        <w:t>wifi</w:t>
      </w:r>
      <w:proofErr w:type="spellEnd"/>
      <w:r w:rsidR="00B022D5" w:rsidRPr="00B022D5">
        <w:rPr>
          <w:rFonts w:ascii="Calibri" w:eastAsia="Times New Roman" w:hAnsi="Calibri" w:cs="Times New Roman"/>
        </w:rPr>
        <w:t xml:space="preserve"> at the Annex. If their setup can support 150-200 devices, we can connect out but performance is not known. A password will need to be set up.</w:t>
      </w:r>
      <w:r w:rsidR="00B022D5">
        <w:rPr>
          <w:rFonts w:ascii="Calibri" w:eastAsia="Times New Roman" w:hAnsi="Calibri" w:cs="Times New Roman"/>
        </w:rPr>
        <w:t xml:space="preserve">  There is a constant issue with infringement where people freely attach to our network for their own personal uses. </w:t>
      </w:r>
      <w:r w:rsidR="0066401C" w:rsidRPr="00B022D5">
        <w:rPr>
          <w:rFonts w:ascii="Calibri" w:eastAsia="Times New Roman" w:hAnsi="Calibri" w:cs="Times New Roman"/>
        </w:rPr>
        <w:t xml:space="preserve">Justin </w:t>
      </w:r>
      <w:r w:rsidR="00B022D5">
        <w:rPr>
          <w:rFonts w:ascii="Calibri" w:eastAsia="Times New Roman" w:hAnsi="Calibri" w:cs="Times New Roman"/>
        </w:rPr>
        <w:t xml:space="preserve">Hoffman said </w:t>
      </w:r>
      <w:r w:rsidR="0066401C" w:rsidRPr="00B022D5">
        <w:rPr>
          <w:rFonts w:ascii="Calibri" w:eastAsia="Times New Roman" w:hAnsi="Calibri" w:cs="Times New Roman"/>
        </w:rPr>
        <w:t xml:space="preserve">if we make </w:t>
      </w:r>
      <w:r w:rsidR="00B022D5">
        <w:rPr>
          <w:rFonts w:ascii="Calibri" w:eastAsia="Times New Roman" w:hAnsi="Calibri" w:cs="Times New Roman"/>
        </w:rPr>
        <w:t xml:space="preserve">a </w:t>
      </w:r>
      <w:r w:rsidR="0066401C" w:rsidRPr="00B022D5">
        <w:rPr>
          <w:rFonts w:ascii="Calibri" w:eastAsia="Times New Roman" w:hAnsi="Calibri" w:cs="Times New Roman"/>
        </w:rPr>
        <w:t xml:space="preserve">small investment, </w:t>
      </w:r>
      <w:r w:rsidR="00B022D5">
        <w:rPr>
          <w:rFonts w:ascii="Calibri" w:eastAsia="Times New Roman" w:hAnsi="Calibri" w:cs="Times New Roman"/>
        </w:rPr>
        <w:t xml:space="preserve">such as a </w:t>
      </w:r>
      <w:r w:rsidR="0066401C" w:rsidRPr="00B022D5">
        <w:rPr>
          <w:rFonts w:ascii="Calibri" w:eastAsia="Times New Roman" w:hAnsi="Calibri" w:cs="Times New Roman"/>
        </w:rPr>
        <w:t xml:space="preserve">pilot project, </w:t>
      </w:r>
      <w:r w:rsidR="00B022D5">
        <w:rPr>
          <w:rFonts w:ascii="Calibri" w:eastAsia="Times New Roman" w:hAnsi="Calibri" w:cs="Times New Roman"/>
        </w:rPr>
        <w:t xml:space="preserve">and </w:t>
      </w:r>
      <w:r w:rsidR="0066401C" w:rsidRPr="00B022D5">
        <w:rPr>
          <w:rFonts w:ascii="Calibri" w:eastAsia="Times New Roman" w:hAnsi="Calibri" w:cs="Times New Roman"/>
        </w:rPr>
        <w:t xml:space="preserve">if it works then </w:t>
      </w:r>
      <w:r w:rsidR="00B022D5">
        <w:rPr>
          <w:rFonts w:ascii="Calibri" w:eastAsia="Times New Roman" w:hAnsi="Calibri" w:cs="Times New Roman"/>
        </w:rPr>
        <w:t xml:space="preserve">we could </w:t>
      </w:r>
      <w:r w:rsidR="0066401C" w:rsidRPr="00B022D5">
        <w:rPr>
          <w:rFonts w:ascii="Calibri" w:eastAsia="Times New Roman" w:hAnsi="Calibri" w:cs="Times New Roman"/>
        </w:rPr>
        <w:t xml:space="preserve">expand to </w:t>
      </w:r>
      <w:r w:rsidR="00B022D5">
        <w:rPr>
          <w:rFonts w:ascii="Calibri" w:eastAsia="Times New Roman" w:hAnsi="Calibri" w:cs="Times New Roman"/>
        </w:rPr>
        <w:t xml:space="preserve">a </w:t>
      </w:r>
      <w:r w:rsidR="0066401C" w:rsidRPr="00B022D5">
        <w:rPr>
          <w:rFonts w:ascii="Calibri" w:eastAsia="Times New Roman" w:hAnsi="Calibri" w:cs="Times New Roman"/>
        </w:rPr>
        <w:t>higher plan</w:t>
      </w:r>
      <w:r w:rsidR="00B022D5">
        <w:rPr>
          <w:rFonts w:ascii="Calibri" w:eastAsia="Times New Roman" w:hAnsi="Calibri" w:cs="Times New Roman"/>
        </w:rPr>
        <w:t>.</w:t>
      </w:r>
    </w:p>
    <w:p w:rsidR="0066401C" w:rsidRDefault="003C017B" w:rsidP="00CD73DD">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Classes at the Annex – Antonio Barreiro said there will be</w:t>
      </w:r>
      <w:r w:rsidR="0066401C">
        <w:rPr>
          <w:rFonts w:ascii="Calibri" w:eastAsia="Times New Roman" w:hAnsi="Calibri" w:cs="Times New Roman"/>
        </w:rPr>
        <w:t xml:space="preserve"> 2 classrooms</w:t>
      </w:r>
      <w:r>
        <w:rPr>
          <w:rFonts w:ascii="Calibri" w:eastAsia="Times New Roman" w:hAnsi="Calibri" w:cs="Times New Roman"/>
        </w:rPr>
        <w:t xml:space="preserve"> used continually</w:t>
      </w:r>
      <w:r w:rsidR="0066401C">
        <w:rPr>
          <w:rFonts w:ascii="Calibri" w:eastAsia="Times New Roman" w:hAnsi="Calibri" w:cs="Times New Roman"/>
        </w:rPr>
        <w:t xml:space="preserve"> betw</w:t>
      </w:r>
      <w:r>
        <w:rPr>
          <w:rFonts w:ascii="Calibri" w:eastAsia="Times New Roman" w:hAnsi="Calibri" w:cs="Times New Roman"/>
        </w:rPr>
        <w:t xml:space="preserve">een </w:t>
      </w:r>
      <w:r w:rsidR="0066401C">
        <w:rPr>
          <w:rFonts w:ascii="Calibri" w:eastAsia="Times New Roman" w:hAnsi="Calibri" w:cs="Times New Roman"/>
        </w:rPr>
        <w:t>9</w:t>
      </w:r>
      <w:r>
        <w:rPr>
          <w:rFonts w:ascii="Calibri" w:eastAsia="Times New Roman" w:hAnsi="Calibri" w:cs="Times New Roman"/>
        </w:rPr>
        <w:t xml:space="preserve"> am</w:t>
      </w:r>
      <w:r w:rsidR="0066401C">
        <w:rPr>
          <w:rFonts w:ascii="Calibri" w:eastAsia="Times New Roman" w:hAnsi="Calibri" w:cs="Times New Roman"/>
        </w:rPr>
        <w:t xml:space="preserve"> and 6</w:t>
      </w:r>
      <w:r>
        <w:rPr>
          <w:rFonts w:ascii="Calibri" w:eastAsia="Times New Roman" w:hAnsi="Calibri" w:cs="Times New Roman"/>
        </w:rPr>
        <w:t xml:space="preserve"> pm. There will be LRC tutoring for 6 hours/day. The Annex will be getting a lot more use than what it’s getting now. Which faculty will be using it will also matter.</w:t>
      </w:r>
    </w:p>
    <w:p w:rsidR="0066401C" w:rsidRDefault="00C81C6C" w:rsidP="00CD73DD">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Library Database – </w:t>
      </w:r>
      <w:r w:rsidR="0066401C">
        <w:rPr>
          <w:rFonts w:ascii="Calibri" w:eastAsia="Times New Roman" w:hAnsi="Calibri" w:cs="Times New Roman"/>
        </w:rPr>
        <w:t>Josh</w:t>
      </w:r>
      <w:r>
        <w:rPr>
          <w:rFonts w:ascii="Calibri" w:eastAsia="Times New Roman" w:hAnsi="Calibri" w:cs="Times New Roman"/>
        </w:rPr>
        <w:t xml:space="preserve"> Boatright said there is no problem with this. S</w:t>
      </w:r>
      <w:r w:rsidR="0066401C">
        <w:rPr>
          <w:rFonts w:ascii="Calibri" w:eastAsia="Times New Roman" w:hAnsi="Calibri" w:cs="Times New Roman"/>
        </w:rPr>
        <w:t xml:space="preserve">tudents can access </w:t>
      </w:r>
      <w:r>
        <w:rPr>
          <w:rFonts w:ascii="Calibri" w:eastAsia="Times New Roman" w:hAnsi="Calibri" w:cs="Times New Roman"/>
        </w:rPr>
        <w:t>the library database from anywhere.</w:t>
      </w:r>
    </w:p>
    <w:p w:rsidR="0066401C" w:rsidRDefault="00C81C6C" w:rsidP="00CD73DD">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Pilot Project - </w:t>
      </w:r>
      <w:r w:rsidR="0066401C">
        <w:rPr>
          <w:rFonts w:ascii="Calibri" w:eastAsia="Times New Roman" w:hAnsi="Calibri" w:cs="Times New Roman"/>
        </w:rPr>
        <w:t xml:space="preserve">Antonio </w:t>
      </w:r>
      <w:r>
        <w:rPr>
          <w:rFonts w:ascii="Calibri" w:eastAsia="Times New Roman" w:hAnsi="Calibri" w:cs="Times New Roman"/>
        </w:rPr>
        <w:t xml:space="preserve">Barreiro suggested that if the Tech </w:t>
      </w:r>
      <w:proofErr w:type="spellStart"/>
      <w:r>
        <w:rPr>
          <w:rFonts w:ascii="Calibri" w:eastAsia="Times New Roman" w:hAnsi="Calibri" w:cs="Times New Roman"/>
        </w:rPr>
        <w:t>Comm</w:t>
      </w:r>
      <w:proofErr w:type="spellEnd"/>
      <w:r>
        <w:rPr>
          <w:rFonts w:ascii="Calibri" w:eastAsia="Times New Roman" w:hAnsi="Calibri" w:cs="Times New Roman"/>
        </w:rPr>
        <w:t xml:space="preserve"> </w:t>
      </w:r>
      <w:r w:rsidR="0066401C">
        <w:rPr>
          <w:rFonts w:ascii="Calibri" w:eastAsia="Times New Roman" w:hAnsi="Calibri" w:cs="Times New Roman"/>
        </w:rPr>
        <w:t>choose</w:t>
      </w:r>
      <w:r>
        <w:rPr>
          <w:rFonts w:ascii="Calibri" w:eastAsia="Times New Roman" w:hAnsi="Calibri" w:cs="Times New Roman"/>
        </w:rPr>
        <w:t xml:space="preserve">s to use sprint as </w:t>
      </w:r>
      <w:r w:rsidR="0066401C">
        <w:rPr>
          <w:rFonts w:ascii="Calibri" w:eastAsia="Times New Roman" w:hAnsi="Calibri" w:cs="Times New Roman"/>
        </w:rPr>
        <w:t>serv</w:t>
      </w:r>
      <w:r>
        <w:rPr>
          <w:rFonts w:ascii="Calibri" w:eastAsia="Times New Roman" w:hAnsi="Calibri" w:cs="Times New Roman"/>
        </w:rPr>
        <w:t xml:space="preserve">ice </w:t>
      </w:r>
      <w:r w:rsidR="0066401C">
        <w:rPr>
          <w:rFonts w:ascii="Calibri" w:eastAsia="Times New Roman" w:hAnsi="Calibri" w:cs="Times New Roman"/>
        </w:rPr>
        <w:t xml:space="preserve">provider for </w:t>
      </w:r>
      <w:r>
        <w:rPr>
          <w:rFonts w:ascii="Calibri" w:eastAsia="Times New Roman" w:hAnsi="Calibri" w:cs="Times New Roman"/>
        </w:rPr>
        <w:t>the A</w:t>
      </w:r>
      <w:r w:rsidR="0066401C">
        <w:rPr>
          <w:rFonts w:ascii="Calibri" w:eastAsia="Times New Roman" w:hAnsi="Calibri" w:cs="Times New Roman"/>
        </w:rPr>
        <w:t xml:space="preserve">nnex, </w:t>
      </w:r>
      <w:r>
        <w:rPr>
          <w:rFonts w:ascii="Calibri" w:eastAsia="Times New Roman" w:hAnsi="Calibri" w:cs="Times New Roman"/>
        </w:rPr>
        <w:t>then we should approve it as a pilot.</w:t>
      </w:r>
    </w:p>
    <w:p w:rsidR="005C190D" w:rsidRDefault="005C190D" w:rsidP="005C190D">
      <w:pPr>
        <w:numPr>
          <w:ilvl w:val="0"/>
          <w:numId w:val="3"/>
        </w:numPr>
        <w:spacing w:before="100" w:beforeAutospacing="1" w:after="100" w:afterAutospacing="1" w:line="240" w:lineRule="auto"/>
        <w:rPr>
          <w:rFonts w:ascii="Calibri" w:eastAsia="Times New Roman" w:hAnsi="Calibri" w:cs="Times New Roman"/>
          <w:b/>
        </w:rPr>
      </w:pPr>
      <w:r w:rsidRPr="005C190D">
        <w:rPr>
          <w:rFonts w:ascii="Calibri" w:eastAsia="Times New Roman" w:hAnsi="Calibri" w:cs="Times New Roman"/>
          <w:b/>
        </w:rPr>
        <w:t xml:space="preserve">Presentation from Sprint Education Technology Consultant, KC </w:t>
      </w:r>
      <w:proofErr w:type="spellStart"/>
      <w:r w:rsidRPr="005C190D">
        <w:rPr>
          <w:rFonts w:ascii="Calibri" w:eastAsia="Times New Roman" w:hAnsi="Calibri" w:cs="Times New Roman"/>
          <w:b/>
        </w:rPr>
        <w:t>Anum</w:t>
      </w:r>
      <w:proofErr w:type="spellEnd"/>
      <w:r w:rsidRPr="005C190D">
        <w:rPr>
          <w:rFonts w:ascii="Calibri" w:eastAsia="Times New Roman" w:hAnsi="Calibri" w:cs="Times New Roman"/>
          <w:b/>
        </w:rPr>
        <w:t xml:space="preserve"> re: possible Annex wireless service upgrade and student/LC pilot (Antonio)</w:t>
      </w:r>
    </w:p>
    <w:p w:rsidR="00CD73DD" w:rsidRPr="00BA3310" w:rsidRDefault="00DD57DA" w:rsidP="00BA3310">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See Attachment #1.</w:t>
      </w:r>
    </w:p>
    <w:p w:rsidR="005C190D" w:rsidRDefault="005C190D" w:rsidP="005C190D">
      <w:pPr>
        <w:numPr>
          <w:ilvl w:val="0"/>
          <w:numId w:val="3"/>
        </w:numPr>
        <w:spacing w:before="100" w:beforeAutospacing="1" w:after="100" w:afterAutospacing="1" w:line="240" w:lineRule="auto"/>
        <w:rPr>
          <w:rFonts w:ascii="Calibri" w:eastAsia="Times New Roman" w:hAnsi="Calibri" w:cs="Times New Roman"/>
          <w:b/>
        </w:rPr>
      </w:pPr>
      <w:r w:rsidRPr="005C190D">
        <w:rPr>
          <w:rFonts w:ascii="Calibri" w:eastAsia="Times New Roman" w:hAnsi="Calibri" w:cs="Times New Roman"/>
          <w:b/>
        </w:rPr>
        <w:t xml:space="preserve">Update on </w:t>
      </w:r>
      <w:proofErr w:type="spellStart"/>
      <w:r w:rsidRPr="005C190D">
        <w:rPr>
          <w:rFonts w:ascii="Calibri" w:eastAsia="Times New Roman" w:hAnsi="Calibri" w:cs="Times New Roman"/>
          <w:b/>
        </w:rPr>
        <w:t>GoPrint</w:t>
      </w:r>
      <w:proofErr w:type="spellEnd"/>
      <w:r w:rsidRPr="005C190D">
        <w:rPr>
          <w:rFonts w:ascii="Calibri" w:eastAsia="Times New Roman" w:hAnsi="Calibri" w:cs="Times New Roman"/>
          <w:b/>
        </w:rPr>
        <w:t xml:space="preserve"> print Library and LRC print management system (Antonio and Vincent)</w:t>
      </w:r>
    </w:p>
    <w:p w:rsidR="00CD73DD" w:rsidRPr="00010DD9" w:rsidRDefault="009A0AE9" w:rsidP="00010DD9">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Discussion held over to the next meeting.</w:t>
      </w:r>
    </w:p>
    <w:p w:rsidR="005C190D" w:rsidRDefault="005C190D" w:rsidP="005C190D">
      <w:pPr>
        <w:numPr>
          <w:ilvl w:val="0"/>
          <w:numId w:val="3"/>
        </w:numPr>
        <w:spacing w:before="100" w:beforeAutospacing="1" w:after="100" w:afterAutospacing="1" w:line="240" w:lineRule="auto"/>
        <w:rPr>
          <w:rFonts w:ascii="Calibri" w:eastAsia="Times New Roman" w:hAnsi="Calibri" w:cs="Times New Roman"/>
          <w:b/>
        </w:rPr>
      </w:pPr>
      <w:r w:rsidRPr="005C190D">
        <w:rPr>
          <w:rFonts w:ascii="Calibri" w:eastAsia="Times New Roman" w:hAnsi="Calibri" w:cs="Times New Roman"/>
          <w:b/>
        </w:rPr>
        <w:t>Update on BCC Tech Plan (Fabian)</w:t>
      </w:r>
    </w:p>
    <w:p w:rsidR="00CD73DD" w:rsidRPr="00010DD9" w:rsidRDefault="007661A4" w:rsidP="00010DD9">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Discussion held over. </w:t>
      </w:r>
      <w:r w:rsidR="009A09C2">
        <w:rPr>
          <w:rFonts w:ascii="Calibri" w:eastAsia="Times New Roman" w:hAnsi="Calibri" w:cs="Times New Roman"/>
        </w:rPr>
        <w:t xml:space="preserve">Antonio Barreiro asked everyone to review the accreditation and tech plan documentation prepared by Fabian Banga in </w:t>
      </w:r>
      <w:proofErr w:type="spellStart"/>
      <w:r w:rsidR="009A09C2">
        <w:rPr>
          <w:rFonts w:ascii="Calibri" w:eastAsia="Times New Roman" w:hAnsi="Calibri" w:cs="Times New Roman"/>
        </w:rPr>
        <w:t>DropBox</w:t>
      </w:r>
      <w:proofErr w:type="spellEnd"/>
      <w:r w:rsidR="009A09C2">
        <w:rPr>
          <w:rFonts w:ascii="Calibri" w:eastAsia="Times New Roman" w:hAnsi="Calibri" w:cs="Times New Roman"/>
        </w:rPr>
        <w:t xml:space="preserve"> and </w:t>
      </w:r>
      <w:r w:rsidR="00F73CC1">
        <w:rPr>
          <w:rFonts w:ascii="Calibri" w:eastAsia="Times New Roman" w:hAnsi="Calibri" w:cs="Times New Roman"/>
        </w:rPr>
        <w:t xml:space="preserve">to </w:t>
      </w:r>
      <w:r w:rsidR="009A09C2">
        <w:rPr>
          <w:rFonts w:ascii="Calibri" w:eastAsia="Times New Roman" w:hAnsi="Calibri" w:cs="Times New Roman"/>
        </w:rPr>
        <w:t>be ready to discuss this at the next meeting.</w:t>
      </w:r>
    </w:p>
    <w:p w:rsidR="005C190D" w:rsidRDefault="005C190D" w:rsidP="005C190D">
      <w:pPr>
        <w:numPr>
          <w:ilvl w:val="0"/>
          <w:numId w:val="3"/>
        </w:numPr>
        <w:spacing w:before="100" w:beforeAutospacing="1" w:after="100" w:afterAutospacing="1" w:line="240" w:lineRule="auto"/>
        <w:rPr>
          <w:rFonts w:ascii="Calibri" w:eastAsia="Times New Roman" w:hAnsi="Calibri" w:cs="Times New Roman"/>
          <w:b/>
        </w:rPr>
      </w:pPr>
      <w:r w:rsidRPr="005C190D">
        <w:rPr>
          <w:rFonts w:ascii="Calibri" w:eastAsia="Times New Roman" w:hAnsi="Calibri" w:cs="Times New Roman"/>
          <w:b/>
        </w:rPr>
        <w:t>Update on IT student employees (Nate/James/Antonio)</w:t>
      </w:r>
    </w:p>
    <w:p w:rsidR="00CD73DD" w:rsidRPr="00010DD9" w:rsidRDefault="00C95481" w:rsidP="00010DD9">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Discussion held over to the next meeting.</w:t>
      </w:r>
    </w:p>
    <w:p w:rsidR="005C190D" w:rsidRDefault="005C190D" w:rsidP="005C190D">
      <w:pPr>
        <w:numPr>
          <w:ilvl w:val="0"/>
          <w:numId w:val="3"/>
        </w:numPr>
        <w:spacing w:before="100" w:beforeAutospacing="1" w:after="100" w:afterAutospacing="1" w:line="240" w:lineRule="auto"/>
        <w:rPr>
          <w:rFonts w:ascii="Calibri" w:eastAsia="Times New Roman" w:hAnsi="Calibri" w:cs="Times New Roman"/>
          <w:b/>
        </w:rPr>
      </w:pPr>
      <w:r w:rsidRPr="005C190D">
        <w:rPr>
          <w:rFonts w:ascii="Calibri" w:eastAsia="Times New Roman" w:hAnsi="Calibri" w:cs="Times New Roman"/>
          <w:b/>
        </w:rPr>
        <w:t>Approval of minutes</w:t>
      </w:r>
    </w:p>
    <w:p w:rsidR="00CD73DD" w:rsidRPr="00010DD9" w:rsidRDefault="00C95481" w:rsidP="00010DD9">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Discussion held over to the next meeting.</w:t>
      </w:r>
    </w:p>
    <w:p w:rsidR="005C190D" w:rsidRDefault="005C190D" w:rsidP="005C190D">
      <w:pPr>
        <w:numPr>
          <w:ilvl w:val="0"/>
          <w:numId w:val="3"/>
        </w:numPr>
        <w:spacing w:before="100" w:beforeAutospacing="1" w:after="100" w:afterAutospacing="1" w:line="240" w:lineRule="auto"/>
        <w:rPr>
          <w:rFonts w:ascii="Calibri" w:eastAsia="Times New Roman" w:hAnsi="Calibri" w:cs="Times New Roman"/>
          <w:b/>
        </w:rPr>
      </w:pPr>
      <w:r w:rsidRPr="005C190D">
        <w:rPr>
          <w:rFonts w:ascii="Calibri" w:eastAsia="Times New Roman" w:hAnsi="Calibri" w:cs="Times New Roman"/>
          <w:b/>
        </w:rPr>
        <w:t>Spring BCC Tech Committee schedule</w:t>
      </w:r>
    </w:p>
    <w:p w:rsidR="00CD73DD" w:rsidRPr="00010DD9" w:rsidRDefault="009A09C2" w:rsidP="00010DD9">
      <w:pPr>
        <w:numPr>
          <w:ilvl w:val="1"/>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Antonio Barreiro said he will be emailing everyone a schedule of meeting dates for the 2</w:t>
      </w:r>
      <w:r w:rsidRPr="009A09C2">
        <w:rPr>
          <w:rFonts w:ascii="Calibri" w:eastAsia="Times New Roman" w:hAnsi="Calibri" w:cs="Times New Roman"/>
          <w:vertAlign w:val="superscript"/>
        </w:rPr>
        <w:t>nd</w:t>
      </w:r>
      <w:r>
        <w:rPr>
          <w:rFonts w:ascii="Calibri" w:eastAsia="Times New Roman" w:hAnsi="Calibri" w:cs="Times New Roman"/>
        </w:rPr>
        <w:t xml:space="preserve"> Wednesdays from January – May, 2014.</w:t>
      </w:r>
    </w:p>
    <w:p w:rsidR="008508D3" w:rsidRPr="005C190D" w:rsidRDefault="009859E7" w:rsidP="008508D3">
      <w:pPr>
        <w:pStyle w:val="ListParagraph"/>
        <w:numPr>
          <w:ilvl w:val="0"/>
          <w:numId w:val="3"/>
        </w:numPr>
        <w:rPr>
          <w:b/>
        </w:rPr>
      </w:pPr>
      <w:r>
        <w:rPr>
          <w:b/>
        </w:rPr>
        <w:t>Adjourn (1:35</w:t>
      </w:r>
      <w:r w:rsidR="00774177" w:rsidRPr="005C190D">
        <w:rPr>
          <w:b/>
        </w:rPr>
        <w:t xml:space="preserve"> PM)</w:t>
      </w:r>
    </w:p>
    <w:p w:rsidR="00824654" w:rsidRPr="00824654" w:rsidRDefault="00824654" w:rsidP="00824654">
      <w:pPr>
        <w:rPr>
          <w:i/>
        </w:rPr>
      </w:pPr>
      <w:r w:rsidRPr="00824654">
        <w:rPr>
          <w:i/>
        </w:rPr>
        <w:t>(Minutes taken by Theresa Rumjahn)</w:t>
      </w:r>
    </w:p>
    <w:p w:rsidR="00774177" w:rsidRDefault="00774177" w:rsidP="00774177">
      <w:pPr>
        <w:rPr>
          <w:b/>
        </w:rPr>
      </w:pPr>
      <w:r>
        <w:rPr>
          <w:b/>
        </w:rPr>
        <w:t>Handouts at the Meeting:</w:t>
      </w:r>
    </w:p>
    <w:p w:rsidR="008538D1" w:rsidRDefault="008538D1" w:rsidP="008538D1">
      <w:pPr>
        <w:pStyle w:val="ListParagraph"/>
        <w:numPr>
          <w:ilvl w:val="0"/>
          <w:numId w:val="5"/>
        </w:numPr>
      </w:pPr>
      <w:r>
        <w:t>Agenda</w:t>
      </w:r>
    </w:p>
    <w:p w:rsidR="00E840E4" w:rsidRDefault="00010DD9" w:rsidP="008538D1">
      <w:pPr>
        <w:pStyle w:val="ListParagraph"/>
        <w:numPr>
          <w:ilvl w:val="0"/>
          <w:numId w:val="5"/>
        </w:numPr>
      </w:pPr>
      <w:r>
        <w:t>Draft Minutes for the 11/6</w:t>
      </w:r>
      <w:r w:rsidR="00E840E4">
        <w:t>/2013 Tech Committee Meeting</w:t>
      </w:r>
    </w:p>
    <w:p w:rsidR="00DE1902" w:rsidRDefault="00DE1902" w:rsidP="00DE1902"/>
    <w:p w:rsidR="00A1751C" w:rsidRDefault="00A1751C">
      <w:pPr>
        <w:spacing w:after="0" w:line="240" w:lineRule="auto"/>
      </w:pPr>
      <w:r>
        <w:br w:type="page"/>
      </w:r>
    </w:p>
    <w:p w:rsidR="008B6F89" w:rsidRDefault="00A1751C" w:rsidP="008B6F89">
      <w:pPr>
        <w:pStyle w:val="Heading2"/>
        <w:spacing w:line="240" w:lineRule="auto"/>
      </w:pPr>
      <w:r w:rsidRPr="00FF0818">
        <w:lastRenderedPageBreak/>
        <w:t>Attachment #1</w:t>
      </w:r>
      <w:r w:rsidR="00FF0818" w:rsidRPr="00FF0818">
        <w:t xml:space="preserve"> - </w:t>
      </w:r>
      <w:r w:rsidR="00DE1902" w:rsidRPr="00FF0818">
        <w:t>Presentation</w:t>
      </w:r>
      <w:r w:rsidR="00DE1902">
        <w:t xml:space="preserve"> by</w:t>
      </w:r>
      <w:r>
        <w:t xml:space="preserve"> S</w:t>
      </w:r>
      <w:r w:rsidR="00DE1902">
        <w:t>print – Service Proposal for BCC</w:t>
      </w:r>
    </w:p>
    <w:p w:rsidR="00EC6C4A" w:rsidRDefault="00EC6C4A" w:rsidP="0076113D">
      <w:pPr>
        <w:spacing w:after="0" w:line="240" w:lineRule="auto"/>
      </w:pPr>
    </w:p>
    <w:p w:rsidR="0076113D" w:rsidRDefault="008B6F89" w:rsidP="0076113D">
      <w:pPr>
        <w:spacing w:after="0" w:line="240" w:lineRule="auto"/>
      </w:pPr>
      <w:r>
        <w:t xml:space="preserve">Casey </w:t>
      </w:r>
      <w:proofErr w:type="spellStart"/>
      <w:r>
        <w:t>Anam</w:t>
      </w:r>
      <w:proofErr w:type="spellEnd"/>
      <w:r>
        <w:t>, Educational Director</w:t>
      </w:r>
    </w:p>
    <w:p w:rsidR="008B6F89" w:rsidRDefault="0076113D" w:rsidP="0076113D">
      <w:pPr>
        <w:spacing w:after="0" w:line="240" w:lineRule="auto"/>
      </w:pPr>
      <w:r>
        <w:t xml:space="preserve">Gary Pederson – Manager for Vertical Segment, including Education, Health Care, Utilities and </w:t>
      </w:r>
      <w:proofErr w:type="spellStart"/>
      <w:r>
        <w:t>Gov</w:t>
      </w:r>
      <w:proofErr w:type="spellEnd"/>
    </w:p>
    <w:p w:rsidR="0076113D" w:rsidRDefault="0076113D" w:rsidP="0076113D">
      <w:pPr>
        <w:spacing w:after="0" w:line="240" w:lineRule="auto"/>
      </w:pPr>
      <w:r>
        <w:t>Tom – primary administrator</w:t>
      </w:r>
    </w:p>
    <w:p w:rsidR="0076113D" w:rsidRDefault="0076113D" w:rsidP="0076113D">
      <w:pPr>
        <w:spacing w:after="0" w:line="240" w:lineRule="auto"/>
      </w:pPr>
      <w:r>
        <w:t>Ed – manager for mobility, partner to deliver solution</w:t>
      </w:r>
    </w:p>
    <w:p w:rsidR="0076113D" w:rsidRDefault="0076113D" w:rsidP="0076113D">
      <w:pPr>
        <w:spacing w:after="0" w:line="240" w:lineRule="auto"/>
      </w:pPr>
      <w:r>
        <w:t>Kevin Beck – Director of Education Facilities</w:t>
      </w:r>
    </w:p>
    <w:p w:rsidR="0076113D" w:rsidRDefault="0076113D" w:rsidP="0076113D">
      <w:pPr>
        <w:spacing w:after="0" w:line="240" w:lineRule="auto"/>
      </w:pPr>
    </w:p>
    <w:p w:rsidR="00DE1902" w:rsidRDefault="002E6490" w:rsidP="0076113D">
      <w:pPr>
        <w:spacing w:after="0" w:line="240" w:lineRule="auto"/>
      </w:pPr>
      <w:r>
        <w:t xml:space="preserve">Sprint began their presentation with a </w:t>
      </w:r>
      <w:proofErr w:type="spellStart"/>
      <w:proofErr w:type="gramStart"/>
      <w:r>
        <w:t>powerpoint</w:t>
      </w:r>
      <w:proofErr w:type="spellEnd"/>
      <w:proofErr w:type="gramEnd"/>
      <w:r>
        <w:t xml:space="preserve"> presentation. </w:t>
      </w:r>
      <w:r w:rsidR="00A409C4">
        <w:t xml:space="preserve">Sprint educational services can </w:t>
      </w:r>
      <w:r w:rsidR="00DE1902">
        <w:t>assist with network solution for annex space</w:t>
      </w:r>
      <w:r w:rsidR="00A409C4">
        <w:t xml:space="preserve">. The </w:t>
      </w:r>
      <w:r w:rsidR="00DE1902">
        <w:t>south campus board approved extension of 18 more months</w:t>
      </w:r>
      <w:r w:rsidR="00A409C4">
        <w:t>. Our</w:t>
      </w:r>
      <w:r w:rsidR="00DE1902">
        <w:t xml:space="preserve"> additional classroom, instructional and student services space </w:t>
      </w:r>
      <w:r w:rsidR="00A409C4">
        <w:t xml:space="preserve">can be made </w:t>
      </w:r>
      <w:r w:rsidR="00DE1902">
        <w:t xml:space="preserve">for another 2 years from today, and </w:t>
      </w:r>
      <w:r w:rsidR="00A409C4">
        <w:t xml:space="preserve">the </w:t>
      </w:r>
      <w:r w:rsidR="00DE1902">
        <w:t xml:space="preserve">last semester will be </w:t>
      </w:r>
      <w:r w:rsidR="00A409C4">
        <w:t xml:space="preserve">a </w:t>
      </w:r>
      <w:r w:rsidR="00DE1902">
        <w:t>transition</w:t>
      </w:r>
      <w:r w:rsidR="00A409C4">
        <w:t xml:space="preserve"> phase.</w:t>
      </w:r>
    </w:p>
    <w:p w:rsidR="00A409C4" w:rsidRDefault="00A409C4" w:rsidP="0076113D">
      <w:pPr>
        <w:spacing w:after="0" w:line="240" w:lineRule="auto"/>
      </w:pPr>
    </w:p>
    <w:p w:rsidR="00DE1902" w:rsidRDefault="00DE1902" w:rsidP="0076113D">
      <w:pPr>
        <w:spacing w:after="0" w:line="240" w:lineRule="auto"/>
      </w:pPr>
      <w:r>
        <w:t>We’re working with landlord on</w:t>
      </w:r>
      <w:r w:rsidR="00A409C4">
        <w:t xml:space="preserve"> the</w:t>
      </w:r>
      <w:r>
        <w:t xml:space="preserve"> lease – cleanup, painting, carpet washing, new furnishing</w:t>
      </w:r>
      <w:r w:rsidR="00A409C4">
        <w:t>, and to set up 2 classroom spaces, standard</w:t>
      </w:r>
      <w:r>
        <w:t xml:space="preserve"> classroom tech</w:t>
      </w:r>
      <w:r w:rsidR="00A409C4">
        <w:t xml:space="preserve">nology </w:t>
      </w:r>
      <w:proofErr w:type="spellStart"/>
      <w:r w:rsidR="00A409C4">
        <w:t>imacs</w:t>
      </w:r>
      <w:proofErr w:type="spellEnd"/>
      <w:r w:rsidR="00A409C4">
        <w:t>, headquarter</w:t>
      </w:r>
      <w:r>
        <w:t xml:space="preserve"> computers, podiu</w:t>
      </w:r>
      <w:r w:rsidR="00A409C4">
        <w:t>ms, portable instructor</w:t>
      </w:r>
      <w:r>
        <w:t xml:space="preserve"> setup, port</w:t>
      </w:r>
      <w:r w:rsidR="00A409C4">
        <w:t>able</w:t>
      </w:r>
      <w:r>
        <w:t xml:space="preserve"> document projector, satellite learning resource center for tutoring</w:t>
      </w:r>
      <w:r w:rsidR="00A409C4">
        <w:t>, purchase of 2 new laptop portables</w:t>
      </w:r>
      <w:r>
        <w:t>, 40 lapt</w:t>
      </w:r>
      <w:r w:rsidR="00A409C4">
        <w:t xml:space="preserve">ops, printers/scanners/copier. This will be </w:t>
      </w:r>
      <w:r>
        <w:t>outfitted to serve students and staff like we have on main campus</w:t>
      </w:r>
      <w:r w:rsidR="00A409C4">
        <w:t xml:space="preserve">. We are aiming to be </w:t>
      </w:r>
      <w:r>
        <w:t>ready to go Jan 21</w:t>
      </w:r>
      <w:r w:rsidRPr="00DE1902">
        <w:rPr>
          <w:vertAlign w:val="superscript"/>
        </w:rPr>
        <w:t>st</w:t>
      </w:r>
      <w:r>
        <w:t>, proceeding as if we will. Main missing piece is a reliable network for that buildi</w:t>
      </w:r>
      <w:r w:rsidR="00A409C4">
        <w:t>ng; we don’t have access to the PCCD network. We need a network that has</w:t>
      </w:r>
      <w:r>
        <w:t xml:space="preserve"> sufficient bandwidth and streaming video to support 40 laptop</w:t>
      </w:r>
      <w:r w:rsidR="00A409C4">
        <w:t>s and personal devices in class. We are</w:t>
      </w:r>
      <w:r>
        <w:t xml:space="preserve"> looking for network solution to provide that and </w:t>
      </w:r>
      <w:r w:rsidR="00A409C4">
        <w:t>S</w:t>
      </w:r>
      <w:r>
        <w:t>print is one of the potential providers</w:t>
      </w:r>
      <w:r w:rsidR="00A409C4">
        <w:t>.</w:t>
      </w:r>
    </w:p>
    <w:p w:rsidR="00A409C4" w:rsidRDefault="00A409C4" w:rsidP="0076113D">
      <w:pPr>
        <w:spacing w:after="0" w:line="240" w:lineRule="auto"/>
      </w:pPr>
    </w:p>
    <w:p w:rsidR="00DE1902" w:rsidRDefault="00DE1902" w:rsidP="008B6F89">
      <w:pPr>
        <w:spacing w:line="240" w:lineRule="auto"/>
      </w:pPr>
      <w:r>
        <w:t xml:space="preserve">Sprint </w:t>
      </w:r>
      <w:r w:rsidR="00A409C4">
        <w:t>will present what we</w:t>
      </w:r>
      <w:r>
        <w:t xml:space="preserve"> can provide; </w:t>
      </w:r>
      <w:r w:rsidR="00A409C4">
        <w:t>and then have your</w:t>
      </w:r>
      <w:r>
        <w:t xml:space="preserve"> questions answered</w:t>
      </w:r>
      <w:r w:rsidR="00A409C4">
        <w:t>.</w:t>
      </w:r>
    </w:p>
    <w:p w:rsidR="00DE1902" w:rsidRDefault="00F6662E" w:rsidP="008B6F89">
      <w:pPr>
        <w:spacing w:line="240" w:lineRule="auto"/>
      </w:pPr>
      <w:r>
        <w:t>Antonio Barreiro: The f</w:t>
      </w:r>
      <w:r w:rsidR="00B13691">
        <w:t>ocus</w:t>
      </w:r>
      <w:r>
        <w:t xml:space="preserve"> is</w:t>
      </w:r>
      <w:r w:rsidR="00B13691">
        <w:t xml:space="preserve"> on </w:t>
      </w:r>
      <w:r>
        <w:t xml:space="preserve">the </w:t>
      </w:r>
      <w:r w:rsidR="00B13691">
        <w:t>south building ri</w:t>
      </w:r>
      <w:r>
        <w:t>ght now; we got connected with S</w:t>
      </w:r>
      <w:r w:rsidR="00B13691">
        <w:t>print via Alameda</w:t>
      </w:r>
      <w:r>
        <w:t>’s “P</w:t>
      </w:r>
      <w:r w:rsidR="00B13691">
        <w:t>romise and men of color</w:t>
      </w:r>
      <w:r>
        <w:t>” program. They will launch pi</w:t>
      </w:r>
      <w:r w:rsidR="00B13691">
        <w:t>lot for cohort of 100 laptops with wireless an</w:t>
      </w:r>
      <w:r>
        <w:t>d cellular; we are interested in</w:t>
      </w:r>
      <w:r w:rsidR="00B13691">
        <w:t xml:space="preserve"> exploring a potential cohort at BCC as a test</w:t>
      </w:r>
      <w:r>
        <w:t>.</w:t>
      </w:r>
    </w:p>
    <w:p w:rsidR="00B13691" w:rsidRDefault="00B13691" w:rsidP="008B6F89">
      <w:pPr>
        <w:spacing w:line="240" w:lineRule="auto"/>
      </w:pPr>
      <w:r>
        <w:t xml:space="preserve">Casey – what we can help with </w:t>
      </w:r>
      <w:r w:rsidR="00F6662E">
        <w:t xml:space="preserve">is </w:t>
      </w:r>
      <w:r>
        <w:t xml:space="preserve">to provide </w:t>
      </w:r>
      <w:r w:rsidR="00F6662E">
        <w:t>connectivity</w:t>
      </w:r>
      <w:r>
        <w:t xml:space="preserve"> </w:t>
      </w:r>
      <w:r w:rsidR="00F6662E">
        <w:t xml:space="preserve">and </w:t>
      </w:r>
      <w:r>
        <w:t xml:space="preserve">also </w:t>
      </w:r>
      <w:r w:rsidR="00F6662E">
        <w:t xml:space="preserve">a </w:t>
      </w:r>
      <w:r>
        <w:t>temporary</w:t>
      </w:r>
      <w:r w:rsidR="00F6662E">
        <w:t xml:space="preserve"> solution for the Annex.</w:t>
      </w:r>
    </w:p>
    <w:p w:rsidR="00B13691" w:rsidRDefault="00F6662E" w:rsidP="008B6F89">
      <w:pPr>
        <w:spacing w:line="240" w:lineRule="auto"/>
      </w:pPr>
      <w:r>
        <w:t xml:space="preserve">Objectives for BCC (copied from </w:t>
      </w:r>
      <w:proofErr w:type="spellStart"/>
      <w:proofErr w:type="gramStart"/>
      <w:r>
        <w:t>powerpoint</w:t>
      </w:r>
      <w:proofErr w:type="spellEnd"/>
      <w:proofErr w:type="gramEnd"/>
      <w:r>
        <w:t xml:space="preserve"> slide):</w:t>
      </w:r>
    </w:p>
    <w:p w:rsidR="00B13691" w:rsidRDefault="00F6662E" w:rsidP="008B6F89">
      <w:pPr>
        <w:pStyle w:val="ListParagraph"/>
        <w:numPr>
          <w:ilvl w:val="0"/>
          <w:numId w:val="7"/>
        </w:numPr>
        <w:spacing w:line="240" w:lineRule="auto"/>
      </w:pPr>
      <w:r>
        <w:t>P</w:t>
      </w:r>
      <w:r w:rsidR="00B13691">
        <w:t>rovide cost effect</w:t>
      </w:r>
      <w:r>
        <w:t>ive</w:t>
      </w:r>
      <w:r w:rsidR="00B13691">
        <w:t xml:space="preserve"> temp</w:t>
      </w:r>
      <w:r>
        <w:t>orary</w:t>
      </w:r>
      <w:r w:rsidR="00B13691">
        <w:t xml:space="preserve"> conn</w:t>
      </w:r>
      <w:r>
        <w:t>ectivity</w:t>
      </w:r>
      <w:r w:rsidR="00B13691">
        <w:t xml:space="preserve"> for south camp</w:t>
      </w:r>
    </w:p>
    <w:p w:rsidR="00B13691" w:rsidRDefault="00B13691" w:rsidP="008B6F89">
      <w:pPr>
        <w:pStyle w:val="ListParagraph"/>
        <w:numPr>
          <w:ilvl w:val="0"/>
          <w:numId w:val="7"/>
        </w:numPr>
        <w:spacing w:line="240" w:lineRule="auto"/>
      </w:pPr>
      <w:r>
        <w:t>Improve digital divide and incr</w:t>
      </w:r>
      <w:r w:rsidR="008C4249">
        <w:t>ease</w:t>
      </w:r>
      <w:r>
        <w:t xml:space="preserve"> achievement gap</w:t>
      </w:r>
    </w:p>
    <w:p w:rsidR="00B13691" w:rsidRDefault="00B13691" w:rsidP="008B6F89">
      <w:pPr>
        <w:pStyle w:val="ListParagraph"/>
        <w:numPr>
          <w:ilvl w:val="0"/>
          <w:numId w:val="7"/>
        </w:numPr>
        <w:spacing w:line="240" w:lineRule="auto"/>
      </w:pPr>
      <w:r>
        <w:t>Reduce workload on IT staff</w:t>
      </w:r>
    </w:p>
    <w:p w:rsidR="00B13691" w:rsidRDefault="008C4249" w:rsidP="008B6F89">
      <w:pPr>
        <w:pStyle w:val="ListParagraph"/>
        <w:numPr>
          <w:ilvl w:val="0"/>
          <w:numId w:val="7"/>
        </w:numPr>
        <w:spacing w:line="240" w:lineRule="auto"/>
      </w:pPr>
      <w:r>
        <w:t>Anytime anywhere campus consent</w:t>
      </w:r>
      <w:r w:rsidR="00B13691">
        <w:t xml:space="preserve"> for diff</w:t>
      </w:r>
      <w:r>
        <w:t>erent</w:t>
      </w:r>
      <w:r w:rsidR="00B13691">
        <w:t xml:space="preserve"> cohorts</w:t>
      </w:r>
    </w:p>
    <w:p w:rsidR="00B13691" w:rsidRDefault="00B13691" w:rsidP="008B6F89">
      <w:pPr>
        <w:pStyle w:val="ListParagraph"/>
        <w:numPr>
          <w:ilvl w:val="0"/>
          <w:numId w:val="7"/>
        </w:numPr>
        <w:spacing w:line="240" w:lineRule="auto"/>
      </w:pPr>
      <w:r>
        <w:t>Reduce cost on paper and book vouchers</w:t>
      </w:r>
    </w:p>
    <w:p w:rsidR="00FA3BE3" w:rsidRDefault="00B13691" w:rsidP="00FA3BE3">
      <w:pPr>
        <w:spacing w:after="0" w:line="240" w:lineRule="auto"/>
      </w:pPr>
      <w:r>
        <w:t xml:space="preserve">Kevin – we provide </w:t>
      </w:r>
      <w:r w:rsidR="00FA3BE3">
        <w:t>e</w:t>
      </w:r>
      <w:r>
        <w:t>verything from wire line to a back</w:t>
      </w:r>
      <w:r w:rsidR="00FA3BE3">
        <w:t xml:space="preserve">bone, not just wireless. We’ve </w:t>
      </w:r>
      <w:r>
        <w:t xml:space="preserve">done </w:t>
      </w:r>
      <w:r w:rsidR="00FA3BE3">
        <w:t xml:space="preserve">a variety of things: </w:t>
      </w:r>
      <w:r>
        <w:t xml:space="preserve"> </w:t>
      </w:r>
    </w:p>
    <w:p w:rsidR="00FA3BE3" w:rsidRDefault="00B13691" w:rsidP="00FA3BE3">
      <w:pPr>
        <w:pStyle w:val="ListParagraph"/>
        <w:numPr>
          <w:ilvl w:val="0"/>
          <w:numId w:val="8"/>
        </w:numPr>
        <w:spacing w:after="0" w:line="240" w:lineRule="auto"/>
      </w:pPr>
      <w:r>
        <w:t>purchased Clear Wire in June 2013</w:t>
      </w:r>
      <w:r w:rsidR="00FA3BE3">
        <w:t>;</w:t>
      </w:r>
      <w:r>
        <w:t xml:space="preserve"> </w:t>
      </w:r>
    </w:p>
    <w:p w:rsidR="00FA3BE3" w:rsidRDefault="00B13691" w:rsidP="00FA3BE3">
      <w:pPr>
        <w:pStyle w:val="ListParagraph"/>
        <w:numPr>
          <w:ilvl w:val="0"/>
          <w:numId w:val="8"/>
        </w:numPr>
        <w:spacing w:after="0" w:line="240" w:lineRule="auto"/>
      </w:pPr>
      <w:r>
        <w:t>gave spectrum of 2.5 spectrum – 8.5</w:t>
      </w:r>
      <w:r w:rsidR="00FA3BE3">
        <w:t xml:space="preserve"> spectrum;  </w:t>
      </w:r>
    </w:p>
    <w:p w:rsidR="00B13691" w:rsidRDefault="00FA3BE3" w:rsidP="00FA3BE3">
      <w:pPr>
        <w:pStyle w:val="ListParagraph"/>
        <w:numPr>
          <w:ilvl w:val="0"/>
          <w:numId w:val="8"/>
        </w:numPr>
        <w:spacing w:after="0" w:line="240" w:lineRule="auto"/>
      </w:pPr>
      <w:r>
        <w:t>launched Sprint S</w:t>
      </w:r>
      <w:r w:rsidR="00B13691">
        <w:t xml:space="preserve">prite (Berkeley is not in </w:t>
      </w:r>
      <w:r>
        <w:t>the new project but California is</w:t>
      </w:r>
      <w:r w:rsidR="00B13691">
        <w:t>) bandwidth provide</w:t>
      </w:r>
      <w:r>
        <w:t>d</w:t>
      </w:r>
      <w:r w:rsidR="00B13691">
        <w:t xml:space="preserve"> is very wide; up to 15 megabits, can’t depend on a 3G connection for long term</w:t>
      </w:r>
    </w:p>
    <w:p w:rsidR="00B13691" w:rsidRDefault="00B13691" w:rsidP="008B6F89">
      <w:pPr>
        <w:spacing w:line="240" w:lineRule="auto"/>
      </w:pPr>
      <w:r>
        <w:t>Sprint offers a complete suite of management and operational support for any type or size business</w:t>
      </w:r>
      <w:r w:rsidR="008A72A4">
        <w:t>.</w:t>
      </w:r>
    </w:p>
    <w:p w:rsidR="008A72A4" w:rsidRDefault="008A72A4" w:rsidP="008B6F89">
      <w:pPr>
        <w:spacing w:line="240" w:lineRule="auto"/>
      </w:pPr>
    </w:p>
    <w:p w:rsidR="008A72A4" w:rsidRDefault="008A72A4" w:rsidP="008B6F89">
      <w:pPr>
        <w:spacing w:line="240" w:lineRule="auto"/>
      </w:pPr>
    </w:p>
    <w:p w:rsidR="008A72A4" w:rsidRDefault="008A72A4" w:rsidP="008A72A4">
      <w:pPr>
        <w:spacing w:after="0" w:line="240" w:lineRule="auto"/>
      </w:pPr>
      <w:proofErr w:type="spellStart"/>
      <w:r>
        <w:t>CradlePoint</w:t>
      </w:r>
      <w:proofErr w:type="spellEnd"/>
      <w:r>
        <w:t xml:space="preserve"> MBR 1200B router is</w:t>
      </w:r>
      <w:r w:rsidR="00B13691">
        <w:t xml:space="preserve"> for 3G/4B modems</w:t>
      </w:r>
    </w:p>
    <w:p w:rsidR="00FE0449" w:rsidRDefault="00B13691" w:rsidP="00FE0449">
      <w:pPr>
        <w:pStyle w:val="ListParagraph"/>
        <w:numPr>
          <w:ilvl w:val="0"/>
          <w:numId w:val="9"/>
        </w:numPr>
        <w:spacing w:after="0" w:line="240" w:lineRule="auto"/>
      </w:pPr>
      <w:r>
        <w:t xml:space="preserve">Supports 64 concurrent users, 9802.11n with support for legacy 802.111 g/b; </w:t>
      </w:r>
    </w:p>
    <w:p w:rsidR="00FE0449" w:rsidRDefault="00B13691" w:rsidP="00FE0449">
      <w:pPr>
        <w:pStyle w:val="ListParagraph"/>
        <w:numPr>
          <w:ilvl w:val="0"/>
          <w:numId w:val="9"/>
        </w:numPr>
        <w:spacing w:after="0" w:line="240" w:lineRule="auto"/>
      </w:pPr>
      <w:proofErr w:type="spellStart"/>
      <w:r>
        <w:t>wep</w:t>
      </w:r>
      <w:proofErr w:type="spellEnd"/>
      <w:r>
        <w:t xml:space="preserve">, </w:t>
      </w:r>
      <w:proofErr w:type="spellStart"/>
      <w:r>
        <w:t>wpa</w:t>
      </w:r>
      <w:proofErr w:type="spellEnd"/>
      <w:r>
        <w:t>/wpa2, available before the 21</w:t>
      </w:r>
      <w:r w:rsidRPr="00FE0449">
        <w:rPr>
          <w:vertAlign w:val="superscript"/>
        </w:rPr>
        <w:t>st</w:t>
      </w:r>
      <w:r>
        <w:t xml:space="preserve">; </w:t>
      </w:r>
    </w:p>
    <w:p w:rsidR="00B13691" w:rsidRDefault="00FE0449" w:rsidP="00FE0449">
      <w:pPr>
        <w:pStyle w:val="ListParagraph"/>
        <w:numPr>
          <w:ilvl w:val="0"/>
          <w:numId w:val="9"/>
        </w:numPr>
        <w:spacing w:after="0" w:line="240" w:lineRule="auto"/>
      </w:pPr>
      <w:r>
        <w:t>this is the primar</w:t>
      </w:r>
      <w:r w:rsidR="00B13691">
        <w:t>y solution</w:t>
      </w:r>
    </w:p>
    <w:p w:rsidR="00FE0449" w:rsidRDefault="00FE0449" w:rsidP="008A72A4">
      <w:pPr>
        <w:spacing w:after="0" w:line="240" w:lineRule="auto"/>
      </w:pPr>
    </w:p>
    <w:p w:rsidR="00B13691" w:rsidRDefault="00B13691" w:rsidP="008A72A4">
      <w:pPr>
        <w:spacing w:after="0" w:line="240" w:lineRule="auto"/>
      </w:pPr>
      <w:r>
        <w:t xml:space="preserve">Tom – </w:t>
      </w:r>
      <w:r w:rsidR="00FE0449">
        <w:t xml:space="preserve">For people in </w:t>
      </w:r>
      <w:r>
        <w:t>2 classrooms</w:t>
      </w:r>
      <w:r w:rsidR="00FE0449">
        <w:t xml:space="preserve"> who want to connect by laptop, it is by </w:t>
      </w:r>
      <w:proofErr w:type="spellStart"/>
      <w:r w:rsidR="00FE0449">
        <w:t>wifi</w:t>
      </w:r>
      <w:proofErr w:type="spellEnd"/>
      <w:r w:rsidR="00FE0449">
        <w:t>.  W</w:t>
      </w:r>
      <w:r>
        <w:t>e have</w:t>
      </w:r>
      <w:r w:rsidR="00FE0449">
        <w:t xml:space="preserve"> a laptop with S</w:t>
      </w:r>
      <w:r>
        <w:t>p</w:t>
      </w:r>
      <w:r w:rsidR="00FE0449">
        <w:t>rint 3G/4G connectivity as well.  T</w:t>
      </w:r>
      <w:r>
        <w:t>hey take it home and they have no</w:t>
      </w:r>
      <w:r w:rsidR="00FE0449">
        <w:t xml:space="preserve"> connection</w:t>
      </w:r>
      <w:r>
        <w:t xml:space="preserve">, DSL or low internet, </w:t>
      </w:r>
      <w:r w:rsidR="00FE0449">
        <w:t xml:space="preserve">but with the Sprint laptop, they will have 4G at home. </w:t>
      </w:r>
      <w:r>
        <w:t xml:space="preserve"> Com</w:t>
      </w:r>
      <w:r w:rsidR="00FE0449">
        <w:t>cast at home has up to 50 Mbps. I</w:t>
      </w:r>
      <w:r>
        <w:t xml:space="preserve">n </w:t>
      </w:r>
      <w:r w:rsidR="00FE0449">
        <w:t xml:space="preserve">the </w:t>
      </w:r>
      <w:r>
        <w:t>classroom you ca</w:t>
      </w:r>
      <w:r w:rsidR="00FE0449">
        <w:t xml:space="preserve">n connect to </w:t>
      </w:r>
      <w:proofErr w:type="spellStart"/>
      <w:r w:rsidR="00FE0449">
        <w:t>wifi</w:t>
      </w:r>
      <w:proofErr w:type="spellEnd"/>
      <w:r w:rsidR="00FE0449">
        <w:t xml:space="preserve"> in classroom or on </w:t>
      </w:r>
      <w:proofErr w:type="spellStart"/>
      <w:r w:rsidR="00FE0449">
        <w:t>wifi</w:t>
      </w:r>
      <w:proofErr w:type="spellEnd"/>
      <w:r w:rsidR="00FE0449">
        <w:t xml:space="preserve"> using the router d</w:t>
      </w:r>
      <w:r>
        <w:t>epending on</w:t>
      </w:r>
      <w:r w:rsidR="00FE0449">
        <w:t xml:space="preserve"> how good the router is. In </w:t>
      </w:r>
      <w:r w:rsidR="00303700">
        <w:t>the classroom</w:t>
      </w:r>
      <w:r w:rsidR="00FE0449">
        <w:t>, you can</w:t>
      </w:r>
      <w:r w:rsidR="00303700">
        <w:t xml:space="preserve"> have</w:t>
      </w:r>
      <w:r w:rsidR="00FE0449">
        <w:t xml:space="preserve"> a</w:t>
      </w:r>
      <w:r w:rsidR="00303700">
        <w:t xml:space="preserve"> mini-server </w:t>
      </w:r>
      <w:r w:rsidR="00FE0449">
        <w:t>which c</w:t>
      </w:r>
      <w:r w:rsidR="00303700">
        <w:t xml:space="preserve">an be wireless or </w:t>
      </w:r>
      <w:proofErr w:type="spellStart"/>
      <w:r w:rsidR="00303700">
        <w:t>usb</w:t>
      </w:r>
      <w:proofErr w:type="spellEnd"/>
      <w:r w:rsidR="00FE0449">
        <w:t xml:space="preserve"> with RJ45 connections or a c</w:t>
      </w:r>
      <w:r w:rsidR="00303700">
        <w:t>ell phone or printer can connect</w:t>
      </w:r>
      <w:r w:rsidR="00FE0449">
        <w:t>. It can be set with</w:t>
      </w:r>
      <w:r w:rsidR="00303700">
        <w:t xml:space="preserve"> white lis</w:t>
      </w:r>
      <w:r w:rsidR="00FE0449">
        <w:t xml:space="preserve">t/black list on the </w:t>
      </w:r>
      <w:r w:rsidR="00303700">
        <w:t>version in classroom,</w:t>
      </w:r>
      <w:r w:rsidR="00FE0449">
        <w:t xml:space="preserve"> or a subs</w:t>
      </w:r>
      <w:r w:rsidR="00303700">
        <w:t xml:space="preserve">et of </w:t>
      </w:r>
      <w:r w:rsidR="00FE0449">
        <w:t xml:space="preserve">the </w:t>
      </w:r>
      <w:r w:rsidR="00303700">
        <w:t xml:space="preserve">classroom </w:t>
      </w:r>
      <w:r w:rsidR="00FE0449">
        <w:t>can be connected to this router.</w:t>
      </w:r>
    </w:p>
    <w:p w:rsidR="00FE0449" w:rsidRDefault="00FE0449" w:rsidP="008A72A4">
      <w:pPr>
        <w:spacing w:after="0" w:line="240" w:lineRule="auto"/>
      </w:pPr>
    </w:p>
    <w:p w:rsidR="00303700" w:rsidRDefault="000E11A0" w:rsidP="008A72A4">
      <w:pPr>
        <w:spacing w:after="0" w:line="240" w:lineRule="auto"/>
      </w:pPr>
      <w:r>
        <w:t xml:space="preserve">Antonio Barreiro asked if it can be </w:t>
      </w:r>
      <w:r w:rsidR="00303700">
        <w:t>deploy</w:t>
      </w:r>
      <w:r>
        <w:t>ed</w:t>
      </w:r>
      <w:r w:rsidR="00303700">
        <w:t xml:space="preserve"> at </w:t>
      </w:r>
      <w:r>
        <w:t xml:space="preserve">the </w:t>
      </w:r>
      <w:r w:rsidR="00303700">
        <w:t>ed</w:t>
      </w:r>
      <w:r>
        <w:t>ucational</w:t>
      </w:r>
      <w:r w:rsidR="00303700">
        <w:t xml:space="preserve"> podium,</w:t>
      </w:r>
      <w:r>
        <w:t xml:space="preserve"> and as</w:t>
      </w:r>
      <w:r w:rsidR="00303700">
        <w:t xml:space="preserve"> part of that array</w:t>
      </w:r>
      <w:r>
        <w:t>?  Tom answered that it</w:t>
      </w:r>
      <w:r w:rsidR="00303700">
        <w:t xml:space="preserve"> can be moved around the classroom or floors, and the</w:t>
      </w:r>
      <w:r>
        <w:t xml:space="preserve">n everyone can see it depending </w:t>
      </w:r>
      <w:r w:rsidR="00303700">
        <w:t xml:space="preserve">on </w:t>
      </w:r>
      <w:r>
        <w:t xml:space="preserve">the </w:t>
      </w:r>
      <w:r w:rsidR="00303700">
        <w:t xml:space="preserve">range and who </w:t>
      </w:r>
      <w:r>
        <w:t>is allowed on it or not on it. This gives</w:t>
      </w:r>
      <w:r w:rsidR="00303700">
        <w:t xml:space="preserve"> better admin</w:t>
      </w:r>
      <w:r>
        <w:t>istration of what’s going on. T</w:t>
      </w:r>
      <w:r w:rsidR="00303700">
        <w:t>here are also personal routers</w:t>
      </w:r>
      <w:r>
        <w:t xml:space="preserve">. Ken said </w:t>
      </w:r>
      <w:r w:rsidR="00303700">
        <w:t>you can plug</w:t>
      </w:r>
      <w:r>
        <w:t>-</w:t>
      </w:r>
      <w:r w:rsidR="00303700">
        <w:t xml:space="preserve">in </w:t>
      </w:r>
      <w:r>
        <w:t xml:space="preserve">an </w:t>
      </w:r>
      <w:r w:rsidR="00303700">
        <w:t>existing system for redundancy</w:t>
      </w:r>
      <w:r>
        <w:t>.</w:t>
      </w:r>
    </w:p>
    <w:p w:rsidR="000E11A0" w:rsidRDefault="000E11A0" w:rsidP="008A72A4">
      <w:pPr>
        <w:spacing w:after="0" w:line="240" w:lineRule="auto"/>
      </w:pPr>
    </w:p>
    <w:p w:rsidR="00303700" w:rsidRDefault="001F5EDD" w:rsidP="008A72A4">
      <w:pPr>
        <w:spacing w:after="0" w:line="240" w:lineRule="auto"/>
      </w:pPr>
      <w:r>
        <w:t>BCC’s t</w:t>
      </w:r>
      <w:r w:rsidR="00303700">
        <w:t xml:space="preserve">utoring center </w:t>
      </w:r>
      <w:r>
        <w:t xml:space="preserve">is </w:t>
      </w:r>
      <w:r w:rsidR="00303700">
        <w:t>for 40 laptops</w:t>
      </w:r>
      <w:r>
        <w:t>. F</w:t>
      </w:r>
      <w:r w:rsidR="00303700">
        <w:t>or classrooms</w:t>
      </w:r>
      <w:r>
        <w:t>,</w:t>
      </w:r>
      <w:r w:rsidR="00303700">
        <w:t xml:space="preserve"> students and fac</w:t>
      </w:r>
      <w:r>
        <w:t xml:space="preserve">ulty </w:t>
      </w:r>
      <w:r w:rsidR="006F54DA">
        <w:t>can use their own devices</w:t>
      </w:r>
      <w:r>
        <w:t xml:space="preserve">. We </w:t>
      </w:r>
      <w:r w:rsidR="00303700">
        <w:t>don’t currently do</w:t>
      </w:r>
      <w:r>
        <w:t xml:space="preserve"> any checkout of equipment.</w:t>
      </w:r>
    </w:p>
    <w:p w:rsidR="001F5EDD" w:rsidRDefault="001F5EDD" w:rsidP="008A72A4">
      <w:pPr>
        <w:spacing w:after="0" w:line="240" w:lineRule="auto"/>
      </w:pPr>
    </w:p>
    <w:p w:rsidR="006F54DA" w:rsidRDefault="00303700" w:rsidP="008A72A4">
      <w:pPr>
        <w:spacing w:after="0" w:line="240" w:lineRule="auto"/>
      </w:pPr>
      <w:r>
        <w:t xml:space="preserve">Fabian </w:t>
      </w:r>
      <w:r w:rsidR="006F54DA">
        <w:t xml:space="preserve">Banga asked if </w:t>
      </w:r>
      <w:r>
        <w:t xml:space="preserve">we </w:t>
      </w:r>
      <w:r w:rsidR="006F54DA">
        <w:t xml:space="preserve">can </w:t>
      </w:r>
      <w:r>
        <w:t>network what</w:t>
      </w:r>
      <w:r w:rsidR="006F54DA">
        <w:t xml:space="preserve"> we have with existing routers. </w:t>
      </w:r>
      <w:r>
        <w:t xml:space="preserve">Vincent </w:t>
      </w:r>
      <w:r w:rsidR="006F54DA">
        <w:t>Koo said we have 30 access points which are</w:t>
      </w:r>
      <w:r>
        <w:t xml:space="preserve"> just access points managed by wireless controller</w:t>
      </w:r>
      <w:r w:rsidR="006F54DA">
        <w:t xml:space="preserve">; </w:t>
      </w:r>
      <w:r>
        <w:t>they manage connectivity in</w:t>
      </w:r>
      <w:r w:rsidR="006F54DA">
        <w:t>to our internal network. You change from access point to access point</w:t>
      </w:r>
      <w:r>
        <w:t xml:space="preserve"> wherever you go</w:t>
      </w:r>
      <w:r w:rsidR="006F54DA">
        <w:t>.</w:t>
      </w:r>
      <w:r>
        <w:t xml:space="preserve">  Kevin </w:t>
      </w:r>
      <w:r w:rsidR="006F54DA">
        <w:t>said i</w:t>
      </w:r>
      <w:r>
        <w:t>f there’s not an access p</w:t>
      </w:r>
      <w:r w:rsidR="006F54DA">
        <w:t xml:space="preserve">oint you can add to the system, but that won’t happen on the south access because it </w:t>
      </w:r>
      <w:r>
        <w:t>won’t be on th</w:t>
      </w:r>
      <w:r w:rsidR="006F54DA">
        <w:t xml:space="preserve">e campus network. </w:t>
      </w:r>
      <w:r>
        <w:t xml:space="preserve"> </w:t>
      </w:r>
    </w:p>
    <w:p w:rsidR="006F54DA" w:rsidRDefault="006F54DA" w:rsidP="008A72A4">
      <w:pPr>
        <w:spacing w:after="0" w:line="240" w:lineRule="auto"/>
      </w:pPr>
    </w:p>
    <w:p w:rsidR="006F54DA" w:rsidRDefault="00303700" w:rsidP="008A72A4">
      <w:pPr>
        <w:spacing w:after="0" w:line="240" w:lineRule="auto"/>
      </w:pPr>
      <w:r>
        <w:t xml:space="preserve">Antonio </w:t>
      </w:r>
      <w:r w:rsidR="006F54DA">
        <w:t>Barreiro asked w</w:t>
      </w:r>
      <w:r>
        <w:t xml:space="preserve">ho manages </w:t>
      </w:r>
      <w:r w:rsidR="006F54DA">
        <w:t xml:space="preserve">this system.  </w:t>
      </w:r>
      <w:r>
        <w:t xml:space="preserve">Tom </w:t>
      </w:r>
      <w:r w:rsidR="006F54DA">
        <w:t>said it will be BCC’s; BCC</w:t>
      </w:r>
      <w:r>
        <w:t xml:space="preserve"> can manage access and change password</w:t>
      </w:r>
      <w:r w:rsidR="006F54DA">
        <w:t xml:space="preserve">s.  </w:t>
      </w:r>
    </w:p>
    <w:p w:rsidR="006F54DA" w:rsidRDefault="006F54DA" w:rsidP="008A72A4">
      <w:pPr>
        <w:spacing w:after="0" w:line="240" w:lineRule="auto"/>
      </w:pPr>
    </w:p>
    <w:p w:rsidR="006F54DA" w:rsidRDefault="006F54DA" w:rsidP="008A72A4">
      <w:pPr>
        <w:spacing w:after="0" w:line="240" w:lineRule="auto"/>
      </w:pPr>
      <w:r>
        <w:t xml:space="preserve">Vincent Koo asked if </w:t>
      </w:r>
      <w:r w:rsidR="00303700">
        <w:t>there will be support to assist on changes</w:t>
      </w:r>
      <w:r>
        <w:t xml:space="preserve">.  </w:t>
      </w:r>
    </w:p>
    <w:p w:rsidR="006F54DA" w:rsidRDefault="006F54DA" w:rsidP="008A72A4">
      <w:pPr>
        <w:spacing w:after="0" w:line="240" w:lineRule="auto"/>
      </w:pPr>
    </w:p>
    <w:p w:rsidR="00A7472F" w:rsidRDefault="00A7472F" w:rsidP="008A72A4">
      <w:pPr>
        <w:spacing w:after="0" w:line="240" w:lineRule="auto"/>
      </w:pPr>
      <w:r>
        <w:t xml:space="preserve">Leonard </w:t>
      </w:r>
      <w:r w:rsidR="006F54DA">
        <w:t xml:space="preserve">Chung </w:t>
      </w:r>
      <w:r w:rsidR="000B4B9E">
        <w:t xml:space="preserve">asked if he could </w:t>
      </w:r>
      <w:r>
        <w:t>broadcast a 10-minute lecture</w:t>
      </w:r>
      <w:r w:rsidR="000B4B9E">
        <w:t xml:space="preserve"> in the classroom.  Sprint said you can </w:t>
      </w:r>
      <w:r>
        <w:t xml:space="preserve">save </w:t>
      </w:r>
      <w:r w:rsidR="000B4B9E">
        <w:t xml:space="preserve">the </w:t>
      </w:r>
      <w:r>
        <w:t xml:space="preserve">file on </w:t>
      </w:r>
      <w:proofErr w:type="spellStart"/>
      <w:r>
        <w:t>usb</w:t>
      </w:r>
      <w:proofErr w:type="spellEnd"/>
      <w:r>
        <w:t xml:space="preserve"> and plugin to router; any device </w:t>
      </w:r>
      <w:r w:rsidR="000B4B9E">
        <w:t xml:space="preserve">that </w:t>
      </w:r>
      <w:r>
        <w:t>connect</w:t>
      </w:r>
      <w:r w:rsidR="000B4B9E">
        <w:t xml:space="preserve">s to the router will have a recognizable </w:t>
      </w:r>
      <w:proofErr w:type="spellStart"/>
      <w:r w:rsidR="000B4B9E">
        <w:t>ssid</w:t>
      </w:r>
      <w:proofErr w:type="spellEnd"/>
      <w:r w:rsidR="000B4B9E">
        <w:t xml:space="preserve">. Leonard asked if </w:t>
      </w:r>
      <w:r>
        <w:t xml:space="preserve">students </w:t>
      </w:r>
      <w:r w:rsidR="000B4B9E">
        <w:t xml:space="preserve">could </w:t>
      </w:r>
      <w:r>
        <w:t xml:space="preserve">submit homework </w:t>
      </w:r>
      <w:r w:rsidR="000B4B9E">
        <w:t xml:space="preserve">through this setup. BCC staff (??) said yes, they can transmit it to the instructor because they will be connected to the learning management system. </w:t>
      </w:r>
    </w:p>
    <w:p w:rsidR="000B4B9E" w:rsidRDefault="000B4B9E" w:rsidP="008A72A4">
      <w:pPr>
        <w:spacing w:after="0" w:line="240" w:lineRule="auto"/>
      </w:pPr>
    </w:p>
    <w:p w:rsidR="000B4B9E" w:rsidRDefault="000B4B9E" w:rsidP="008A72A4">
      <w:pPr>
        <w:spacing w:after="0" w:line="240" w:lineRule="auto"/>
      </w:pPr>
      <w:r>
        <w:t xml:space="preserve">The Sprint device being discussed is the Sprint </w:t>
      </w:r>
      <w:proofErr w:type="spellStart"/>
      <w:r>
        <w:t>Netgear</w:t>
      </w:r>
      <w:proofErr w:type="spellEnd"/>
      <w:r>
        <w:t>.</w:t>
      </w:r>
    </w:p>
    <w:p w:rsidR="00A7472F" w:rsidRDefault="00A7472F" w:rsidP="008A72A4">
      <w:pPr>
        <w:spacing w:after="0" w:line="240" w:lineRule="auto"/>
      </w:pPr>
    </w:p>
    <w:p w:rsidR="00E12FA8" w:rsidRDefault="00EF7CAC" w:rsidP="008A72A4">
      <w:pPr>
        <w:spacing w:after="0" w:line="240" w:lineRule="auto"/>
      </w:pPr>
      <w:r>
        <w:t xml:space="preserve">Vincent </w:t>
      </w:r>
      <w:r w:rsidR="00E12FA8">
        <w:t xml:space="preserve">Koo raised the concern about overheating and reliability of devices: </w:t>
      </w:r>
    </w:p>
    <w:p w:rsidR="00E12FA8" w:rsidRDefault="00E12FA8" w:rsidP="00E12FA8">
      <w:pPr>
        <w:pStyle w:val="ListParagraph"/>
        <w:numPr>
          <w:ilvl w:val="0"/>
          <w:numId w:val="10"/>
        </w:numPr>
        <w:spacing w:after="0" w:line="240" w:lineRule="auto"/>
      </w:pPr>
      <w:r>
        <w:t xml:space="preserve">Are they </w:t>
      </w:r>
      <w:r w:rsidR="00EF7CAC">
        <w:t>bu</w:t>
      </w:r>
      <w:r>
        <w:t>siness grade vs consumer grade?</w:t>
      </w:r>
    </w:p>
    <w:p w:rsidR="00E12FA8" w:rsidRDefault="00E12FA8" w:rsidP="00E12FA8">
      <w:pPr>
        <w:pStyle w:val="ListParagraph"/>
        <w:numPr>
          <w:ilvl w:val="0"/>
          <w:numId w:val="10"/>
        </w:numPr>
        <w:spacing w:after="0" w:line="240" w:lineRule="auto"/>
      </w:pPr>
      <w:r>
        <w:t xml:space="preserve">What are the </w:t>
      </w:r>
      <w:r w:rsidR="00EF7CAC">
        <w:t>overheating issue</w:t>
      </w:r>
      <w:r>
        <w:t>s?</w:t>
      </w:r>
    </w:p>
    <w:p w:rsidR="00E12FA8" w:rsidRDefault="00E12FA8" w:rsidP="00E12FA8">
      <w:pPr>
        <w:pStyle w:val="ListParagraph"/>
        <w:numPr>
          <w:ilvl w:val="0"/>
          <w:numId w:val="10"/>
        </w:numPr>
        <w:spacing w:after="0" w:line="240" w:lineRule="auto"/>
      </w:pPr>
      <w:r>
        <w:t>What is reliability over long-term use?</w:t>
      </w:r>
    </w:p>
    <w:p w:rsidR="00E12FA8" w:rsidRDefault="00E12FA8" w:rsidP="00E12FA8">
      <w:pPr>
        <w:pStyle w:val="ListParagraph"/>
        <w:numPr>
          <w:ilvl w:val="0"/>
          <w:numId w:val="10"/>
        </w:numPr>
        <w:spacing w:after="0" w:line="240" w:lineRule="auto"/>
      </w:pPr>
      <w:r>
        <w:t xml:space="preserve">What are the </w:t>
      </w:r>
      <w:r w:rsidR="00EF7CAC">
        <w:t xml:space="preserve">space limitations </w:t>
      </w:r>
      <w:r>
        <w:t xml:space="preserve">if used in a cable cabinet or </w:t>
      </w:r>
      <w:r w:rsidR="00EF7CAC">
        <w:t>in</w:t>
      </w:r>
      <w:r>
        <w:t xml:space="preserve"> </w:t>
      </w:r>
      <w:r w:rsidR="00EF7CAC">
        <w:t>wall cabinet</w:t>
      </w:r>
      <w:r>
        <w:t>s?</w:t>
      </w:r>
    </w:p>
    <w:p w:rsidR="00E12FA8" w:rsidRDefault="00E12FA8" w:rsidP="00E12FA8">
      <w:pPr>
        <w:pStyle w:val="ListParagraph"/>
        <w:numPr>
          <w:ilvl w:val="0"/>
          <w:numId w:val="10"/>
        </w:numPr>
        <w:spacing w:after="0" w:line="240" w:lineRule="auto"/>
      </w:pPr>
      <w:r>
        <w:lastRenderedPageBreak/>
        <w:t>R</w:t>
      </w:r>
      <w:r w:rsidR="00EF7CAC">
        <w:t>eception is another concern – how many do we need</w:t>
      </w:r>
      <w:r>
        <w:t xml:space="preserve"> how many devices can it serve; are they </w:t>
      </w:r>
      <w:r w:rsidR="00EF7CAC">
        <w:t xml:space="preserve">like a home wireless router; </w:t>
      </w:r>
      <w:r>
        <w:t xml:space="preserve">do we need them </w:t>
      </w:r>
      <w:r w:rsidR="00EF7CAC">
        <w:t xml:space="preserve">upgraded to serve business; how is it to be connected to existing </w:t>
      </w:r>
      <w:proofErr w:type="spellStart"/>
      <w:r w:rsidR="00EF7CAC">
        <w:t>dsl</w:t>
      </w:r>
      <w:proofErr w:type="spellEnd"/>
      <w:r w:rsidR="00EF7CAC">
        <w:t xml:space="preserve"> or other s</w:t>
      </w:r>
      <w:r>
        <w:t>ervice we will have or the wan?</w:t>
      </w:r>
    </w:p>
    <w:p w:rsidR="00E12FA8" w:rsidRDefault="00E12FA8" w:rsidP="00E12FA8">
      <w:pPr>
        <w:spacing w:after="0" w:line="240" w:lineRule="auto"/>
      </w:pPr>
    </w:p>
    <w:p w:rsidR="00A7472F" w:rsidRDefault="006C2E5D" w:rsidP="00E12FA8">
      <w:pPr>
        <w:spacing w:after="0" w:line="240" w:lineRule="auto"/>
      </w:pPr>
      <w:r>
        <w:t>Tom responded that the technical specifications wi</w:t>
      </w:r>
      <w:r w:rsidR="00EF7CAC">
        <w:t>l</w:t>
      </w:r>
      <w:r>
        <w:t xml:space="preserve">l have temperature, ventilation specs.  One plug is for </w:t>
      </w:r>
      <w:proofErr w:type="spellStart"/>
      <w:r>
        <w:t>dsl</w:t>
      </w:r>
      <w:proofErr w:type="spellEnd"/>
      <w:r>
        <w:t xml:space="preserve"> RJ45 – like at home. The antenna for 4G</w:t>
      </w:r>
      <w:r w:rsidR="00EF7CAC">
        <w:t xml:space="preserve"> can </w:t>
      </w:r>
      <w:r>
        <w:t xml:space="preserve">be </w:t>
      </w:r>
      <w:r w:rsidR="00EF7CAC">
        <w:t>re</w:t>
      </w:r>
      <w:r>
        <w:t>m</w:t>
      </w:r>
      <w:r w:rsidR="00EF7CAC">
        <w:t>ove</w:t>
      </w:r>
      <w:r>
        <w:t>d</w:t>
      </w:r>
      <w:r w:rsidR="00EF7CAC">
        <w:t xml:space="preserve"> and connect</w:t>
      </w:r>
      <w:r>
        <w:t>ed with cab</w:t>
      </w:r>
      <w:r w:rsidR="00EF7CAC">
        <w:t xml:space="preserve">le to </w:t>
      </w:r>
      <w:r>
        <w:t xml:space="preserve">a </w:t>
      </w:r>
      <w:r w:rsidR="00EF7CAC">
        <w:t>router (</w:t>
      </w:r>
      <w:r>
        <w:t xml:space="preserve">the </w:t>
      </w:r>
      <w:proofErr w:type="spellStart"/>
      <w:r>
        <w:t>C</w:t>
      </w:r>
      <w:r w:rsidR="00EF7CAC">
        <w:t>radlepoint</w:t>
      </w:r>
      <w:proofErr w:type="spellEnd"/>
      <w:r w:rsidR="00EF7CAC">
        <w:t xml:space="preserve"> doesn’t have </w:t>
      </w:r>
      <w:r>
        <w:t>an antenna). C</w:t>
      </w:r>
      <w:r w:rsidR="00EF7CAC">
        <w:t xml:space="preserve">overage </w:t>
      </w:r>
      <w:r>
        <w:t xml:space="preserve">in </w:t>
      </w:r>
      <w:r w:rsidR="00EF7CAC">
        <w:t xml:space="preserve">one classroom </w:t>
      </w:r>
      <w:r>
        <w:t xml:space="preserve">is comparable </w:t>
      </w:r>
      <w:r w:rsidR="00EF7CAC">
        <w:t xml:space="preserve">for </w:t>
      </w:r>
      <w:r>
        <w:t xml:space="preserve">the </w:t>
      </w:r>
      <w:r w:rsidR="00EF7CAC">
        <w:t xml:space="preserve">2 sides of </w:t>
      </w:r>
      <w:r>
        <w:t xml:space="preserve">the table in Rm 451A, for example.  The </w:t>
      </w:r>
      <w:r w:rsidR="00EF7CAC">
        <w:t>admin panel allows</w:t>
      </w:r>
      <w:r>
        <w:t xml:space="preserve"> you to select 3G/4G</w:t>
      </w:r>
      <w:r w:rsidR="00EF7CAC">
        <w:t xml:space="preserve"> at main and </w:t>
      </w:r>
      <w:proofErr w:type="spellStart"/>
      <w:r w:rsidR="00EF7CAC">
        <w:t>dsl</w:t>
      </w:r>
      <w:proofErr w:type="spellEnd"/>
      <w:r w:rsidR="00EF7CAC">
        <w:t xml:space="preserve"> as backup, or vice versa; </w:t>
      </w:r>
      <w:r w:rsidR="00283D77">
        <w:t>it’</w:t>
      </w:r>
      <w:r>
        <w:t xml:space="preserve">s like any router you have now.  </w:t>
      </w:r>
      <w:r w:rsidR="00283D77">
        <w:t xml:space="preserve">Vincent </w:t>
      </w:r>
      <w:r>
        <w:t xml:space="preserve">asked </w:t>
      </w:r>
      <w:r w:rsidR="00283D77">
        <w:t>if we blacklist websites</w:t>
      </w:r>
      <w:r>
        <w:t>, do</w:t>
      </w:r>
      <w:r w:rsidR="00283D77">
        <w:t xml:space="preserve"> we have to do </w:t>
      </w:r>
      <w:r>
        <w:t xml:space="preserve">this on each; and </w:t>
      </w:r>
      <w:r w:rsidR="00283D77">
        <w:t xml:space="preserve">Tom </w:t>
      </w:r>
      <w:r>
        <w:t xml:space="preserve">replied that you </w:t>
      </w:r>
      <w:r w:rsidR="00283D77">
        <w:t xml:space="preserve">can </w:t>
      </w:r>
      <w:r>
        <w:t>have a ghost the setup</w:t>
      </w:r>
      <w:r w:rsidR="00CC1625">
        <w:t xml:space="preserve">.  Casey said you can </w:t>
      </w:r>
      <w:r w:rsidR="00283D77">
        <w:t>set up for blacklist and white</w:t>
      </w:r>
      <w:r w:rsidR="00CC1625">
        <w:t>list router for better control, and Tom said you can prioritize services.</w:t>
      </w:r>
    </w:p>
    <w:p w:rsidR="00CC1625" w:rsidRDefault="00CC1625" w:rsidP="00E12FA8">
      <w:pPr>
        <w:spacing w:after="0" w:line="240" w:lineRule="auto"/>
      </w:pPr>
    </w:p>
    <w:p w:rsidR="00283D77" w:rsidRDefault="00283D77" w:rsidP="008A72A4">
      <w:pPr>
        <w:spacing w:after="0" w:line="240" w:lineRule="auto"/>
      </w:pPr>
      <w:r>
        <w:t xml:space="preserve">Fabian </w:t>
      </w:r>
      <w:r w:rsidR="00A43158">
        <w:t xml:space="preserve">Banga asked how the system can authenticate people using wireless. Tom replied </w:t>
      </w:r>
      <w:r>
        <w:t>that is prob</w:t>
      </w:r>
      <w:r w:rsidR="00A43158">
        <w:t xml:space="preserve">lem managed at a bigger scale, and </w:t>
      </w:r>
      <w:r>
        <w:t xml:space="preserve">that info needs to be stored somewhere and this </w:t>
      </w:r>
      <w:r w:rsidR="00A43158">
        <w:t>router would be connected to it.</w:t>
      </w:r>
    </w:p>
    <w:p w:rsidR="00A43158" w:rsidRDefault="00A43158" w:rsidP="008A72A4">
      <w:pPr>
        <w:spacing w:after="0" w:line="240" w:lineRule="auto"/>
      </w:pPr>
    </w:p>
    <w:p w:rsidR="00283D77" w:rsidRDefault="00283D77" w:rsidP="008A72A4">
      <w:pPr>
        <w:spacing w:after="0" w:line="240" w:lineRule="auto"/>
      </w:pPr>
      <w:r>
        <w:t xml:space="preserve">Antonio </w:t>
      </w:r>
      <w:r w:rsidR="007C44B5">
        <w:t xml:space="preserve">Barreiro said that </w:t>
      </w:r>
      <w:r>
        <w:t xml:space="preserve">demo computers </w:t>
      </w:r>
      <w:r w:rsidR="007C44B5">
        <w:t xml:space="preserve">are </w:t>
      </w:r>
      <w:r>
        <w:t>being thought of for the carts</w:t>
      </w:r>
      <w:r w:rsidR="007C44B5">
        <w:t>.</w:t>
      </w:r>
    </w:p>
    <w:p w:rsidR="007C44B5" w:rsidRDefault="007C44B5" w:rsidP="008A72A4">
      <w:pPr>
        <w:spacing w:after="0" w:line="240" w:lineRule="auto"/>
      </w:pPr>
      <w:r>
        <w:t xml:space="preserve">Vincent asked about the warranty. Sprint said it is </w:t>
      </w:r>
      <w:r w:rsidR="00283D77">
        <w:t xml:space="preserve">upgradable to 3 or 4, </w:t>
      </w:r>
      <w:r>
        <w:t>but 4 is minimum, but it can be refreshed.  Sprint does not have long warranties, and can go to a 3-year warranty. Vincent said this works better for us because leasing doesn’t work.  One Sprint rep said they can go with a lower length warranty as well.</w:t>
      </w:r>
    </w:p>
    <w:p w:rsidR="00283D77" w:rsidRDefault="00283D77" w:rsidP="008A72A4">
      <w:pPr>
        <w:spacing w:after="0" w:line="240" w:lineRule="auto"/>
      </w:pPr>
      <w:r>
        <w:t xml:space="preserve"> </w:t>
      </w:r>
    </w:p>
    <w:p w:rsidR="00283D77" w:rsidRDefault="00283D77" w:rsidP="008A72A4">
      <w:pPr>
        <w:spacing w:after="0" w:line="240" w:lineRule="auto"/>
      </w:pPr>
      <w:r>
        <w:t xml:space="preserve">Antonio </w:t>
      </w:r>
      <w:r w:rsidR="00DD7C3C">
        <w:t xml:space="preserve">Barreiro asked how </w:t>
      </w:r>
      <w:r>
        <w:t xml:space="preserve">it </w:t>
      </w:r>
      <w:r w:rsidR="00DD7C3C">
        <w:t>was working at COA</w:t>
      </w:r>
      <w:r>
        <w:t xml:space="preserve"> on 1:1 with student</w:t>
      </w:r>
      <w:r w:rsidR="00DD7C3C">
        <w:t xml:space="preserve">, at the </w:t>
      </w:r>
      <w:r>
        <w:t xml:space="preserve">end of </w:t>
      </w:r>
      <w:r w:rsidR="00DD7C3C">
        <w:t xml:space="preserve">the </w:t>
      </w:r>
      <w:r>
        <w:t>1</w:t>
      </w:r>
      <w:r w:rsidR="00DD7C3C">
        <w:t xml:space="preserve">-year warranty.  Sprint said COA </w:t>
      </w:r>
      <w:r>
        <w:t>purchased additional l</w:t>
      </w:r>
      <w:r w:rsidR="00DD7C3C">
        <w:t>aptops kept in warehouse that are</w:t>
      </w:r>
      <w:r>
        <w:t xml:space="preserve"> shipped out the next day; </w:t>
      </w:r>
      <w:r w:rsidR="00DD7C3C">
        <w:t>they can put an extension</w:t>
      </w:r>
      <w:r>
        <w:t xml:space="preserve"> on </w:t>
      </w:r>
      <w:r w:rsidR="00DD7C3C">
        <w:t xml:space="preserve">the </w:t>
      </w:r>
      <w:r>
        <w:t>war</w:t>
      </w:r>
      <w:r w:rsidR="00DD7C3C">
        <w:t>ranty</w:t>
      </w:r>
      <w:r>
        <w:t xml:space="preserve"> from </w:t>
      </w:r>
      <w:r w:rsidR="00DD7C3C">
        <w:t>1</w:t>
      </w:r>
      <w:r>
        <w:t xml:space="preserve"> to 5 years; </w:t>
      </w:r>
      <w:r w:rsidR="00DD7C3C">
        <w:t xml:space="preserve"> and </w:t>
      </w:r>
      <w:r>
        <w:t xml:space="preserve">pricing is for 50 devices; </w:t>
      </w:r>
      <w:r w:rsidR="00DD7C3C">
        <w:t xml:space="preserve"> each device has a monthly fee.  I</w:t>
      </w:r>
      <w:r>
        <w:t>t’s the service fee for device that we have to decide</w:t>
      </w:r>
      <w:r w:rsidR="00DD7C3C">
        <w:t xml:space="preserve"> on based on </w:t>
      </w:r>
      <w:r>
        <w:t>the mont</w:t>
      </w:r>
      <w:r w:rsidR="00DD7C3C">
        <w:t xml:space="preserve">hly </w:t>
      </w:r>
      <w:proofErr w:type="spellStart"/>
      <w:r w:rsidR="00DD7C3C">
        <w:t>mrc</w:t>
      </w:r>
      <w:proofErr w:type="spellEnd"/>
      <w:r w:rsidR="00DD7C3C">
        <w:t xml:space="preserve"> monthly recurring cost over the </w:t>
      </w:r>
      <w:r>
        <w:t>manage</w:t>
      </w:r>
      <w:r w:rsidR="00DD7C3C">
        <w:t>d life cycle.</w:t>
      </w:r>
      <w:r>
        <w:t xml:space="preserve"> </w:t>
      </w:r>
    </w:p>
    <w:p w:rsidR="002125BE" w:rsidRDefault="002125BE" w:rsidP="008A72A4">
      <w:pPr>
        <w:spacing w:after="0" w:line="240" w:lineRule="auto"/>
      </w:pPr>
    </w:p>
    <w:p w:rsidR="002125BE" w:rsidRDefault="002125BE" w:rsidP="008A72A4">
      <w:pPr>
        <w:spacing w:after="0" w:line="240" w:lineRule="auto"/>
      </w:pPr>
      <w:r>
        <w:t xml:space="preserve">Sprint said the </w:t>
      </w:r>
      <w:r w:rsidR="00283D77">
        <w:t xml:space="preserve">WCM solution components </w:t>
      </w:r>
      <w:r>
        <w:t>are offered as part of the S</w:t>
      </w:r>
      <w:r w:rsidR="00283D77">
        <w:t>print mobile lear</w:t>
      </w:r>
      <w:r>
        <w:t>ning bundle. They have policies and proced</w:t>
      </w:r>
      <w:r w:rsidR="00283D77">
        <w:t>ures for each school</w:t>
      </w:r>
      <w:r>
        <w:t>. The wireless campus manager is a portal for</w:t>
      </w:r>
      <w:r w:rsidR="00283D77">
        <w:t xml:space="preserve"> as</w:t>
      </w:r>
      <w:r>
        <w:t>set management to</w:t>
      </w:r>
      <w:r w:rsidR="00283D77">
        <w:t xml:space="preserve"> admin</w:t>
      </w:r>
      <w:r>
        <w:t>ister the system; the</w:t>
      </w:r>
      <w:r w:rsidR="00283D77">
        <w:t xml:space="preserve"> warranties </w:t>
      </w:r>
      <w:r>
        <w:t xml:space="preserve">are </w:t>
      </w:r>
      <w:r w:rsidR="00283D77">
        <w:t>on there, what time of usage, where they</w:t>
      </w:r>
      <w:r>
        <w:t xml:space="preserve"> are going tacking if you want; </w:t>
      </w:r>
      <w:r w:rsidR="00283D77">
        <w:t>front end imaging and logistics</w:t>
      </w:r>
      <w:r>
        <w:t xml:space="preserve">. It is </w:t>
      </w:r>
      <w:proofErr w:type="gramStart"/>
      <w:r>
        <w:t>a</w:t>
      </w:r>
      <w:proofErr w:type="gramEnd"/>
      <w:r>
        <w:t xml:space="preserve"> </w:t>
      </w:r>
      <w:proofErr w:type="spellStart"/>
      <w:r>
        <w:t>mdm</w:t>
      </w:r>
      <w:proofErr w:type="spellEnd"/>
      <w:r>
        <w:t xml:space="preserve"> (multiple device management) portal that handles</w:t>
      </w:r>
      <w:r w:rsidR="00283D77">
        <w:t xml:space="preserve"> 150 devices</w:t>
      </w:r>
      <w:r>
        <w:t>.  It is the helpdesk and break-fix program. S</w:t>
      </w:r>
      <w:r w:rsidR="00283D77">
        <w:t>tudents can check out</w:t>
      </w:r>
      <w:r w:rsidR="009C610E">
        <w:t xml:space="preserve"> </w:t>
      </w:r>
      <w:r>
        <w:t xml:space="preserve">the laptop from the </w:t>
      </w:r>
      <w:r w:rsidR="009C610E">
        <w:t>content locker by student; every device comes with wirele</w:t>
      </w:r>
      <w:r>
        <w:t>ss campus manager for higher ed. Antonio asked if this was like a one to many system where we can add on parts of wireless campus manager system. Casey said you n</w:t>
      </w:r>
      <w:r w:rsidR="000B04E9">
        <w:t xml:space="preserve">eed to check the capacity of Sprint’s 2 towers, upgrade </w:t>
      </w:r>
      <w:r>
        <w:t>the backbone and add additional speed if needed, but the device can already handle this. It is AC compatible.</w:t>
      </w:r>
    </w:p>
    <w:p w:rsidR="00DD7AD1" w:rsidRDefault="00DD7AD1" w:rsidP="008A72A4">
      <w:pPr>
        <w:spacing w:after="0" w:line="240" w:lineRule="auto"/>
      </w:pPr>
      <w:r>
        <w:t xml:space="preserve">Kevin </w:t>
      </w:r>
      <w:r w:rsidR="00691929">
        <w:t xml:space="preserve">said have </w:t>
      </w:r>
      <w:r>
        <w:t xml:space="preserve">3G speed, and </w:t>
      </w:r>
      <w:r w:rsidR="00691929">
        <w:t xml:space="preserve">will soon have </w:t>
      </w:r>
      <w:r>
        <w:t>4G; when they do their press release</w:t>
      </w:r>
      <w:r w:rsidR="00691929">
        <w:t xml:space="preserve"> they will be able</w:t>
      </w:r>
      <w:r>
        <w:t xml:space="preserve"> to say Berkeley is connected (have the 2 towers lit up)</w:t>
      </w:r>
      <w:r w:rsidR="00691929">
        <w:t>.</w:t>
      </w:r>
    </w:p>
    <w:p w:rsidR="00691929" w:rsidRDefault="00691929" w:rsidP="008A72A4">
      <w:pPr>
        <w:spacing w:after="0" w:line="240" w:lineRule="auto"/>
      </w:pPr>
    </w:p>
    <w:p w:rsidR="00DD7AD1" w:rsidRDefault="00691929" w:rsidP="008A72A4">
      <w:pPr>
        <w:spacing w:after="0" w:line="240" w:lineRule="auto"/>
      </w:pPr>
      <w:r>
        <w:t xml:space="preserve">Justin Hoffman asked if we get new laptops. </w:t>
      </w:r>
      <w:r w:rsidR="00DD7AD1">
        <w:t>Casey</w:t>
      </w:r>
      <w:r>
        <w:t xml:space="preserve"> said they will be new; the demos are refurb</w:t>
      </w:r>
      <w:r w:rsidR="00DD7AD1">
        <w:t>is</w:t>
      </w:r>
      <w:r>
        <w:t>h</w:t>
      </w:r>
      <w:r w:rsidR="00DD7AD1">
        <w:t>ed</w:t>
      </w:r>
      <w:r>
        <w:t>.</w:t>
      </w:r>
    </w:p>
    <w:p w:rsidR="003136FF" w:rsidRDefault="003136FF" w:rsidP="008A72A4">
      <w:pPr>
        <w:spacing w:after="0" w:line="240" w:lineRule="auto"/>
      </w:pPr>
      <w:r>
        <w:t>Justin asked about the contract time limit.</w:t>
      </w:r>
      <w:r w:rsidR="00DD6364">
        <w:t xml:space="preserve"> Casey </w:t>
      </w:r>
      <w:r>
        <w:t xml:space="preserve">said COA is on a minimum 1-year commitment. Tom said we do everything on a 2-year contract, based on </w:t>
      </w:r>
      <w:r w:rsidR="008E10F5">
        <w:t xml:space="preserve">a </w:t>
      </w:r>
      <w:proofErr w:type="spellStart"/>
      <w:proofErr w:type="gramStart"/>
      <w:r w:rsidR="008E10F5">
        <w:t>wska</w:t>
      </w:r>
      <w:proofErr w:type="spellEnd"/>
      <w:r w:rsidR="008E10F5">
        <w:t>(</w:t>
      </w:r>
      <w:proofErr w:type="gramEnd"/>
      <w:r w:rsidR="008E10F5">
        <w:t xml:space="preserve">?) purchase </w:t>
      </w:r>
      <w:r>
        <w:t xml:space="preserve"> # of years without early termination fees. Casey said the District has already signed off on a </w:t>
      </w:r>
      <w:proofErr w:type="spellStart"/>
      <w:proofErr w:type="gramStart"/>
      <w:r>
        <w:t>wska</w:t>
      </w:r>
      <w:proofErr w:type="spellEnd"/>
      <w:r>
        <w:t>(</w:t>
      </w:r>
      <w:proofErr w:type="gramEnd"/>
      <w:r>
        <w:t xml:space="preserve">?) agreement with COA. </w:t>
      </w:r>
    </w:p>
    <w:p w:rsidR="003136FF" w:rsidRDefault="003136FF" w:rsidP="008A72A4">
      <w:pPr>
        <w:spacing w:after="0" w:line="240" w:lineRule="auto"/>
      </w:pPr>
    </w:p>
    <w:p w:rsidR="00DD6364" w:rsidRDefault="003136FF" w:rsidP="008A72A4">
      <w:pPr>
        <w:spacing w:after="0" w:line="240" w:lineRule="auto"/>
      </w:pPr>
      <w:r>
        <w:t>Sprint requested a</w:t>
      </w:r>
      <w:r w:rsidR="00DD6364">
        <w:t xml:space="preserve"> walk</w:t>
      </w:r>
      <w:r>
        <w:t>-through with Antonio following the meeting.</w:t>
      </w:r>
    </w:p>
    <w:p w:rsidR="00DD6364" w:rsidRDefault="00DD6364" w:rsidP="008A72A4">
      <w:pPr>
        <w:spacing w:after="0" w:line="240" w:lineRule="auto"/>
      </w:pPr>
    </w:p>
    <w:sectPr w:rsidR="00DD63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C9" w:rsidRDefault="00CD0EC9" w:rsidP="00F25AF2">
      <w:pPr>
        <w:spacing w:after="0" w:line="240" w:lineRule="auto"/>
      </w:pPr>
      <w:r>
        <w:separator/>
      </w:r>
    </w:p>
  </w:endnote>
  <w:endnote w:type="continuationSeparator" w:id="0">
    <w:p w:rsidR="00CD0EC9" w:rsidRDefault="00CD0EC9" w:rsidP="00F2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C9" w:rsidRDefault="00CD0EC9" w:rsidP="00F25AF2">
      <w:pPr>
        <w:spacing w:after="0" w:line="240" w:lineRule="auto"/>
      </w:pPr>
      <w:r>
        <w:separator/>
      </w:r>
    </w:p>
  </w:footnote>
  <w:footnote w:type="continuationSeparator" w:id="0">
    <w:p w:rsidR="00CD0EC9" w:rsidRDefault="00CD0EC9" w:rsidP="00F2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F2" w:rsidRPr="001C38E4" w:rsidRDefault="001C38E4" w:rsidP="00F25AF2">
    <w:pPr>
      <w:pStyle w:val="Header"/>
      <w:jc w:val="center"/>
      <w:rPr>
        <w:sz w:val="24"/>
        <w:szCs w:val="24"/>
      </w:rPr>
    </w:pPr>
    <w:r w:rsidRPr="001C38E4">
      <w:rPr>
        <w:sz w:val="24"/>
        <w:szCs w:val="24"/>
      </w:rPr>
      <w:t>FINAL</w:t>
    </w:r>
  </w:p>
  <w:p w:rsidR="00F25AF2" w:rsidRDefault="00F25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73A"/>
    <w:multiLevelType w:val="multilevel"/>
    <w:tmpl w:val="C3D4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54351"/>
    <w:multiLevelType w:val="hybridMultilevel"/>
    <w:tmpl w:val="629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C726A"/>
    <w:multiLevelType w:val="hybridMultilevel"/>
    <w:tmpl w:val="62023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2F418D"/>
    <w:multiLevelType w:val="hybridMultilevel"/>
    <w:tmpl w:val="1218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E7169"/>
    <w:multiLevelType w:val="hybridMultilevel"/>
    <w:tmpl w:val="3F68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127C1"/>
    <w:multiLevelType w:val="multilevel"/>
    <w:tmpl w:val="7F58C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DE61DF3"/>
    <w:multiLevelType w:val="multilevel"/>
    <w:tmpl w:val="B24A45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FED1D7A"/>
    <w:multiLevelType w:val="hybridMultilevel"/>
    <w:tmpl w:val="29AA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32AB0"/>
    <w:multiLevelType w:val="hybridMultilevel"/>
    <w:tmpl w:val="AC3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F361F"/>
    <w:multiLevelType w:val="hybridMultilevel"/>
    <w:tmpl w:val="147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9"/>
  </w:num>
  <w:num w:numId="6">
    <w:abstractNumId w:val="0"/>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0D"/>
    <w:rsid w:val="00010DD9"/>
    <w:rsid w:val="00022669"/>
    <w:rsid w:val="0004606C"/>
    <w:rsid w:val="000516FF"/>
    <w:rsid w:val="00073343"/>
    <w:rsid w:val="0008074E"/>
    <w:rsid w:val="000B04E9"/>
    <w:rsid w:val="000B439F"/>
    <w:rsid w:val="000B4B9E"/>
    <w:rsid w:val="000E11A0"/>
    <w:rsid w:val="000E5657"/>
    <w:rsid w:val="000F5D93"/>
    <w:rsid w:val="0016383C"/>
    <w:rsid w:val="00183E22"/>
    <w:rsid w:val="0019737E"/>
    <w:rsid w:val="001C38E4"/>
    <w:rsid w:val="001E2741"/>
    <w:rsid w:val="001F1D03"/>
    <w:rsid w:val="001F5EDD"/>
    <w:rsid w:val="00203376"/>
    <w:rsid w:val="00210D70"/>
    <w:rsid w:val="002125BE"/>
    <w:rsid w:val="00215664"/>
    <w:rsid w:val="00221CC4"/>
    <w:rsid w:val="002353CC"/>
    <w:rsid w:val="00247502"/>
    <w:rsid w:val="00253EAD"/>
    <w:rsid w:val="00257DA4"/>
    <w:rsid w:val="00283D77"/>
    <w:rsid w:val="00284900"/>
    <w:rsid w:val="00296507"/>
    <w:rsid w:val="002A378A"/>
    <w:rsid w:val="002E6490"/>
    <w:rsid w:val="002F0920"/>
    <w:rsid w:val="00303700"/>
    <w:rsid w:val="003136FF"/>
    <w:rsid w:val="00332541"/>
    <w:rsid w:val="00340A02"/>
    <w:rsid w:val="003711BD"/>
    <w:rsid w:val="003A48F9"/>
    <w:rsid w:val="003B2D42"/>
    <w:rsid w:val="003C017B"/>
    <w:rsid w:val="003E2E1B"/>
    <w:rsid w:val="00410E01"/>
    <w:rsid w:val="00430B5C"/>
    <w:rsid w:val="004359AD"/>
    <w:rsid w:val="004449CE"/>
    <w:rsid w:val="00452B0D"/>
    <w:rsid w:val="004676B9"/>
    <w:rsid w:val="0048002D"/>
    <w:rsid w:val="00495B67"/>
    <w:rsid w:val="004B0127"/>
    <w:rsid w:val="00501CA2"/>
    <w:rsid w:val="00525F71"/>
    <w:rsid w:val="005A6228"/>
    <w:rsid w:val="005C190D"/>
    <w:rsid w:val="005E4FC0"/>
    <w:rsid w:val="006319AB"/>
    <w:rsid w:val="0063647F"/>
    <w:rsid w:val="006436D1"/>
    <w:rsid w:val="0066401C"/>
    <w:rsid w:val="00674AC1"/>
    <w:rsid w:val="006848D3"/>
    <w:rsid w:val="00691929"/>
    <w:rsid w:val="006B6628"/>
    <w:rsid w:val="006C19F6"/>
    <w:rsid w:val="006C2E5D"/>
    <w:rsid w:val="006C3CF9"/>
    <w:rsid w:val="006F07C9"/>
    <w:rsid w:val="006F54DA"/>
    <w:rsid w:val="006F70A3"/>
    <w:rsid w:val="0070348D"/>
    <w:rsid w:val="007239BE"/>
    <w:rsid w:val="00736D61"/>
    <w:rsid w:val="00744CB3"/>
    <w:rsid w:val="0076113D"/>
    <w:rsid w:val="007661A4"/>
    <w:rsid w:val="00774177"/>
    <w:rsid w:val="007915F2"/>
    <w:rsid w:val="007C44B5"/>
    <w:rsid w:val="007D3583"/>
    <w:rsid w:val="007D4453"/>
    <w:rsid w:val="0081248E"/>
    <w:rsid w:val="00822FFC"/>
    <w:rsid w:val="00824654"/>
    <w:rsid w:val="008347D1"/>
    <w:rsid w:val="0084011D"/>
    <w:rsid w:val="00843B90"/>
    <w:rsid w:val="008508D3"/>
    <w:rsid w:val="008538D1"/>
    <w:rsid w:val="008A56BB"/>
    <w:rsid w:val="008A6DEE"/>
    <w:rsid w:val="008A72A4"/>
    <w:rsid w:val="008B6F89"/>
    <w:rsid w:val="008C4249"/>
    <w:rsid w:val="008D77B6"/>
    <w:rsid w:val="008E10F5"/>
    <w:rsid w:val="00913D70"/>
    <w:rsid w:val="00960B37"/>
    <w:rsid w:val="00965272"/>
    <w:rsid w:val="00970A3D"/>
    <w:rsid w:val="009859E7"/>
    <w:rsid w:val="00991D0B"/>
    <w:rsid w:val="009A09C2"/>
    <w:rsid w:val="009A0AE9"/>
    <w:rsid w:val="009A5BE2"/>
    <w:rsid w:val="009B5B6D"/>
    <w:rsid w:val="009C4A9B"/>
    <w:rsid w:val="009C610E"/>
    <w:rsid w:val="00A1751C"/>
    <w:rsid w:val="00A22A46"/>
    <w:rsid w:val="00A32FA6"/>
    <w:rsid w:val="00A36FF1"/>
    <w:rsid w:val="00A405F8"/>
    <w:rsid w:val="00A409C4"/>
    <w:rsid w:val="00A43158"/>
    <w:rsid w:val="00A46B88"/>
    <w:rsid w:val="00A66D01"/>
    <w:rsid w:val="00A7472F"/>
    <w:rsid w:val="00A819E0"/>
    <w:rsid w:val="00A86F37"/>
    <w:rsid w:val="00A873C9"/>
    <w:rsid w:val="00A930B2"/>
    <w:rsid w:val="00A97AC7"/>
    <w:rsid w:val="00AA2A55"/>
    <w:rsid w:val="00AB0DEB"/>
    <w:rsid w:val="00AC1C27"/>
    <w:rsid w:val="00AC3F05"/>
    <w:rsid w:val="00AC75AB"/>
    <w:rsid w:val="00AE1911"/>
    <w:rsid w:val="00AE4359"/>
    <w:rsid w:val="00AF3510"/>
    <w:rsid w:val="00B022D5"/>
    <w:rsid w:val="00B13691"/>
    <w:rsid w:val="00B50E06"/>
    <w:rsid w:val="00B83905"/>
    <w:rsid w:val="00B90AD0"/>
    <w:rsid w:val="00B939AE"/>
    <w:rsid w:val="00B9777A"/>
    <w:rsid w:val="00B97942"/>
    <w:rsid w:val="00BA3310"/>
    <w:rsid w:val="00BA358B"/>
    <w:rsid w:val="00BB1238"/>
    <w:rsid w:val="00C308A8"/>
    <w:rsid w:val="00C44FC6"/>
    <w:rsid w:val="00C474B6"/>
    <w:rsid w:val="00C81C6C"/>
    <w:rsid w:val="00C95481"/>
    <w:rsid w:val="00CC1625"/>
    <w:rsid w:val="00CC28BE"/>
    <w:rsid w:val="00CD0EC9"/>
    <w:rsid w:val="00CD611E"/>
    <w:rsid w:val="00CD73DD"/>
    <w:rsid w:val="00CF33FF"/>
    <w:rsid w:val="00D07F88"/>
    <w:rsid w:val="00D26283"/>
    <w:rsid w:val="00D60CA4"/>
    <w:rsid w:val="00D75284"/>
    <w:rsid w:val="00DA5D3C"/>
    <w:rsid w:val="00DD57DA"/>
    <w:rsid w:val="00DD6364"/>
    <w:rsid w:val="00DD7AD1"/>
    <w:rsid w:val="00DD7C3C"/>
    <w:rsid w:val="00DE1902"/>
    <w:rsid w:val="00DE48BE"/>
    <w:rsid w:val="00DF437D"/>
    <w:rsid w:val="00DF6A86"/>
    <w:rsid w:val="00E12FA8"/>
    <w:rsid w:val="00E1651A"/>
    <w:rsid w:val="00E41C22"/>
    <w:rsid w:val="00E42123"/>
    <w:rsid w:val="00E5351D"/>
    <w:rsid w:val="00E748FA"/>
    <w:rsid w:val="00E76FFE"/>
    <w:rsid w:val="00E840E4"/>
    <w:rsid w:val="00E863E3"/>
    <w:rsid w:val="00E97D67"/>
    <w:rsid w:val="00EB17B7"/>
    <w:rsid w:val="00EC1B82"/>
    <w:rsid w:val="00EC2135"/>
    <w:rsid w:val="00EC2858"/>
    <w:rsid w:val="00EC6C4A"/>
    <w:rsid w:val="00ED4370"/>
    <w:rsid w:val="00EE72D5"/>
    <w:rsid w:val="00EF270B"/>
    <w:rsid w:val="00EF5719"/>
    <w:rsid w:val="00EF7CAC"/>
    <w:rsid w:val="00F06726"/>
    <w:rsid w:val="00F114E9"/>
    <w:rsid w:val="00F13468"/>
    <w:rsid w:val="00F258CF"/>
    <w:rsid w:val="00F25AF2"/>
    <w:rsid w:val="00F323B6"/>
    <w:rsid w:val="00F42692"/>
    <w:rsid w:val="00F5689C"/>
    <w:rsid w:val="00F6662E"/>
    <w:rsid w:val="00F73CC1"/>
    <w:rsid w:val="00F775B5"/>
    <w:rsid w:val="00F8219C"/>
    <w:rsid w:val="00FA3BE3"/>
    <w:rsid w:val="00FB269C"/>
    <w:rsid w:val="00FB4E90"/>
    <w:rsid w:val="00FC4D05"/>
    <w:rsid w:val="00FE0449"/>
    <w:rsid w:val="00FE3870"/>
    <w:rsid w:val="00FE733A"/>
    <w:rsid w:val="00FF0818"/>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i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ted2\Desktop\TechComm\draft_min_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draft_min_ver1.dotx</Template>
  <TotalTime>158</TotalTime>
  <Pages>5</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Distance Education 2</dc:creator>
  <cp:lastModifiedBy>Distance Education 2</cp:lastModifiedBy>
  <cp:revision>59</cp:revision>
  <cp:lastPrinted>2013-10-17T19:21:00Z</cp:lastPrinted>
  <dcterms:created xsi:type="dcterms:W3CDTF">2014-01-10T20:28:00Z</dcterms:created>
  <dcterms:modified xsi:type="dcterms:W3CDTF">2014-11-20T20:38:00Z</dcterms:modified>
</cp:coreProperties>
</file>