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E6B" w:rsidRDefault="00005F54" w:rsidP="00177E65">
      <w:pPr>
        <w:tabs>
          <w:tab w:val="left" w:pos="1980"/>
        </w:tabs>
        <w:ind w:left="-450" w:right="7290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6E1819AE" wp14:editId="2D9E1D7A">
                <wp:simplePos x="0" y="0"/>
                <wp:positionH relativeFrom="page">
                  <wp:posOffset>1762298</wp:posOffset>
                </wp:positionH>
                <wp:positionV relativeFrom="page">
                  <wp:posOffset>637309</wp:posOffset>
                </wp:positionV>
                <wp:extent cx="5907405" cy="8589818"/>
                <wp:effectExtent l="0" t="0" r="0" b="0"/>
                <wp:wrapSquare wrapText="bothSides"/>
                <wp:docPr id="6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7405" cy="8589818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D444A" w:rsidRPr="000A65D6" w:rsidRDefault="009D444A" w:rsidP="00005F54">
                            <w:pPr>
                              <w:jc w:val="center"/>
                              <w:outlineLvl w:val="0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0A65D6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College Roundtable for Planning and Budgeting</w:t>
                            </w:r>
                          </w:p>
                          <w:p w:rsidR="009D444A" w:rsidRPr="005944F5" w:rsidRDefault="009D444A" w:rsidP="00005F54">
                            <w:pPr>
                              <w:spacing w:line="276" w:lineRule="auto"/>
                              <w:jc w:val="center"/>
                              <w:outlineLvl w:val="0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5944F5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  <w:r w:rsidRPr="005944F5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AGENDA</w:t>
                            </w:r>
                          </w:p>
                          <w:p w:rsidR="009D444A" w:rsidRPr="005944F5" w:rsidRDefault="00EF214B" w:rsidP="00005F54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March 7</w:t>
                            </w:r>
                            <w:r w:rsidR="0028176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, 2016</w:t>
                            </w:r>
                          </w:p>
                          <w:p w:rsidR="009D444A" w:rsidRPr="005944F5" w:rsidRDefault="009D444A" w:rsidP="00005F54">
                            <w:pPr>
                              <w:spacing w:line="276" w:lineRule="auto"/>
                              <w:jc w:val="center"/>
                              <w:outlineLvl w:val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5944F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12:15 p.m. - 1:30 p.m.</w:t>
                            </w:r>
                          </w:p>
                          <w:p w:rsidR="009D444A" w:rsidRPr="005944F5" w:rsidRDefault="009D444A" w:rsidP="00005F54">
                            <w:pPr>
                              <w:spacing w:line="276" w:lineRule="auto"/>
                              <w:jc w:val="center"/>
                              <w:outlineLvl w:val="0"/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</w:pPr>
                            <w:r w:rsidRPr="005944F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Room:</w:t>
                            </w:r>
                            <w:r w:rsidRPr="005944F5"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5944F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451A/B</w:t>
                            </w:r>
                          </w:p>
                          <w:p w:rsidR="009D444A" w:rsidRPr="005944F5" w:rsidRDefault="009D444A" w:rsidP="00005F54">
                            <w:pPr>
                              <w:spacing w:line="276" w:lineRule="auto"/>
                              <w:jc w:val="center"/>
                              <w:outlineLvl w:val="0"/>
                              <w:rPr>
                                <w:rFonts w:ascii="Arial" w:hAnsi="Arial" w:cs="Arial"/>
                                <w:color w:val="31849B" w:themeColor="accent5" w:themeShade="BF"/>
                                <w:sz w:val="28"/>
                                <w:szCs w:val="28"/>
                              </w:rPr>
                            </w:pPr>
                            <w:r w:rsidRPr="005944F5">
                              <w:rPr>
                                <w:rFonts w:ascii="Arial" w:hAnsi="Arial" w:cs="Arial"/>
                                <w:color w:val="31849B" w:themeColor="accent5" w:themeShade="BF"/>
                                <w:sz w:val="28"/>
                                <w:szCs w:val="28"/>
                              </w:rPr>
                              <w:t xml:space="preserve">Chair:  Dr. </w:t>
                            </w:r>
                            <w:r w:rsidR="0028176B">
                              <w:rPr>
                                <w:rFonts w:ascii="Arial" w:hAnsi="Arial" w:cs="Arial"/>
                                <w:color w:val="31849B" w:themeColor="accent5" w:themeShade="BF"/>
                                <w:sz w:val="28"/>
                                <w:szCs w:val="28"/>
                              </w:rPr>
                              <w:t>Krista Johns</w:t>
                            </w:r>
                          </w:p>
                          <w:p w:rsidR="009D444A" w:rsidRPr="005944F5" w:rsidRDefault="00117FF0" w:rsidP="00005F54">
                            <w:pPr>
                              <w:spacing w:line="276" w:lineRule="auto"/>
                              <w:outlineLvl w:val="0"/>
                              <w:rPr>
                                <w:rFonts w:ascii="Arial" w:hAnsi="Arial" w:cs="Arial"/>
                                <w:color w:val="31849B" w:themeColor="accent5" w:themeShade="BF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1849B" w:themeColor="accent5" w:themeShade="BF"/>
                              </w:rPr>
                              <w:pict>
                                <v:rect id="_x0000_i1025" style="width:0;height:1.5pt" o:hrstd="t" o:hr="t" fillcolor="#a0a0a0" stroked="f"/>
                              </w:pict>
                            </w:r>
                          </w:p>
                          <w:p w:rsidR="000A65D6" w:rsidRDefault="000A65D6" w:rsidP="00746008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E20DB2" w:rsidRDefault="002414E7" w:rsidP="00E20DB2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contextualSpacing w:val="0"/>
                            </w:pPr>
                            <w:r>
                              <w:t xml:space="preserve">Agenda Review/Approval of </w:t>
                            </w:r>
                            <w:r w:rsidR="00EF214B">
                              <w:t>February 22, 2016</w:t>
                            </w:r>
                            <w:r>
                              <w:t xml:space="preserve"> Roundtable Min</w:t>
                            </w:r>
                            <w:r w:rsidR="00E20DB2">
                              <w:t>utes</w:t>
                            </w:r>
                            <w:r w:rsidR="00EF214B">
                              <w:t xml:space="preserve"> – </w:t>
                            </w:r>
                            <w:r w:rsidR="00E20DB2" w:rsidRPr="002414E7">
                              <w:rPr>
                                <w:i/>
                              </w:rPr>
                              <w:t>5 minutes</w:t>
                            </w:r>
                          </w:p>
                          <w:p w:rsidR="00E20DB2" w:rsidRPr="00E20DB2" w:rsidRDefault="00E20DB2" w:rsidP="00E20DB2">
                            <w:pPr>
                              <w:rPr>
                                <w:i/>
                              </w:rPr>
                            </w:pPr>
                          </w:p>
                          <w:p w:rsidR="00E20DB2" w:rsidRDefault="00E20DB2" w:rsidP="00E20DB2">
                            <w:pPr>
                              <w:pStyle w:val="ListParagraph"/>
                            </w:pPr>
                          </w:p>
                          <w:p w:rsidR="00E20DB2" w:rsidRPr="002414E7" w:rsidRDefault="00EF214B" w:rsidP="00E20DB2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contextualSpacing w:val="0"/>
                              <w:rPr>
                                <w:i/>
                              </w:rPr>
                            </w:pPr>
                            <w:r>
                              <w:t xml:space="preserve">Revise BCC Mission Statement – </w:t>
                            </w:r>
                            <w:r w:rsidR="00E20DB2" w:rsidRPr="002414E7">
                              <w:rPr>
                                <w:i/>
                              </w:rPr>
                              <w:t>10 minutes</w:t>
                            </w:r>
                          </w:p>
                          <w:p w:rsidR="00E20DB2" w:rsidRDefault="00E20DB2" w:rsidP="00E20DB2">
                            <w:pPr>
                              <w:pStyle w:val="ListParagraph"/>
                              <w:ind w:left="360"/>
                              <w:contextualSpacing w:val="0"/>
                            </w:pPr>
                          </w:p>
                          <w:p w:rsidR="00E20DB2" w:rsidRDefault="00E20DB2" w:rsidP="00E20DB2">
                            <w:pPr>
                              <w:pStyle w:val="ListParagraph"/>
                              <w:ind w:left="360"/>
                              <w:contextualSpacing w:val="0"/>
                            </w:pPr>
                          </w:p>
                          <w:p w:rsidR="00EF214B" w:rsidRDefault="00EF214B" w:rsidP="00EF214B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contextualSpacing w:val="0"/>
                            </w:pPr>
                            <w:r>
                              <w:t>Facilities:  Swing Space Rental &amp; 2118 Milvia Building Updates</w:t>
                            </w:r>
                            <w:r w:rsidR="00E20DB2" w:rsidRPr="00E20DB2">
                              <w:rPr>
                                <w:i/>
                              </w:rPr>
                              <w:t xml:space="preserve"> </w:t>
                            </w:r>
                            <w:r>
                              <w:t xml:space="preserve">– </w:t>
                            </w:r>
                            <w:r>
                              <w:rPr>
                                <w:i/>
                              </w:rPr>
                              <w:t>15</w:t>
                            </w:r>
                            <w:r w:rsidR="00E20DB2" w:rsidRPr="00E20DB2">
                              <w:rPr>
                                <w:i/>
                              </w:rPr>
                              <w:t xml:space="preserve"> minutes</w:t>
                            </w:r>
                            <w:r w:rsidR="00E20DB2">
                              <w:t xml:space="preserve">    </w:t>
                            </w:r>
                            <w:r w:rsidR="007871DB">
                              <w:br/>
                            </w:r>
                            <w:r w:rsidR="007871DB">
                              <w:br/>
                            </w:r>
                          </w:p>
                          <w:p w:rsidR="00EF214B" w:rsidRPr="00EF214B" w:rsidRDefault="007871DB" w:rsidP="00EF214B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contextualSpacing w:val="0"/>
                            </w:pPr>
                            <w:r>
                              <w:t>Classified Hiring P</w:t>
                            </w:r>
                            <w:r w:rsidR="00E20DB2">
                              <w:t>rioritization—</w:t>
                            </w:r>
                            <w:r w:rsidR="00EF214B">
                              <w:t xml:space="preserve">Committee Update &amp; Recommendation – </w:t>
                            </w:r>
                            <w:r w:rsidR="00EF214B" w:rsidRPr="00EF214B">
                              <w:rPr>
                                <w:i/>
                              </w:rPr>
                              <w:t>1</w:t>
                            </w:r>
                            <w:r w:rsidR="00E20DB2" w:rsidRPr="00EF214B">
                              <w:rPr>
                                <w:i/>
                              </w:rPr>
                              <w:t>5 minutes</w:t>
                            </w:r>
                            <w:r w:rsidR="00EF214B" w:rsidRPr="00EF214B">
                              <w:rPr>
                                <w:i/>
                              </w:rPr>
                              <w:br/>
                            </w:r>
                            <w:r>
                              <w:br/>
                            </w:r>
                          </w:p>
                          <w:p w:rsidR="00EF214B" w:rsidRDefault="00E20CBA" w:rsidP="00EF214B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contextualSpacing w:val="0"/>
                              <w:rPr>
                                <w:i/>
                              </w:rPr>
                            </w:pPr>
                            <w:r>
                              <w:t>Equipment</w:t>
                            </w:r>
                            <w:r w:rsidR="00EF214B">
                              <w:t xml:space="preserve"> Prioritization—Committee Update &amp; Recommendation – </w:t>
                            </w:r>
                            <w:r w:rsidR="00EF214B" w:rsidRPr="00EF214B">
                              <w:rPr>
                                <w:i/>
                              </w:rPr>
                              <w:t>15 minutes</w:t>
                            </w:r>
                          </w:p>
                          <w:p w:rsidR="00EF214B" w:rsidRPr="00EF214B" w:rsidRDefault="007871DB" w:rsidP="00EF214B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br/>
                            </w:r>
                          </w:p>
                          <w:p w:rsidR="007871DB" w:rsidRDefault="007871DB" w:rsidP="007871DB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</w:pPr>
                            <w:r>
                              <w:t>Reports from:</w:t>
                            </w:r>
                          </w:p>
                          <w:p w:rsidR="007871DB" w:rsidRDefault="007871DB" w:rsidP="007871DB">
                            <w:pPr>
                              <w:pStyle w:val="ListParagraph"/>
                              <w:numPr>
                                <w:ilvl w:val="1"/>
                                <w:numId w:val="32"/>
                              </w:numPr>
                            </w:pPr>
                            <w:r>
                              <w:t xml:space="preserve">Classified Senate – </w:t>
                            </w:r>
                            <w:r w:rsidRPr="007871DB">
                              <w:rPr>
                                <w:i/>
                              </w:rPr>
                              <w:t>5 minutes</w:t>
                            </w:r>
                          </w:p>
                          <w:p w:rsidR="007871DB" w:rsidRDefault="007871DB" w:rsidP="007871DB">
                            <w:pPr>
                              <w:pStyle w:val="ListParagraph"/>
                              <w:numPr>
                                <w:ilvl w:val="1"/>
                                <w:numId w:val="32"/>
                              </w:numPr>
                            </w:pPr>
                            <w:r>
                              <w:t xml:space="preserve">Academic Senate – </w:t>
                            </w:r>
                            <w:r w:rsidRPr="007871DB">
                              <w:rPr>
                                <w:i/>
                              </w:rPr>
                              <w:t>5 minutes</w:t>
                            </w:r>
                            <w:r>
                              <w:t xml:space="preserve"> </w:t>
                            </w:r>
                          </w:p>
                          <w:p w:rsidR="007871DB" w:rsidRDefault="007871DB" w:rsidP="007871DB">
                            <w:pPr>
                              <w:pStyle w:val="ListParagraph"/>
                              <w:numPr>
                                <w:ilvl w:val="1"/>
                                <w:numId w:val="32"/>
                              </w:numPr>
                            </w:pPr>
                            <w:r>
                              <w:t xml:space="preserve">ASBCC – </w:t>
                            </w:r>
                            <w:r w:rsidRPr="007871DB">
                              <w:rPr>
                                <w:i/>
                              </w:rPr>
                              <w:t>5 minutes</w:t>
                            </w:r>
                          </w:p>
                          <w:p w:rsidR="007871DB" w:rsidRDefault="007871DB" w:rsidP="007871DB">
                            <w:pPr>
                              <w:pStyle w:val="ListParagraph"/>
                              <w:numPr>
                                <w:ilvl w:val="1"/>
                                <w:numId w:val="32"/>
                              </w:numPr>
                            </w:pPr>
                            <w:r>
                              <w:t xml:space="preserve">Department Chairs – </w:t>
                            </w:r>
                            <w:r w:rsidRPr="007871DB">
                              <w:rPr>
                                <w:i/>
                              </w:rPr>
                              <w:t>5 minutes</w:t>
                            </w:r>
                          </w:p>
                          <w:p w:rsidR="00EF214B" w:rsidRDefault="007871DB" w:rsidP="00EF214B">
                            <w:pPr>
                              <w:pStyle w:val="ListParagraph"/>
                            </w:pPr>
                            <w:r>
                              <w:br/>
                            </w:r>
                          </w:p>
                          <w:p w:rsidR="00E20DB2" w:rsidRDefault="00E20DB2" w:rsidP="00E20DB2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</w:pPr>
                            <w:r>
                              <w:t>Other Business</w:t>
                            </w:r>
                          </w:p>
                          <w:p w:rsidR="00005F54" w:rsidRDefault="00005F54" w:rsidP="00005F54"/>
                          <w:p w:rsidR="00005F54" w:rsidRDefault="00005F54" w:rsidP="00005F54"/>
                          <w:p w:rsidR="00005F54" w:rsidRDefault="00005F54" w:rsidP="00005F54"/>
                          <w:p w:rsidR="002414E7" w:rsidRDefault="002414E7" w:rsidP="00005F54"/>
                          <w:p w:rsidR="002414E7" w:rsidRDefault="002414E7" w:rsidP="00005F54"/>
                          <w:p w:rsidR="002414E7" w:rsidRDefault="002414E7" w:rsidP="00005F54"/>
                          <w:p w:rsidR="002414E7" w:rsidRDefault="002414E7" w:rsidP="00005F54"/>
                          <w:p w:rsidR="00005F54" w:rsidRDefault="00005F54" w:rsidP="00005F54"/>
                          <w:p w:rsidR="00005F54" w:rsidRDefault="00005F54" w:rsidP="00005F54"/>
                          <w:p w:rsidR="00005F54" w:rsidRDefault="00005F54" w:rsidP="00005F54"/>
                          <w:p w:rsidR="00005F54" w:rsidRDefault="00005F54" w:rsidP="00005F54"/>
                          <w:p w:rsidR="00005F54" w:rsidRDefault="00005F54" w:rsidP="00005F54"/>
                          <w:p w:rsidR="00005F54" w:rsidRDefault="00005F54" w:rsidP="00005F54"/>
                          <w:p w:rsidR="003A7A2D" w:rsidRPr="00746008" w:rsidRDefault="00005F54" w:rsidP="002414E7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005F54">
                              <w:rPr>
                                <w:i/>
                              </w:rPr>
                              <w:t>College Roundtable for Planning and Budgeting meetings are open to the college community.</w:t>
                            </w:r>
                          </w:p>
                          <w:p w:rsidR="003A7A2D" w:rsidRPr="00641A43" w:rsidRDefault="003A7A2D" w:rsidP="0074600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3A7A2D" w:rsidRPr="00641A43" w:rsidRDefault="003A7A2D" w:rsidP="0074600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3A7A2D" w:rsidRDefault="003A7A2D" w:rsidP="003A7A2D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3A7A2D" w:rsidRDefault="003A7A2D" w:rsidP="003A7A2D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3A7A2D" w:rsidRDefault="003A7A2D" w:rsidP="003A7A2D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3A7A2D" w:rsidRDefault="003A7A2D" w:rsidP="003A7A2D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3A7A2D" w:rsidRDefault="003A7A2D" w:rsidP="003A7A2D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3A7A2D" w:rsidRDefault="003A7A2D" w:rsidP="003A7A2D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3A7A2D" w:rsidRPr="003A7A2D" w:rsidRDefault="003A7A2D" w:rsidP="003A7A2D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8.75pt;margin-top:50.2pt;width:465.15pt;height:676.3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" o:allowincell="f" filled="f" stroked="f" strokeweight="6pt">
                <v:stroke linestyle="thickThin"/>
                <v:textbox inset="10.8pt,7.2pt,10.8pt,7.2pt">
                  <w:txbxContent>
                    <w:p w:rsidR="009D444A" w:rsidRPr="000A65D6" w:rsidRDefault="009D444A" w:rsidP="00005F54">
                      <w:pPr>
                        <w:jc w:val="center"/>
                        <w:outlineLvl w:val="0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0A65D6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College Roundtable for Planning and Budgeting</w:t>
                      </w:r>
                    </w:p>
                    <w:p w:rsidR="009D444A" w:rsidRPr="005944F5" w:rsidRDefault="009D444A" w:rsidP="00005F54">
                      <w:pPr>
                        <w:spacing w:line="276" w:lineRule="auto"/>
                        <w:jc w:val="center"/>
                        <w:outlineLvl w:val="0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5944F5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br/>
                      </w:r>
                      <w:r w:rsidRPr="005944F5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AGENDA</w:t>
                      </w:r>
                    </w:p>
                    <w:p w:rsidR="009D444A" w:rsidRPr="005944F5" w:rsidRDefault="00EF214B" w:rsidP="00005F54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March 7</w:t>
                      </w:r>
                      <w:r w:rsidR="0028176B">
                        <w:rPr>
                          <w:rFonts w:ascii="Arial" w:hAnsi="Arial" w:cs="Arial"/>
                          <w:sz w:val="28"/>
                          <w:szCs w:val="28"/>
                        </w:rPr>
                        <w:t>, 2016</w:t>
                      </w:r>
                    </w:p>
                    <w:p w:rsidR="009D444A" w:rsidRPr="005944F5" w:rsidRDefault="009D444A" w:rsidP="00005F54">
                      <w:pPr>
                        <w:spacing w:line="276" w:lineRule="auto"/>
                        <w:jc w:val="center"/>
                        <w:outlineLvl w:val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5944F5">
                        <w:rPr>
                          <w:rFonts w:ascii="Arial" w:hAnsi="Arial" w:cs="Arial"/>
                          <w:sz w:val="28"/>
                          <w:szCs w:val="28"/>
                        </w:rPr>
                        <w:t>12:15 p.m. - 1:30 p.m.</w:t>
                      </w:r>
                    </w:p>
                    <w:p w:rsidR="009D444A" w:rsidRPr="005944F5" w:rsidRDefault="009D444A" w:rsidP="00005F54">
                      <w:pPr>
                        <w:spacing w:line="276" w:lineRule="auto"/>
                        <w:jc w:val="center"/>
                        <w:outlineLvl w:val="0"/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</w:pPr>
                      <w:r w:rsidRPr="005944F5">
                        <w:rPr>
                          <w:rFonts w:ascii="Arial" w:hAnsi="Arial" w:cs="Arial"/>
                          <w:sz w:val="28"/>
                          <w:szCs w:val="28"/>
                        </w:rPr>
                        <w:t>Room:</w:t>
                      </w:r>
                      <w:r w:rsidRPr="005944F5"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  <w:t xml:space="preserve">  </w:t>
                      </w:r>
                      <w:r w:rsidRPr="005944F5">
                        <w:rPr>
                          <w:rFonts w:ascii="Arial" w:hAnsi="Arial" w:cs="Arial"/>
                          <w:sz w:val="28"/>
                          <w:szCs w:val="28"/>
                        </w:rPr>
                        <w:t>451A/B</w:t>
                      </w:r>
                    </w:p>
                    <w:p w:rsidR="009D444A" w:rsidRPr="005944F5" w:rsidRDefault="009D444A" w:rsidP="00005F54">
                      <w:pPr>
                        <w:spacing w:line="276" w:lineRule="auto"/>
                        <w:jc w:val="center"/>
                        <w:outlineLvl w:val="0"/>
                        <w:rPr>
                          <w:rFonts w:ascii="Arial" w:hAnsi="Arial" w:cs="Arial"/>
                          <w:color w:val="31849B" w:themeColor="accent5" w:themeShade="BF"/>
                          <w:sz w:val="28"/>
                          <w:szCs w:val="28"/>
                        </w:rPr>
                      </w:pPr>
                      <w:r w:rsidRPr="005944F5">
                        <w:rPr>
                          <w:rFonts w:ascii="Arial" w:hAnsi="Arial" w:cs="Arial"/>
                          <w:color w:val="31849B" w:themeColor="accent5" w:themeShade="BF"/>
                          <w:sz w:val="28"/>
                          <w:szCs w:val="28"/>
                        </w:rPr>
                        <w:t xml:space="preserve">Chair:  Dr. </w:t>
                      </w:r>
                      <w:r w:rsidR="0028176B">
                        <w:rPr>
                          <w:rFonts w:ascii="Arial" w:hAnsi="Arial" w:cs="Arial"/>
                          <w:color w:val="31849B" w:themeColor="accent5" w:themeShade="BF"/>
                          <w:sz w:val="28"/>
                          <w:szCs w:val="28"/>
                        </w:rPr>
                        <w:t>Krista Johns</w:t>
                      </w:r>
                    </w:p>
                    <w:p w:rsidR="009D444A" w:rsidRPr="005944F5" w:rsidRDefault="00AC4DDD" w:rsidP="00005F54">
                      <w:pPr>
                        <w:spacing w:line="276" w:lineRule="auto"/>
                        <w:outlineLvl w:val="0"/>
                        <w:rPr>
                          <w:rFonts w:ascii="Arial" w:hAnsi="Arial" w:cs="Arial"/>
                          <w:color w:val="31849B" w:themeColor="accent5" w:themeShade="BF"/>
                        </w:rPr>
                      </w:pPr>
                      <w:r>
                        <w:rPr>
                          <w:rFonts w:ascii="Arial" w:hAnsi="Arial" w:cs="Arial"/>
                          <w:color w:val="31849B" w:themeColor="accent5" w:themeShade="BF"/>
                        </w:rPr>
                        <w:pict>
                          <v:rect id="_x0000_i1025" style="width:0;height:1.5pt" o:hrstd="t" o:hr="t" fillcolor="#a0a0a0" stroked="f"/>
                        </w:pict>
                      </w:r>
                    </w:p>
                    <w:p w:rsidR="000A65D6" w:rsidRDefault="000A65D6" w:rsidP="00746008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E20DB2" w:rsidRDefault="002414E7" w:rsidP="00E20DB2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contextualSpacing w:val="0"/>
                      </w:pPr>
                      <w:r>
                        <w:t xml:space="preserve">Agenda Review/Approval of </w:t>
                      </w:r>
                      <w:r w:rsidR="00EF214B">
                        <w:t>February 22, 2016</w:t>
                      </w:r>
                      <w:r>
                        <w:t xml:space="preserve"> Roundtable Min</w:t>
                      </w:r>
                      <w:r w:rsidR="00E20DB2">
                        <w:t>utes</w:t>
                      </w:r>
                      <w:r w:rsidR="00EF214B">
                        <w:t xml:space="preserve"> – </w:t>
                      </w:r>
                      <w:r w:rsidR="00E20DB2" w:rsidRPr="002414E7">
                        <w:rPr>
                          <w:i/>
                        </w:rPr>
                        <w:t>5 minutes</w:t>
                      </w:r>
                    </w:p>
                    <w:p w:rsidR="00E20DB2" w:rsidRPr="00E20DB2" w:rsidRDefault="00E20DB2" w:rsidP="00E20DB2">
                      <w:pPr>
                        <w:rPr>
                          <w:i/>
                        </w:rPr>
                      </w:pPr>
                    </w:p>
                    <w:p w:rsidR="00E20DB2" w:rsidRDefault="00E20DB2" w:rsidP="00E20DB2">
                      <w:pPr>
                        <w:pStyle w:val="ListParagraph"/>
                      </w:pPr>
                    </w:p>
                    <w:p w:rsidR="00E20DB2" w:rsidRPr="002414E7" w:rsidRDefault="00EF214B" w:rsidP="00E20DB2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contextualSpacing w:val="0"/>
                        <w:rPr>
                          <w:i/>
                        </w:rPr>
                      </w:pPr>
                      <w:r>
                        <w:t xml:space="preserve">Revise BCC Mission Statement – </w:t>
                      </w:r>
                      <w:r w:rsidR="00E20DB2" w:rsidRPr="002414E7">
                        <w:rPr>
                          <w:i/>
                        </w:rPr>
                        <w:t>10 minutes</w:t>
                      </w:r>
                    </w:p>
                    <w:p w:rsidR="00E20DB2" w:rsidRDefault="00E20DB2" w:rsidP="00E20DB2">
                      <w:pPr>
                        <w:pStyle w:val="ListParagraph"/>
                        <w:ind w:left="360"/>
                        <w:contextualSpacing w:val="0"/>
                      </w:pPr>
                    </w:p>
                    <w:p w:rsidR="00E20DB2" w:rsidRDefault="00E20DB2" w:rsidP="00E20DB2">
                      <w:pPr>
                        <w:pStyle w:val="ListParagraph"/>
                        <w:ind w:left="360"/>
                        <w:contextualSpacing w:val="0"/>
                      </w:pPr>
                    </w:p>
                    <w:p w:rsidR="00EF214B" w:rsidRDefault="00EF214B" w:rsidP="00EF214B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contextualSpacing w:val="0"/>
                      </w:pPr>
                      <w:r>
                        <w:t xml:space="preserve">Facilities:  Swing Space Rental &amp; 2118 </w:t>
                      </w:r>
                      <w:proofErr w:type="spellStart"/>
                      <w:r>
                        <w:t>Milvia</w:t>
                      </w:r>
                      <w:proofErr w:type="spellEnd"/>
                      <w:r>
                        <w:t xml:space="preserve"> Building Updates</w:t>
                      </w:r>
                      <w:r w:rsidR="00E20DB2" w:rsidRPr="00E20DB2">
                        <w:rPr>
                          <w:i/>
                        </w:rPr>
                        <w:t xml:space="preserve"> </w:t>
                      </w:r>
                      <w:r>
                        <w:t xml:space="preserve">– </w:t>
                      </w:r>
                      <w:r>
                        <w:rPr>
                          <w:i/>
                        </w:rPr>
                        <w:t>15</w:t>
                      </w:r>
                      <w:r w:rsidR="00E20DB2" w:rsidRPr="00E20DB2">
                        <w:rPr>
                          <w:i/>
                        </w:rPr>
                        <w:t xml:space="preserve"> minutes</w:t>
                      </w:r>
                      <w:r w:rsidR="00E20DB2">
                        <w:t xml:space="preserve">    </w:t>
                      </w:r>
                      <w:r w:rsidR="007871DB">
                        <w:br/>
                      </w:r>
                      <w:r w:rsidR="007871DB">
                        <w:br/>
                      </w:r>
                    </w:p>
                    <w:p w:rsidR="00EF214B" w:rsidRPr="00EF214B" w:rsidRDefault="007871DB" w:rsidP="00EF214B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contextualSpacing w:val="0"/>
                      </w:pPr>
                      <w:r>
                        <w:t>Classified Hiring P</w:t>
                      </w:r>
                      <w:r w:rsidR="00E20DB2">
                        <w:t>rioritization—</w:t>
                      </w:r>
                      <w:r w:rsidR="00EF214B">
                        <w:t xml:space="preserve">Committee Update &amp; Recommendation – </w:t>
                      </w:r>
                      <w:r w:rsidR="00EF214B" w:rsidRPr="00EF214B">
                        <w:rPr>
                          <w:i/>
                        </w:rPr>
                        <w:t>1</w:t>
                      </w:r>
                      <w:r w:rsidR="00E20DB2" w:rsidRPr="00EF214B">
                        <w:rPr>
                          <w:i/>
                        </w:rPr>
                        <w:t>5 minutes</w:t>
                      </w:r>
                      <w:r w:rsidR="00EF214B" w:rsidRPr="00EF214B">
                        <w:rPr>
                          <w:i/>
                        </w:rPr>
                        <w:br/>
                      </w:r>
                      <w:r>
                        <w:br/>
                      </w:r>
                    </w:p>
                    <w:p w:rsidR="00EF214B" w:rsidRDefault="00E20CBA" w:rsidP="00EF214B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contextualSpacing w:val="0"/>
                        <w:rPr>
                          <w:i/>
                        </w:rPr>
                      </w:pPr>
                      <w:r>
                        <w:t>Equipment</w:t>
                      </w:r>
                      <w:r w:rsidR="00EF214B">
                        <w:t xml:space="preserve"> Prioritization—Committee Update &amp; Recommendation – </w:t>
                      </w:r>
                      <w:r w:rsidR="00EF214B" w:rsidRPr="00EF214B">
                        <w:rPr>
                          <w:i/>
                        </w:rPr>
                        <w:t>15 minutes</w:t>
                      </w:r>
                    </w:p>
                    <w:p w:rsidR="00EF214B" w:rsidRPr="00EF214B" w:rsidRDefault="007871DB" w:rsidP="00EF214B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br/>
                      </w:r>
                    </w:p>
                    <w:p w:rsidR="007871DB" w:rsidRDefault="007871DB" w:rsidP="007871DB">
                      <w:pPr>
                        <w:pStyle w:val="ListParagraph"/>
                        <w:numPr>
                          <w:ilvl w:val="0"/>
                          <w:numId w:val="29"/>
                        </w:numPr>
                      </w:pPr>
                      <w:r>
                        <w:t>Reports from:</w:t>
                      </w:r>
                    </w:p>
                    <w:p w:rsidR="007871DB" w:rsidRDefault="007871DB" w:rsidP="007871DB">
                      <w:pPr>
                        <w:pStyle w:val="ListParagraph"/>
                        <w:numPr>
                          <w:ilvl w:val="1"/>
                          <w:numId w:val="32"/>
                        </w:numPr>
                      </w:pPr>
                      <w:r>
                        <w:t xml:space="preserve">Classified Senate – </w:t>
                      </w:r>
                      <w:r w:rsidRPr="007871DB">
                        <w:rPr>
                          <w:i/>
                        </w:rPr>
                        <w:t>5 minutes</w:t>
                      </w:r>
                    </w:p>
                    <w:p w:rsidR="007871DB" w:rsidRDefault="007871DB" w:rsidP="007871DB">
                      <w:pPr>
                        <w:pStyle w:val="ListParagraph"/>
                        <w:numPr>
                          <w:ilvl w:val="1"/>
                          <w:numId w:val="32"/>
                        </w:numPr>
                      </w:pPr>
                      <w:r>
                        <w:t xml:space="preserve">Academic Senate – </w:t>
                      </w:r>
                      <w:r w:rsidRPr="007871DB">
                        <w:rPr>
                          <w:i/>
                        </w:rPr>
                        <w:t>5 minutes</w:t>
                      </w:r>
                      <w:r>
                        <w:t xml:space="preserve"> </w:t>
                      </w:r>
                    </w:p>
                    <w:p w:rsidR="007871DB" w:rsidRDefault="007871DB" w:rsidP="007871DB">
                      <w:pPr>
                        <w:pStyle w:val="ListParagraph"/>
                        <w:numPr>
                          <w:ilvl w:val="1"/>
                          <w:numId w:val="32"/>
                        </w:numPr>
                      </w:pPr>
                      <w:r>
                        <w:t xml:space="preserve">ASBCC – </w:t>
                      </w:r>
                      <w:r w:rsidRPr="007871DB">
                        <w:rPr>
                          <w:i/>
                        </w:rPr>
                        <w:t>5 minutes</w:t>
                      </w:r>
                    </w:p>
                    <w:p w:rsidR="007871DB" w:rsidRDefault="007871DB" w:rsidP="007871DB">
                      <w:pPr>
                        <w:pStyle w:val="ListParagraph"/>
                        <w:numPr>
                          <w:ilvl w:val="1"/>
                          <w:numId w:val="32"/>
                        </w:numPr>
                      </w:pPr>
                      <w:r>
                        <w:t xml:space="preserve">Department Chairs – </w:t>
                      </w:r>
                      <w:r w:rsidRPr="007871DB">
                        <w:rPr>
                          <w:i/>
                        </w:rPr>
                        <w:t>5 minutes</w:t>
                      </w:r>
                    </w:p>
                    <w:p w:rsidR="00EF214B" w:rsidRDefault="007871DB" w:rsidP="00EF214B">
                      <w:pPr>
                        <w:pStyle w:val="ListParagraph"/>
                      </w:pPr>
                      <w:r>
                        <w:br/>
                      </w:r>
                    </w:p>
                    <w:p w:rsidR="00E20DB2" w:rsidRDefault="00E20DB2" w:rsidP="00E20DB2">
                      <w:pPr>
                        <w:pStyle w:val="ListParagraph"/>
                        <w:numPr>
                          <w:ilvl w:val="0"/>
                          <w:numId w:val="29"/>
                        </w:numPr>
                      </w:pPr>
                      <w:r>
                        <w:t>Other Business</w:t>
                      </w:r>
                    </w:p>
                    <w:p w:rsidR="00005F54" w:rsidRDefault="00005F54" w:rsidP="00005F54"/>
                    <w:p w:rsidR="00005F54" w:rsidRDefault="00005F54" w:rsidP="00005F54"/>
                    <w:p w:rsidR="00005F54" w:rsidRDefault="00005F54" w:rsidP="00005F54"/>
                    <w:p w:rsidR="002414E7" w:rsidRDefault="002414E7" w:rsidP="00005F54"/>
                    <w:p w:rsidR="002414E7" w:rsidRDefault="002414E7" w:rsidP="00005F54"/>
                    <w:p w:rsidR="002414E7" w:rsidRDefault="002414E7" w:rsidP="00005F54"/>
                    <w:p w:rsidR="002414E7" w:rsidRDefault="002414E7" w:rsidP="00005F54"/>
                    <w:p w:rsidR="00005F54" w:rsidRDefault="00005F54" w:rsidP="00005F54"/>
                    <w:p w:rsidR="00005F54" w:rsidRDefault="00005F54" w:rsidP="00005F54"/>
                    <w:p w:rsidR="00005F54" w:rsidRDefault="00005F54" w:rsidP="00005F54"/>
                    <w:p w:rsidR="00005F54" w:rsidRDefault="00005F54" w:rsidP="00005F54"/>
                    <w:p w:rsidR="00005F54" w:rsidRDefault="00005F54" w:rsidP="00005F54"/>
                    <w:p w:rsidR="00005F54" w:rsidRDefault="00005F54" w:rsidP="00005F54"/>
                    <w:p w:rsidR="003A7A2D" w:rsidRPr="00746008" w:rsidRDefault="00005F54" w:rsidP="002414E7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005F54">
                        <w:rPr>
                          <w:i/>
                        </w:rPr>
                        <w:t>College Roundtable for Planning and Budgeting meetings are open to the college community.</w:t>
                      </w:r>
                    </w:p>
                    <w:p w:rsidR="003A7A2D" w:rsidRPr="00641A43" w:rsidRDefault="003A7A2D" w:rsidP="00746008">
                      <w:pPr>
                        <w:rPr>
                          <w:rFonts w:ascii="Arial" w:hAnsi="Arial" w:cs="Arial"/>
                        </w:rPr>
                      </w:pPr>
                    </w:p>
                    <w:p w:rsidR="003A7A2D" w:rsidRPr="00641A43" w:rsidRDefault="003A7A2D" w:rsidP="00746008">
                      <w:pPr>
                        <w:rPr>
                          <w:rFonts w:ascii="Arial" w:hAnsi="Arial" w:cs="Arial"/>
                        </w:rPr>
                      </w:pPr>
                    </w:p>
                    <w:p w:rsidR="003A7A2D" w:rsidRDefault="003A7A2D" w:rsidP="003A7A2D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3A7A2D" w:rsidRDefault="003A7A2D" w:rsidP="003A7A2D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3A7A2D" w:rsidRDefault="003A7A2D" w:rsidP="003A7A2D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3A7A2D" w:rsidRDefault="003A7A2D" w:rsidP="003A7A2D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3A7A2D" w:rsidRDefault="003A7A2D" w:rsidP="003A7A2D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3A7A2D" w:rsidRDefault="003A7A2D" w:rsidP="003A7A2D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3A7A2D" w:rsidRPr="003A7A2D" w:rsidRDefault="003A7A2D" w:rsidP="003A7A2D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E655F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425AFF" wp14:editId="3FA9BF2E">
                <wp:simplePos x="0" y="0"/>
                <wp:positionH relativeFrom="column">
                  <wp:posOffset>1131281</wp:posOffset>
                </wp:positionH>
                <wp:positionV relativeFrom="paragraph">
                  <wp:posOffset>-247650</wp:posOffset>
                </wp:positionV>
                <wp:extent cx="0" cy="10328275"/>
                <wp:effectExtent l="0" t="0" r="19050" b="1587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2827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20586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89.1pt;margin-top:-19.5pt;width:0;height:81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" strokecolor="#205867" strokeweight="1.5pt"/>
            </w:pict>
          </mc:Fallback>
        </mc:AlternateContent>
      </w:r>
      <w:r w:rsidR="00490A0C">
        <w:rPr>
          <w:sz w:val="20"/>
          <w:szCs w:val="20"/>
        </w:rPr>
        <w:t xml:space="preserve">     </w:t>
      </w:r>
      <w:r w:rsidR="00490A0C">
        <w:rPr>
          <w:rFonts w:ascii="Arial" w:hAnsi="Arial" w:cs="Arial"/>
          <w:noProof/>
          <w:color w:val="17365D"/>
          <w:sz w:val="28"/>
          <w:szCs w:val="28"/>
        </w:rPr>
        <w:drawing>
          <wp:inline distT="0" distB="0" distL="0" distR="0" wp14:anchorId="2157D8ED" wp14:editId="4229C7B3">
            <wp:extent cx="590550" cy="590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rkeley_Logo_v11_PM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0358" w:rsidRPr="006068C7" w:rsidRDefault="00213E6B" w:rsidP="006068C7">
      <w:pPr>
        <w:tabs>
          <w:tab w:val="left" w:pos="1440"/>
        </w:tabs>
        <w:ind w:left="-540" w:right="7920"/>
        <w:jc w:val="center"/>
        <w:rPr>
          <w:b/>
          <w:sz w:val="16"/>
          <w:szCs w:val="16"/>
        </w:rPr>
      </w:pPr>
      <w:r w:rsidRPr="006068C7">
        <w:rPr>
          <w:b/>
          <w:sz w:val="16"/>
          <w:szCs w:val="16"/>
        </w:rPr>
        <w:t xml:space="preserve"> </w:t>
      </w:r>
      <w:r w:rsidR="007643CD">
        <w:rPr>
          <w:b/>
          <w:sz w:val="16"/>
          <w:szCs w:val="16"/>
        </w:rPr>
        <w:t>2015-2016</w:t>
      </w:r>
    </w:p>
    <w:p w:rsidR="007A6CB3" w:rsidRPr="005B012F" w:rsidRDefault="007A6CB3" w:rsidP="002865EA">
      <w:pPr>
        <w:tabs>
          <w:tab w:val="left" w:pos="1440"/>
        </w:tabs>
        <w:ind w:left="-540" w:right="7920"/>
        <w:jc w:val="center"/>
        <w:rPr>
          <w:b/>
          <w:sz w:val="16"/>
          <w:szCs w:val="16"/>
        </w:rPr>
      </w:pPr>
      <w:r w:rsidRPr="005B012F">
        <w:rPr>
          <w:b/>
          <w:sz w:val="16"/>
          <w:szCs w:val="16"/>
        </w:rPr>
        <w:t xml:space="preserve">Roundtable </w:t>
      </w:r>
      <w:r w:rsidR="00F40358" w:rsidRPr="005B012F">
        <w:rPr>
          <w:b/>
          <w:sz w:val="16"/>
          <w:szCs w:val="16"/>
        </w:rPr>
        <w:t>Committee</w:t>
      </w:r>
    </w:p>
    <w:p w:rsidR="00167F0B" w:rsidRDefault="00167F0B" w:rsidP="002865EA">
      <w:pPr>
        <w:tabs>
          <w:tab w:val="left" w:pos="1440"/>
        </w:tabs>
        <w:ind w:left="-540" w:right="7920"/>
        <w:jc w:val="center"/>
        <w:rPr>
          <w:b/>
          <w:i/>
          <w:sz w:val="16"/>
          <w:szCs w:val="16"/>
        </w:rPr>
      </w:pPr>
    </w:p>
    <w:p w:rsidR="007A6CB3" w:rsidRPr="0025545E" w:rsidRDefault="007A6CB3" w:rsidP="007A6CB3">
      <w:pPr>
        <w:tabs>
          <w:tab w:val="left" w:pos="1800"/>
          <w:tab w:val="left" w:pos="1980"/>
        </w:tabs>
        <w:ind w:left="-540" w:right="7740"/>
        <w:jc w:val="center"/>
        <w:rPr>
          <w:b/>
          <w:bCs/>
          <w:sz w:val="12"/>
          <w:szCs w:val="12"/>
        </w:rPr>
      </w:pPr>
      <w:r w:rsidRPr="00213E6B">
        <w:rPr>
          <w:b/>
          <w:bCs/>
          <w:sz w:val="12"/>
          <w:szCs w:val="12"/>
        </w:rPr>
        <w:t>Our Mission</w:t>
      </w:r>
    </w:p>
    <w:p w:rsidR="007A6CB3" w:rsidRDefault="007A6CB3" w:rsidP="007A6CB3">
      <w:pPr>
        <w:tabs>
          <w:tab w:val="left" w:pos="1800"/>
          <w:tab w:val="left" w:pos="1980"/>
        </w:tabs>
        <w:ind w:left="-540" w:right="7740"/>
        <w:jc w:val="center"/>
        <w:rPr>
          <w:sz w:val="12"/>
          <w:szCs w:val="12"/>
        </w:rPr>
      </w:pPr>
      <w:r w:rsidRPr="00213E6B">
        <w:rPr>
          <w:sz w:val="12"/>
          <w:szCs w:val="12"/>
        </w:rPr>
        <w:t>Berkeley City College’s mission</w:t>
      </w:r>
      <w:r>
        <w:rPr>
          <w:sz w:val="12"/>
          <w:szCs w:val="12"/>
        </w:rPr>
        <w:t xml:space="preserve"> </w:t>
      </w:r>
      <w:r w:rsidRPr="00213E6B">
        <w:rPr>
          <w:sz w:val="12"/>
          <w:szCs w:val="12"/>
        </w:rPr>
        <w:t>is</w:t>
      </w:r>
    </w:p>
    <w:p w:rsidR="007A6CB3" w:rsidRPr="00213E6B" w:rsidRDefault="007A6CB3" w:rsidP="007A6CB3">
      <w:pPr>
        <w:tabs>
          <w:tab w:val="left" w:pos="1800"/>
          <w:tab w:val="left" w:pos="1980"/>
        </w:tabs>
        <w:ind w:left="-540" w:right="7740"/>
        <w:jc w:val="center"/>
        <w:rPr>
          <w:sz w:val="12"/>
          <w:szCs w:val="12"/>
        </w:rPr>
      </w:pPr>
      <w:r w:rsidRPr="00213E6B">
        <w:rPr>
          <w:sz w:val="12"/>
          <w:szCs w:val="12"/>
        </w:rPr>
        <w:t>to promote student success,</w:t>
      </w:r>
    </w:p>
    <w:p w:rsidR="007A6CB3" w:rsidRDefault="007A6CB3" w:rsidP="007A6CB3">
      <w:pPr>
        <w:tabs>
          <w:tab w:val="left" w:pos="1800"/>
          <w:tab w:val="left" w:pos="1980"/>
        </w:tabs>
        <w:ind w:left="-540" w:right="7740"/>
        <w:jc w:val="center"/>
        <w:rPr>
          <w:sz w:val="12"/>
          <w:szCs w:val="12"/>
        </w:rPr>
      </w:pPr>
      <w:r w:rsidRPr="00213E6B">
        <w:rPr>
          <w:sz w:val="12"/>
          <w:szCs w:val="12"/>
        </w:rPr>
        <w:t>t</w:t>
      </w:r>
      <w:r>
        <w:rPr>
          <w:sz w:val="12"/>
          <w:szCs w:val="12"/>
        </w:rPr>
        <w:t>o provide our diverse community</w:t>
      </w:r>
    </w:p>
    <w:p w:rsidR="007A6CB3" w:rsidRDefault="007A6CB3" w:rsidP="007A6CB3">
      <w:pPr>
        <w:tabs>
          <w:tab w:val="left" w:pos="1800"/>
          <w:tab w:val="left" w:pos="1980"/>
        </w:tabs>
        <w:ind w:left="-540" w:right="7740"/>
        <w:jc w:val="center"/>
        <w:rPr>
          <w:sz w:val="12"/>
          <w:szCs w:val="12"/>
        </w:rPr>
      </w:pPr>
      <w:r>
        <w:rPr>
          <w:sz w:val="12"/>
          <w:szCs w:val="12"/>
        </w:rPr>
        <w:t>with educational opportunities,</w:t>
      </w:r>
    </w:p>
    <w:p w:rsidR="007A6CB3" w:rsidRPr="00213E6B" w:rsidRDefault="007A6CB3" w:rsidP="007A6CB3">
      <w:pPr>
        <w:tabs>
          <w:tab w:val="left" w:pos="1800"/>
          <w:tab w:val="left" w:pos="1980"/>
        </w:tabs>
        <w:ind w:left="-540" w:right="7740"/>
        <w:jc w:val="center"/>
        <w:rPr>
          <w:sz w:val="12"/>
          <w:szCs w:val="12"/>
        </w:rPr>
      </w:pPr>
      <w:r w:rsidRPr="00213E6B">
        <w:rPr>
          <w:sz w:val="12"/>
          <w:szCs w:val="12"/>
        </w:rPr>
        <w:t>and to transform  lives.</w:t>
      </w:r>
    </w:p>
    <w:p w:rsidR="00F40358" w:rsidRDefault="00F40358" w:rsidP="002865EA">
      <w:pPr>
        <w:tabs>
          <w:tab w:val="left" w:pos="2160"/>
        </w:tabs>
        <w:ind w:left="-540" w:right="7200"/>
        <w:jc w:val="center"/>
        <w:rPr>
          <w:sz w:val="12"/>
          <w:szCs w:val="12"/>
        </w:rPr>
      </w:pPr>
    </w:p>
    <w:p w:rsidR="00177E65" w:rsidRDefault="00177E65" w:rsidP="002865EA">
      <w:pPr>
        <w:tabs>
          <w:tab w:val="left" w:pos="2160"/>
        </w:tabs>
        <w:ind w:left="-540" w:right="7200"/>
        <w:jc w:val="center"/>
        <w:rPr>
          <w:sz w:val="12"/>
          <w:szCs w:val="12"/>
        </w:rPr>
      </w:pPr>
    </w:p>
    <w:p w:rsidR="00E555EB" w:rsidRDefault="00E555EB" w:rsidP="002865EA">
      <w:pPr>
        <w:tabs>
          <w:tab w:val="left" w:pos="2160"/>
        </w:tabs>
        <w:ind w:left="-540" w:right="7200"/>
        <w:jc w:val="center"/>
        <w:rPr>
          <w:sz w:val="12"/>
          <w:szCs w:val="12"/>
        </w:rPr>
      </w:pPr>
    </w:p>
    <w:p w:rsidR="00213E6B" w:rsidRPr="005C5287" w:rsidRDefault="00213E6B" w:rsidP="002865EA">
      <w:pPr>
        <w:tabs>
          <w:tab w:val="left" w:pos="1440"/>
        </w:tabs>
        <w:ind w:left="-540" w:right="7920"/>
        <w:jc w:val="center"/>
        <w:rPr>
          <w:b/>
          <w:sz w:val="14"/>
          <w:szCs w:val="14"/>
        </w:rPr>
      </w:pPr>
      <w:r w:rsidRPr="005C5287">
        <w:rPr>
          <w:b/>
          <w:sz w:val="14"/>
          <w:szCs w:val="14"/>
        </w:rPr>
        <w:t xml:space="preserve">Dr. </w:t>
      </w:r>
      <w:r w:rsidR="0028176B">
        <w:rPr>
          <w:b/>
          <w:sz w:val="14"/>
          <w:szCs w:val="14"/>
        </w:rPr>
        <w:t>Krista Johns</w:t>
      </w:r>
    </w:p>
    <w:p w:rsidR="00F40358" w:rsidRPr="00EF704F" w:rsidRDefault="0028176B" w:rsidP="0083308C">
      <w:pPr>
        <w:tabs>
          <w:tab w:val="left" w:pos="1440"/>
        </w:tabs>
        <w:spacing w:after="120"/>
        <w:ind w:left="-547" w:right="7920"/>
        <w:jc w:val="center"/>
        <w:rPr>
          <w:sz w:val="12"/>
          <w:szCs w:val="12"/>
        </w:rPr>
      </w:pPr>
      <w:r>
        <w:rPr>
          <w:sz w:val="12"/>
          <w:szCs w:val="12"/>
        </w:rPr>
        <w:t xml:space="preserve">Interim </w:t>
      </w:r>
      <w:r w:rsidR="00F40358" w:rsidRPr="00EF704F">
        <w:rPr>
          <w:sz w:val="12"/>
          <w:szCs w:val="12"/>
        </w:rPr>
        <w:t>President</w:t>
      </w:r>
    </w:p>
    <w:p w:rsidR="00F40358" w:rsidRPr="005C5287" w:rsidRDefault="00F40358" w:rsidP="002865EA">
      <w:pPr>
        <w:tabs>
          <w:tab w:val="left" w:pos="1440"/>
        </w:tabs>
        <w:ind w:left="-540" w:right="7920"/>
        <w:jc w:val="center"/>
        <w:rPr>
          <w:b/>
          <w:sz w:val="14"/>
          <w:szCs w:val="14"/>
        </w:rPr>
      </w:pPr>
      <w:r w:rsidRPr="005C5287">
        <w:rPr>
          <w:b/>
          <w:sz w:val="14"/>
          <w:szCs w:val="14"/>
        </w:rPr>
        <w:t>Ms. Tram Vo-Kumamoto</w:t>
      </w:r>
    </w:p>
    <w:p w:rsidR="00F40358" w:rsidRPr="00EF704F" w:rsidRDefault="008B1E1E" w:rsidP="0083308C">
      <w:pPr>
        <w:tabs>
          <w:tab w:val="left" w:pos="1440"/>
        </w:tabs>
        <w:spacing w:after="120"/>
        <w:ind w:left="-547" w:right="7920"/>
        <w:jc w:val="center"/>
        <w:rPr>
          <w:sz w:val="12"/>
          <w:szCs w:val="12"/>
        </w:rPr>
      </w:pPr>
      <w:r>
        <w:rPr>
          <w:sz w:val="12"/>
          <w:szCs w:val="12"/>
        </w:rPr>
        <w:t>Vice President</w:t>
      </w:r>
      <w:r w:rsidR="00F40358" w:rsidRPr="00EF704F">
        <w:rPr>
          <w:sz w:val="12"/>
          <w:szCs w:val="12"/>
        </w:rPr>
        <w:t xml:space="preserve"> Instruction</w:t>
      </w:r>
      <w:bookmarkStart w:id="0" w:name="_GoBack"/>
      <w:bookmarkEnd w:id="0"/>
    </w:p>
    <w:p w:rsidR="00F40358" w:rsidRPr="005C5287" w:rsidRDefault="00F40358" w:rsidP="002865EA">
      <w:pPr>
        <w:tabs>
          <w:tab w:val="left" w:pos="1440"/>
        </w:tabs>
        <w:ind w:left="-540" w:right="7920"/>
        <w:jc w:val="center"/>
        <w:rPr>
          <w:b/>
          <w:sz w:val="14"/>
          <w:szCs w:val="14"/>
        </w:rPr>
      </w:pPr>
      <w:r w:rsidRPr="005C5287">
        <w:rPr>
          <w:b/>
          <w:sz w:val="14"/>
          <w:szCs w:val="14"/>
        </w:rPr>
        <w:t>Dr. May Chen</w:t>
      </w:r>
    </w:p>
    <w:p w:rsidR="00F40358" w:rsidRPr="00EF704F" w:rsidRDefault="008B1E1E" w:rsidP="0083308C">
      <w:pPr>
        <w:tabs>
          <w:tab w:val="left" w:pos="1440"/>
        </w:tabs>
        <w:spacing w:after="120"/>
        <w:ind w:left="-547" w:right="7920"/>
        <w:jc w:val="center"/>
        <w:rPr>
          <w:sz w:val="12"/>
          <w:szCs w:val="12"/>
        </w:rPr>
      </w:pPr>
      <w:r>
        <w:rPr>
          <w:sz w:val="12"/>
          <w:szCs w:val="12"/>
        </w:rPr>
        <w:t>Vice President</w:t>
      </w:r>
      <w:r w:rsidR="00F40358" w:rsidRPr="00EF704F">
        <w:rPr>
          <w:sz w:val="12"/>
          <w:szCs w:val="12"/>
        </w:rPr>
        <w:t xml:space="preserve"> </w:t>
      </w:r>
      <w:r w:rsidR="00EF704F" w:rsidRPr="00EF704F">
        <w:rPr>
          <w:sz w:val="12"/>
          <w:szCs w:val="12"/>
        </w:rPr>
        <w:t>Institution Effective &amp; Research</w:t>
      </w:r>
    </w:p>
    <w:p w:rsidR="00EF704F" w:rsidRPr="005C5287" w:rsidRDefault="00933B00" w:rsidP="00EF704F">
      <w:pPr>
        <w:tabs>
          <w:tab w:val="left" w:pos="1440"/>
        </w:tabs>
        <w:ind w:left="-540" w:right="7920"/>
        <w:jc w:val="center"/>
        <w:rPr>
          <w:b/>
          <w:sz w:val="14"/>
          <w:szCs w:val="14"/>
        </w:rPr>
      </w:pPr>
      <w:r>
        <w:rPr>
          <w:b/>
          <w:sz w:val="14"/>
          <w:szCs w:val="14"/>
        </w:rPr>
        <w:t>Dr</w:t>
      </w:r>
      <w:r w:rsidR="00EF704F" w:rsidRPr="005C5287">
        <w:rPr>
          <w:b/>
          <w:sz w:val="14"/>
          <w:szCs w:val="14"/>
        </w:rPr>
        <w:t xml:space="preserve">. </w:t>
      </w:r>
      <w:r w:rsidR="0028176B">
        <w:rPr>
          <w:b/>
          <w:sz w:val="14"/>
          <w:szCs w:val="14"/>
        </w:rPr>
        <w:t>Josefina Baltodano</w:t>
      </w:r>
    </w:p>
    <w:p w:rsidR="00EF704F" w:rsidRPr="00EF704F" w:rsidRDefault="00EF704F" w:rsidP="00EF704F">
      <w:pPr>
        <w:tabs>
          <w:tab w:val="left" w:pos="1440"/>
        </w:tabs>
        <w:spacing w:after="120"/>
        <w:ind w:left="-547" w:right="7920"/>
        <w:jc w:val="center"/>
        <w:rPr>
          <w:sz w:val="12"/>
          <w:szCs w:val="12"/>
        </w:rPr>
      </w:pPr>
      <w:r w:rsidRPr="00EF704F">
        <w:rPr>
          <w:sz w:val="12"/>
          <w:szCs w:val="12"/>
        </w:rPr>
        <w:t xml:space="preserve">Interim Vice President </w:t>
      </w:r>
      <w:r w:rsidR="00E655F1">
        <w:rPr>
          <w:sz w:val="12"/>
          <w:szCs w:val="12"/>
        </w:rPr>
        <w:t xml:space="preserve">    </w:t>
      </w:r>
      <w:r w:rsidR="00177E65">
        <w:rPr>
          <w:sz w:val="12"/>
          <w:szCs w:val="12"/>
        </w:rPr>
        <w:t xml:space="preserve">          </w:t>
      </w:r>
      <w:r w:rsidR="00855EBF">
        <w:rPr>
          <w:sz w:val="12"/>
          <w:szCs w:val="12"/>
        </w:rPr>
        <w:t xml:space="preserve"> </w:t>
      </w:r>
      <w:r w:rsidRPr="00EF704F">
        <w:rPr>
          <w:sz w:val="12"/>
          <w:szCs w:val="12"/>
        </w:rPr>
        <w:t>Student Services</w:t>
      </w:r>
    </w:p>
    <w:p w:rsidR="00F40358" w:rsidRPr="005C5287" w:rsidRDefault="005C5287" w:rsidP="002865EA">
      <w:pPr>
        <w:tabs>
          <w:tab w:val="left" w:pos="1440"/>
        </w:tabs>
        <w:ind w:left="-540" w:right="7920"/>
        <w:jc w:val="center"/>
        <w:rPr>
          <w:b/>
          <w:sz w:val="14"/>
          <w:szCs w:val="14"/>
        </w:rPr>
      </w:pPr>
      <w:r w:rsidRPr="005C5287">
        <w:rPr>
          <w:b/>
          <w:sz w:val="14"/>
          <w:szCs w:val="14"/>
        </w:rPr>
        <w:t>Ms. Brenda Johnson</w:t>
      </w:r>
    </w:p>
    <w:p w:rsidR="00F40358" w:rsidRPr="00933B00" w:rsidRDefault="00F40358" w:rsidP="0083308C">
      <w:pPr>
        <w:tabs>
          <w:tab w:val="left" w:pos="1440"/>
        </w:tabs>
        <w:spacing w:after="120"/>
        <w:ind w:left="-547" w:right="7920"/>
        <w:jc w:val="center"/>
        <w:rPr>
          <w:sz w:val="12"/>
          <w:szCs w:val="12"/>
        </w:rPr>
      </w:pPr>
      <w:r w:rsidRPr="00933B00">
        <w:rPr>
          <w:sz w:val="12"/>
          <w:szCs w:val="12"/>
        </w:rPr>
        <w:t>Dean</w:t>
      </w:r>
      <w:r w:rsidR="00213E6B" w:rsidRPr="00933B00">
        <w:rPr>
          <w:sz w:val="12"/>
          <w:szCs w:val="12"/>
        </w:rPr>
        <w:t>,</w:t>
      </w:r>
      <w:r w:rsidRPr="00933B00">
        <w:rPr>
          <w:sz w:val="12"/>
          <w:szCs w:val="12"/>
        </w:rPr>
        <w:t xml:space="preserve"> Student Support Services</w:t>
      </w:r>
    </w:p>
    <w:p w:rsidR="00052E36" w:rsidRPr="005C5287" w:rsidRDefault="003A7A2D" w:rsidP="00052E36">
      <w:pPr>
        <w:tabs>
          <w:tab w:val="left" w:pos="1440"/>
        </w:tabs>
        <w:ind w:left="-540" w:right="7920"/>
        <w:jc w:val="center"/>
        <w:rPr>
          <w:b/>
          <w:sz w:val="14"/>
          <w:szCs w:val="14"/>
        </w:rPr>
      </w:pPr>
      <w:r>
        <w:rPr>
          <w:b/>
          <w:sz w:val="14"/>
          <w:szCs w:val="14"/>
        </w:rPr>
        <w:t xml:space="preserve">Dr. Tanya </w:t>
      </w:r>
      <w:r w:rsidR="00167F0B">
        <w:rPr>
          <w:b/>
          <w:sz w:val="14"/>
          <w:szCs w:val="14"/>
        </w:rPr>
        <w:t xml:space="preserve">A. </w:t>
      </w:r>
      <w:r>
        <w:rPr>
          <w:b/>
          <w:sz w:val="14"/>
          <w:szCs w:val="14"/>
        </w:rPr>
        <w:t>Moore</w:t>
      </w:r>
    </w:p>
    <w:p w:rsidR="00052E36" w:rsidRPr="00933B00" w:rsidRDefault="002D5CDE" w:rsidP="00052E36">
      <w:pPr>
        <w:tabs>
          <w:tab w:val="left" w:pos="1440"/>
        </w:tabs>
        <w:spacing w:after="120"/>
        <w:ind w:left="-547" w:right="7920"/>
        <w:jc w:val="center"/>
        <w:rPr>
          <w:sz w:val="12"/>
          <w:szCs w:val="12"/>
        </w:rPr>
      </w:pPr>
      <w:r>
        <w:rPr>
          <w:sz w:val="12"/>
          <w:szCs w:val="12"/>
        </w:rPr>
        <w:t xml:space="preserve">Interim </w:t>
      </w:r>
      <w:r w:rsidR="00052E36" w:rsidRPr="00933B00">
        <w:rPr>
          <w:sz w:val="12"/>
          <w:szCs w:val="12"/>
        </w:rPr>
        <w:t xml:space="preserve">Dean </w:t>
      </w:r>
      <w:r w:rsidR="00E655F1">
        <w:rPr>
          <w:sz w:val="12"/>
          <w:szCs w:val="12"/>
        </w:rPr>
        <w:t xml:space="preserve">                            </w:t>
      </w:r>
      <w:r w:rsidR="00052E36" w:rsidRPr="00933B00">
        <w:rPr>
          <w:sz w:val="12"/>
          <w:szCs w:val="12"/>
        </w:rPr>
        <w:t>Special Programs and Grants</w:t>
      </w:r>
    </w:p>
    <w:p w:rsidR="00F40358" w:rsidRPr="005C5287" w:rsidRDefault="00F40358" w:rsidP="002865EA">
      <w:pPr>
        <w:tabs>
          <w:tab w:val="left" w:pos="1440"/>
        </w:tabs>
        <w:ind w:left="-540" w:right="7920"/>
        <w:jc w:val="center"/>
        <w:rPr>
          <w:b/>
          <w:sz w:val="14"/>
          <w:szCs w:val="14"/>
        </w:rPr>
      </w:pPr>
      <w:r w:rsidRPr="005C5287">
        <w:rPr>
          <w:b/>
          <w:sz w:val="14"/>
          <w:szCs w:val="14"/>
        </w:rPr>
        <w:t>Mr. Antonio Barreiro</w:t>
      </w:r>
    </w:p>
    <w:p w:rsidR="00F40358" w:rsidRPr="007643CD" w:rsidRDefault="00213E6B" w:rsidP="00FE7E6F">
      <w:pPr>
        <w:tabs>
          <w:tab w:val="left" w:pos="1440"/>
        </w:tabs>
        <w:spacing w:after="120"/>
        <w:ind w:left="-450" w:right="7920"/>
        <w:jc w:val="center"/>
        <w:rPr>
          <w:sz w:val="12"/>
          <w:szCs w:val="12"/>
        </w:rPr>
      </w:pPr>
      <w:r w:rsidRPr="007643CD">
        <w:rPr>
          <w:sz w:val="12"/>
          <w:szCs w:val="12"/>
        </w:rPr>
        <w:t>Interim Dean, Workforce Dev. &amp;</w:t>
      </w:r>
      <w:r w:rsidR="007643CD" w:rsidRPr="007643CD">
        <w:rPr>
          <w:sz w:val="12"/>
          <w:szCs w:val="12"/>
        </w:rPr>
        <w:t xml:space="preserve"> </w:t>
      </w:r>
      <w:r w:rsidR="00F40358" w:rsidRPr="007643CD">
        <w:rPr>
          <w:sz w:val="12"/>
          <w:szCs w:val="12"/>
        </w:rPr>
        <w:t>Student Success</w:t>
      </w:r>
    </w:p>
    <w:p w:rsidR="00933B00" w:rsidRPr="005C5287" w:rsidRDefault="00F027E3" w:rsidP="00933B00">
      <w:pPr>
        <w:tabs>
          <w:tab w:val="left" w:pos="1440"/>
        </w:tabs>
        <w:ind w:left="-540" w:right="7920"/>
        <w:jc w:val="center"/>
        <w:rPr>
          <w:b/>
          <w:sz w:val="14"/>
          <w:szCs w:val="14"/>
        </w:rPr>
      </w:pPr>
      <w:r>
        <w:rPr>
          <w:b/>
          <w:sz w:val="14"/>
          <w:szCs w:val="14"/>
        </w:rPr>
        <w:t>Vacant</w:t>
      </w:r>
    </w:p>
    <w:p w:rsidR="00933B00" w:rsidRPr="00933B00" w:rsidRDefault="00933B00" w:rsidP="00FE7E6F">
      <w:pPr>
        <w:tabs>
          <w:tab w:val="left" w:pos="1440"/>
        </w:tabs>
        <w:spacing w:after="120"/>
        <w:ind w:left="-450" w:right="7920"/>
        <w:jc w:val="center"/>
        <w:rPr>
          <w:sz w:val="12"/>
          <w:szCs w:val="12"/>
        </w:rPr>
      </w:pPr>
      <w:r w:rsidRPr="00933B00">
        <w:rPr>
          <w:sz w:val="12"/>
          <w:szCs w:val="12"/>
        </w:rPr>
        <w:t>Interim Dean, Workforce Dev. &amp; Student Success</w:t>
      </w:r>
    </w:p>
    <w:p w:rsidR="00F40358" w:rsidRPr="005C5287" w:rsidRDefault="00F40358" w:rsidP="002865EA">
      <w:pPr>
        <w:tabs>
          <w:tab w:val="left" w:pos="1440"/>
        </w:tabs>
        <w:ind w:left="-540" w:right="7920"/>
        <w:jc w:val="center"/>
        <w:rPr>
          <w:b/>
          <w:sz w:val="14"/>
          <w:szCs w:val="14"/>
        </w:rPr>
      </w:pPr>
      <w:r w:rsidRPr="005C5287">
        <w:rPr>
          <w:b/>
          <w:sz w:val="14"/>
          <w:szCs w:val="14"/>
        </w:rPr>
        <w:t>Ms. Shirley Slaughter</w:t>
      </w:r>
    </w:p>
    <w:p w:rsidR="00F40358" w:rsidRPr="00933B00" w:rsidRDefault="00F40358" w:rsidP="0083308C">
      <w:pPr>
        <w:tabs>
          <w:tab w:val="left" w:pos="1440"/>
        </w:tabs>
        <w:spacing w:after="120"/>
        <w:ind w:left="-547" w:right="7920"/>
        <w:jc w:val="center"/>
        <w:rPr>
          <w:sz w:val="12"/>
          <w:szCs w:val="12"/>
        </w:rPr>
      </w:pPr>
      <w:r w:rsidRPr="00933B00">
        <w:rPr>
          <w:sz w:val="12"/>
          <w:szCs w:val="12"/>
        </w:rPr>
        <w:t>Director, Business &amp; Administrative Services</w:t>
      </w:r>
    </w:p>
    <w:p w:rsidR="00F40358" w:rsidRPr="00213E6B" w:rsidRDefault="0028176B" w:rsidP="002865EA">
      <w:pPr>
        <w:tabs>
          <w:tab w:val="left" w:pos="1440"/>
        </w:tabs>
        <w:ind w:left="-540" w:right="7920"/>
        <w:jc w:val="center"/>
        <w:rPr>
          <w:sz w:val="14"/>
          <w:szCs w:val="14"/>
        </w:rPr>
      </w:pPr>
      <w:r>
        <w:rPr>
          <w:b/>
          <w:sz w:val="14"/>
          <w:szCs w:val="14"/>
        </w:rPr>
        <w:t>Mr. Andre Singleton</w:t>
      </w:r>
    </w:p>
    <w:p w:rsidR="00F40358" w:rsidRPr="00933B00" w:rsidRDefault="00FE7E6F" w:rsidP="00FE7E6F">
      <w:pPr>
        <w:tabs>
          <w:tab w:val="left" w:pos="1440"/>
        </w:tabs>
        <w:spacing w:after="120"/>
        <w:ind w:left="-450" w:right="7920" w:hanging="90"/>
        <w:jc w:val="center"/>
        <w:rPr>
          <w:sz w:val="12"/>
          <w:szCs w:val="12"/>
        </w:rPr>
      </w:pPr>
      <w:r>
        <w:rPr>
          <w:sz w:val="12"/>
          <w:szCs w:val="12"/>
        </w:rPr>
        <w:t xml:space="preserve"> </w:t>
      </w:r>
      <w:r w:rsidR="00F40358" w:rsidRPr="00933B00">
        <w:rPr>
          <w:sz w:val="12"/>
          <w:szCs w:val="12"/>
        </w:rPr>
        <w:t>Director, Student Activities &amp; Campus Life</w:t>
      </w:r>
    </w:p>
    <w:p w:rsidR="00F40358" w:rsidRPr="005C5287" w:rsidRDefault="00F40358" w:rsidP="002865EA">
      <w:pPr>
        <w:tabs>
          <w:tab w:val="left" w:pos="1440"/>
        </w:tabs>
        <w:ind w:left="-540" w:right="7920"/>
        <w:jc w:val="center"/>
        <w:rPr>
          <w:b/>
          <w:sz w:val="14"/>
          <w:szCs w:val="14"/>
        </w:rPr>
      </w:pPr>
      <w:r w:rsidRPr="005C5287">
        <w:rPr>
          <w:b/>
          <w:sz w:val="14"/>
          <w:szCs w:val="14"/>
        </w:rPr>
        <w:t>Ms. Cynthia D. Reese</w:t>
      </w:r>
    </w:p>
    <w:p w:rsidR="00F40358" w:rsidRPr="00933B00" w:rsidRDefault="00F40358" w:rsidP="0083308C">
      <w:pPr>
        <w:tabs>
          <w:tab w:val="left" w:pos="1440"/>
        </w:tabs>
        <w:spacing w:after="120"/>
        <w:ind w:left="-547" w:right="7920"/>
        <w:jc w:val="center"/>
        <w:rPr>
          <w:sz w:val="12"/>
          <w:szCs w:val="12"/>
        </w:rPr>
      </w:pPr>
      <w:r w:rsidRPr="00933B00">
        <w:rPr>
          <w:sz w:val="12"/>
          <w:szCs w:val="12"/>
        </w:rPr>
        <w:t>Executive Assistant to the President</w:t>
      </w:r>
    </w:p>
    <w:p w:rsidR="00F40358" w:rsidRPr="005C5287" w:rsidRDefault="00F40358" w:rsidP="002865EA">
      <w:pPr>
        <w:tabs>
          <w:tab w:val="left" w:pos="1440"/>
        </w:tabs>
        <w:ind w:left="-540" w:right="7920"/>
        <w:jc w:val="center"/>
        <w:rPr>
          <w:b/>
          <w:sz w:val="14"/>
          <w:szCs w:val="14"/>
        </w:rPr>
      </w:pPr>
      <w:r w:rsidRPr="005C5287">
        <w:rPr>
          <w:b/>
          <w:sz w:val="14"/>
          <w:szCs w:val="14"/>
        </w:rPr>
        <w:t>Mr. Cleavon Smith</w:t>
      </w:r>
    </w:p>
    <w:p w:rsidR="00F40358" w:rsidRPr="008B1E1E" w:rsidRDefault="00F40358" w:rsidP="0083308C">
      <w:pPr>
        <w:tabs>
          <w:tab w:val="left" w:pos="1440"/>
        </w:tabs>
        <w:spacing w:after="120"/>
        <w:ind w:left="-547" w:right="7920"/>
        <w:jc w:val="center"/>
        <w:rPr>
          <w:sz w:val="12"/>
          <w:szCs w:val="12"/>
        </w:rPr>
      </w:pPr>
      <w:r w:rsidRPr="008B1E1E">
        <w:rPr>
          <w:sz w:val="12"/>
          <w:szCs w:val="12"/>
        </w:rPr>
        <w:t>Academic Senate President</w:t>
      </w:r>
    </w:p>
    <w:p w:rsidR="0025545E" w:rsidRPr="005C5287" w:rsidRDefault="00E37EC4" w:rsidP="005D60D7">
      <w:pPr>
        <w:tabs>
          <w:tab w:val="left" w:pos="1440"/>
          <w:tab w:val="left" w:pos="6750"/>
        </w:tabs>
        <w:ind w:left="-540" w:right="7920"/>
        <w:jc w:val="center"/>
        <w:rPr>
          <w:b/>
          <w:sz w:val="14"/>
          <w:szCs w:val="14"/>
        </w:rPr>
      </w:pPr>
      <w:r>
        <w:rPr>
          <w:b/>
          <w:sz w:val="14"/>
          <w:szCs w:val="14"/>
        </w:rPr>
        <w:t>D</w:t>
      </w:r>
      <w:r w:rsidR="007643CD">
        <w:rPr>
          <w:b/>
          <w:sz w:val="14"/>
          <w:szCs w:val="14"/>
        </w:rPr>
        <w:t xml:space="preserve">r. Joseph </w:t>
      </w:r>
      <w:r w:rsidR="00167F0B">
        <w:rPr>
          <w:b/>
          <w:sz w:val="14"/>
          <w:szCs w:val="14"/>
        </w:rPr>
        <w:t xml:space="preserve">J. </w:t>
      </w:r>
      <w:r w:rsidR="007643CD">
        <w:rPr>
          <w:b/>
          <w:sz w:val="14"/>
          <w:szCs w:val="14"/>
        </w:rPr>
        <w:t>Bielanski</w:t>
      </w:r>
      <w:r w:rsidR="00167F0B">
        <w:rPr>
          <w:b/>
          <w:sz w:val="14"/>
          <w:szCs w:val="14"/>
        </w:rPr>
        <w:t>, Jr.</w:t>
      </w:r>
    </w:p>
    <w:p w:rsidR="0025545E" w:rsidRPr="008B1E1E" w:rsidRDefault="0025545E" w:rsidP="0083308C">
      <w:pPr>
        <w:tabs>
          <w:tab w:val="left" w:pos="1440"/>
        </w:tabs>
        <w:spacing w:after="120"/>
        <w:ind w:left="-547" w:right="7920"/>
        <w:jc w:val="center"/>
        <w:rPr>
          <w:sz w:val="12"/>
          <w:szCs w:val="12"/>
        </w:rPr>
      </w:pPr>
      <w:r w:rsidRPr="008B1E1E">
        <w:rPr>
          <w:sz w:val="12"/>
          <w:szCs w:val="12"/>
        </w:rPr>
        <w:t>Academic Senate Representative</w:t>
      </w:r>
    </w:p>
    <w:p w:rsidR="0025545E" w:rsidRPr="00567C3D" w:rsidRDefault="00DB116F" w:rsidP="0025545E">
      <w:pPr>
        <w:tabs>
          <w:tab w:val="left" w:pos="1440"/>
        </w:tabs>
        <w:ind w:left="-540" w:right="7920"/>
        <w:jc w:val="center"/>
        <w:rPr>
          <w:b/>
          <w:sz w:val="14"/>
          <w:szCs w:val="14"/>
        </w:rPr>
      </w:pPr>
      <w:r>
        <w:rPr>
          <w:b/>
          <w:sz w:val="14"/>
          <w:szCs w:val="14"/>
        </w:rPr>
        <w:t>Ms. Carolyn J. Martin</w:t>
      </w:r>
    </w:p>
    <w:p w:rsidR="0025545E" w:rsidRPr="008B1E1E" w:rsidRDefault="0025545E" w:rsidP="0025545E">
      <w:pPr>
        <w:tabs>
          <w:tab w:val="left" w:pos="1440"/>
        </w:tabs>
        <w:spacing w:after="120"/>
        <w:ind w:left="-547" w:right="7920"/>
        <w:jc w:val="center"/>
        <w:rPr>
          <w:sz w:val="12"/>
          <w:szCs w:val="12"/>
        </w:rPr>
      </w:pPr>
      <w:r w:rsidRPr="008B1E1E">
        <w:rPr>
          <w:sz w:val="12"/>
          <w:szCs w:val="12"/>
        </w:rPr>
        <w:t>Academic Senate Representative</w:t>
      </w:r>
    </w:p>
    <w:p w:rsidR="00F40358" w:rsidRPr="005C5287" w:rsidRDefault="008B1E1E" w:rsidP="002865EA">
      <w:pPr>
        <w:tabs>
          <w:tab w:val="left" w:pos="1440"/>
        </w:tabs>
        <w:ind w:left="-540" w:right="7920"/>
        <w:jc w:val="center"/>
        <w:rPr>
          <w:b/>
          <w:sz w:val="14"/>
          <w:szCs w:val="14"/>
        </w:rPr>
      </w:pPr>
      <w:r>
        <w:rPr>
          <w:b/>
          <w:sz w:val="14"/>
          <w:szCs w:val="14"/>
        </w:rPr>
        <w:t>Ms. Karen Shields</w:t>
      </w:r>
    </w:p>
    <w:p w:rsidR="00F40358" w:rsidRPr="008B1E1E" w:rsidRDefault="00F40358" w:rsidP="0083308C">
      <w:pPr>
        <w:tabs>
          <w:tab w:val="left" w:pos="1440"/>
        </w:tabs>
        <w:spacing w:after="120"/>
        <w:ind w:left="-547" w:right="7920"/>
        <w:jc w:val="center"/>
        <w:rPr>
          <w:sz w:val="12"/>
          <w:szCs w:val="12"/>
        </w:rPr>
      </w:pPr>
      <w:r w:rsidRPr="008B1E1E">
        <w:rPr>
          <w:sz w:val="12"/>
          <w:szCs w:val="12"/>
        </w:rPr>
        <w:t>Classified Senate President</w:t>
      </w:r>
    </w:p>
    <w:p w:rsidR="00F40358" w:rsidRPr="00567C3D" w:rsidRDefault="00F40358" w:rsidP="002865EA">
      <w:pPr>
        <w:tabs>
          <w:tab w:val="left" w:pos="1440"/>
        </w:tabs>
        <w:ind w:left="-540" w:right="7920"/>
        <w:jc w:val="center"/>
        <w:rPr>
          <w:b/>
          <w:sz w:val="14"/>
          <w:szCs w:val="14"/>
        </w:rPr>
      </w:pPr>
      <w:r w:rsidRPr="00567C3D">
        <w:rPr>
          <w:b/>
          <w:sz w:val="14"/>
          <w:szCs w:val="14"/>
        </w:rPr>
        <w:t>Ms. Nancy Cayton</w:t>
      </w:r>
    </w:p>
    <w:p w:rsidR="00F40358" w:rsidRPr="008B1E1E" w:rsidRDefault="0083308C" w:rsidP="0083308C">
      <w:pPr>
        <w:tabs>
          <w:tab w:val="left" w:pos="1440"/>
        </w:tabs>
        <w:spacing w:after="120"/>
        <w:ind w:left="-547" w:right="7920"/>
        <w:jc w:val="center"/>
        <w:rPr>
          <w:sz w:val="12"/>
          <w:szCs w:val="12"/>
        </w:rPr>
      </w:pPr>
      <w:r w:rsidRPr="008B1E1E">
        <w:rPr>
          <w:sz w:val="12"/>
          <w:szCs w:val="12"/>
        </w:rPr>
        <w:t>Classified Senate</w:t>
      </w:r>
      <w:r w:rsidR="0025545E" w:rsidRPr="008B1E1E">
        <w:rPr>
          <w:sz w:val="12"/>
          <w:szCs w:val="12"/>
        </w:rPr>
        <w:t xml:space="preserve"> Representative</w:t>
      </w:r>
    </w:p>
    <w:p w:rsidR="00F40358" w:rsidRPr="005C5287" w:rsidRDefault="004A4C7E" w:rsidP="002865EA">
      <w:pPr>
        <w:tabs>
          <w:tab w:val="left" w:pos="1440"/>
        </w:tabs>
        <w:ind w:left="-540" w:right="7920"/>
        <w:jc w:val="center"/>
        <w:rPr>
          <w:b/>
          <w:sz w:val="14"/>
          <w:szCs w:val="14"/>
        </w:rPr>
      </w:pPr>
      <w:r>
        <w:rPr>
          <w:b/>
          <w:sz w:val="14"/>
          <w:szCs w:val="14"/>
        </w:rPr>
        <w:t>Mr. Roberto Gonzalez</w:t>
      </w:r>
    </w:p>
    <w:p w:rsidR="00F40358" w:rsidRPr="008B1E1E" w:rsidRDefault="00F40358" w:rsidP="0083308C">
      <w:pPr>
        <w:tabs>
          <w:tab w:val="left" w:pos="1440"/>
        </w:tabs>
        <w:spacing w:after="120"/>
        <w:ind w:left="-547" w:right="7920"/>
        <w:jc w:val="center"/>
        <w:rPr>
          <w:sz w:val="12"/>
          <w:szCs w:val="12"/>
        </w:rPr>
      </w:pPr>
      <w:r w:rsidRPr="008B1E1E">
        <w:rPr>
          <w:sz w:val="12"/>
          <w:szCs w:val="12"/>
        </w:rPr>
        <w:t>Classified Senate</w:t>
      </w:r>
      <w:r w:rsidR="0025545E" w:rsidRPr="008B1E1E">
        <w:rPr>
          <w:sz w:val="12"/>
          <w:szCs w:val="12"/>
        </w:rPr>
        <w:t xml:space="preserve"> Representative</w:t>
      </w:r>
    </w:p>
    <w:p w:rsidR="00567C3D" w:rsidRPr="00567C3D" w:rsidRDefault="004A4C7E" w:rsidP="002865EA">
      <w:pPr>
        <w:tabs>
          <w:tab w:val="left" w:pos="1440"/>
        </w:tabs>
        <w:ind w:left="-540" w:right="7920"/>
        <w:jc w:val="center"/>
        <w:rPr>
          <w:b/>
          <w:sz w:val="14"/>
          <w:szCs w:val="14"/>
        </w:rPr>
      </w:pPr>
      <w:r>
        <w:rPr>
          <w:b/>
          <w:sz w:val="14"/>
          <w:szCs w:val="14"/>
        </w:rPr>
        <w:t>Ms. Jennifer Lenahan</w:t>
      </w:r>
    </w:p>
    <w:p w:rsidR="00567C3D" w:rsidRPr="008B1E1E" w:rsidRDefault="00567C3D" w:rsidP="0083308C">
      <w:pPr>
        <w:tabs>
          <w:tab w:val="left" w:pos="1440"/>
        </w:tabs>
        <w:spacing w:after="120"/>
        <w:ind w:left="-547" w:right="7920"/>
        <w:jc w:val="center"/>
        <w:rPr>
          <w:sz w:val="12"/>
          <w:szCs w:val="12"/>
        </w:rPr>
      </w:pPr>
      <w:r w:rsidRPr="008B1E1E">
        <w:rPr>
          <w:sz w:val="12"/>
          <w:szCs w:val="12"/>
        </w:rPr>
        <w:t>Classified Senate</w:t>
      </w:r>
      <w:r w:rsidR="0025545E" w:rsidRPr="008B1E1E">
        <w:rPr>
          <w:sz w:val="12"/>
          <w:szCs w:val="12"/>
        </w:rPr>
        <w:t xml:space="preserve"> Representative</w:t>
      </w:r>
    </w:p>
    <w:p w:rsidR="00F40358" w:rsidRPr="005C5287" w:rsidRDefault="00E9071E" w:rsidP="002865EA">
      <w:pPr>
        <w:tabs>
          <w:tab w:val="left" w:pos="1440"/>
        </w:tabs>
        <w:ind w:left="-540" w:right="7920"/>
        <w:jc w:val="center"/>
        <w:rPr>
          <w:b/>
          <w:sz w:val="14"/>
          <w:szCs w:val="14"/>
        </w:rPr>
      </w:pPr>
      <w:r>
        <w:rPr>
          <w:b/>
          <w:sz w:val="14"/>
          <w:szCs w:val="14"/>
        </w:rPr>
        <w:t xml:space="preserve">Ms. </w:t>
      </w:r>
      <w:r w:rsidR="00516094">
        <w:rPr>
          <w:b/>
          <w:sz w:val="14"/>
          <w:szCs w:val="14"/>
        </w:rPr>
        <w:t>Jenny Lowood</w:t>
      </w:r>
    </w:p>
    <w:p w:rsidR="00F40358" w:rsidRPr="008B1E1E" w:rsidRDefault="00567C3D" w:rsidP="0083308C">
      <w:pPr>
        <w:tabs>
          <w:tab w:val="left" w:pos="1440"/>
        </w:tabs>
        <w:spacing w:after="120"/>
        <w:ind w:left="-547" w:right="7920"/>
        <w:jc w:val="center"/>
        <w:rPr>
          <w:sz w:val="12"/>
          <w:szCs w:val="12"/>
        </w:rPr>
      </w:pPr>
      <w:r w:rsidRPr="008B1E1E">
        <w:rPr>
          <w:sz w:val="12"/>
          <w:szCs w:val="12"/>
        </w:rPr>
        <w:t>Department Chairs Council Representative</w:t>
      </w:r>
    </w:p>
    <w:p w:rsidR="00F40358" w:rsidRPr="00567C3D" w:rsidRDefault="00E9071E" w:rsidP="002865EA">
      <w:pPr>
        <w:tabs>
          <w:tab w:val="left" w:pos="1440"/>
        </w:tabs>
        <w:ind w:left="-540" w:right="7920"/>
        <w:jc w:val="center"/>
        <w:rPr>
          <w:b/>
          <w:sz w:val="14"/>
          <w:szCs w:val="14"/>
        </w:rPr>
      </w:pPr>
      <w:r>
        <w:rPr>
          <w:b/>
          <w:sz w:val="14"/>
          <w:szCs w:val="14"/>
        </w:rPr>
        <w:t xml:space="preserve">Ms. </w:t>
      </w:r>
      <w:r w:rsidR="00567C3D" w:rsidRPr="00567C3D">
        <w:rPr>
          <w:b/>
          <w:sz w:val="14"/>
          <w:szCs w:val="14"/>
        </w:rPr>
        <w:t>Hermia Yam</w:t>
      </w:r>
    </w:p>
    <w:p w:rsidR="00F40358" w:rsidRPr="008B1E1E" w:rsidRDefault="00F40358" w:rsidP="0083308C">
      <w:pPr>
        <w:tabs>
          <w:tab w:val="left" w:pos="1440"/>
        </w:tabs>
        <w:spacing w:after="120"/>
        <w:ind w:left="-547" w:right="7920"/>
        <w:jc w:val="center"/>
        <w:rPr>
          <w:sz w:val="12"/>
          <w:szCs w:val="12"/>
        </w:rPr>
      </w:pPr>
      <w:r w:rsidRPr="008B1E1E">
        <w:rPr>
          <w:sz w:val="12"/>
          <w:szCs w:val="12"/>
        </w:rPr>
        <w:t>Student Services Council Rep</w:t>
      </w:r>
      <w:r w:rsidR="00567C3D" w:rsidRPr="008B1E1E">
        <w:rPr>
          <w:sz w:val="12"/>
          <w:szCs w:val="12"/>
        </w:rPr>
        <w:t>resentative</w:t>
      </w:r>
    </w:p>
    <w:p w:rsidR="00F40358" w:rsidRPr="005A02C1" w:rsidRDefault="008B1E1E" w:rsidP="002865EA">
      <w:pPr>
        <w:tabs>
          <w:tab w:val="left" w:pos="1440"/>
        </w:tabs>
        <w:ind w:left="-540" w:right="7920"/>
        <w:jc w:val="center"/>
        <w:rPr>
          <w:b/>
          <w:sz w:val="14"/>
          <w:szCs w:val="14"/>
        </w:rPr>
      </w:pPr>
      <w:r>
        <w:rPr>
          <w:b/>
          <w:sz w:val="14"/>
          <w:szCs w:val="14"/>
        </w:rPr>
        <w:t>Ms. Brianna Rogers</w:t>
      </w:r>
    </w:p>
    <w:p w:rsidR="00F40358" w:rsidRPr="00E555EB" w:rsidRDefault="00F40358" w:rsidP="0083308C">
      <w:pPr>
        <w:tabs>
          <w:tab w:val="left" w:pos="1440"/>
        </w:tabs>
        <w:spacing w:after="120"/>
        <w:ind w:left="-547" w:right="7920"/>
        <w:jc w:val="center"/>
        <w:rPr>
          <w:sz w:val="12"/>
          <w:szCs w:val="12"/>
        </w:rPr>
      </w:pPr>
      <w:r w:rsidRPr="00E555EB">
        <w:rPr>
          <w:sz w:val="12"/>
          <w:szCs w:val="12"/>
        </w:rPr>
        <w:t>ASBCC</w:t>
      </w:r>
      <w:r w:rsidR="006068C7" w:rsidRPr="00E555EB">
        <w:rPr>
          <w:sz w:val="12"/>
          <w:szCs w:val="12"/>
        </w:rPr>
        <w:t>,</w:t>
      </w:r>
      <w:r w:rsidRPr="00E555EB">
        <w:rPr>
          <w:sz w:val="12"/>
          <w:szCs w:val="12"/>
        </w:rPr>
        <w:t xml:space="preserve"> President</w:t>
      </w:r>
    </w:p>
    <w:p w:rsidR="006068C7" w:rsidRPr="00567C3D" w:rsidRDefault="004A4C7E" w:rsidP="006068C7">
      <w:pPr>
        <w:tabs>
          <w:tab w:val="left" w:pos="1440"/>
        </w:tabs>
        <w:ind w:left="-540" w:right="7920"/>
        <w:jc w:val="center"/>
        <w:rPr>
          <w:b/>
          <w:sz w:val="14"/>
          <w:szCs w:val="14"/>
        </w:rPr>
      </w:pPr>
      <w:r>
        <w:rPr>
          <w:b/>
          <w:sz w:val="14"/>
          <w:szCs w:val="14"/>
        </w:rPr>
        <w:t xml:space="preserve">Mr. </w:t>
      </w:r>
      <w:r w:rsidR="003A7A2D">
        <w:rPr>
          <w:b/>
          <w:sz w:val="14"/>
          <w:szCs w:val="14"/>
        </w:rPr>
        <w:t>David Ivan Cruz</w:t>
      </w:r>
    </w:p>
    <w:p w:rsidR="006068C7" w:rsidRPr="00E555EB" w:rsidRDefault="006068C7" w:rsidP="006068C7">
      <w:pPr>
        <w:tabs>
          <w:tab w:val="left" w:pos="1440"/>
        </w:tabs>
        <w:spacing w:after="120"/>
        <w:ind w:left="-547" w:right="7920"/>
        <w:jc w:val="center"/>
        <w:rPr>
          <w:sz w:val="12"/>
          <w:szCs w:val="12"/>
        </w:rPr>
      </w:pPr>
      <w:r w:rsidRPr="00E555EB">
        <w:rPr>
          <w:sz w:val="12"/>
          <w:szCs w:val="12"/>
        </w:rPr>
        <w:t>ASBCC</w:t>
      </w:r>
      <w:r w:rsidR="003A7A2D">
        <w:rPr>
          <w:sz w:val="12"/>
          <w:szCs w:val="12"/>
        </w:rPr>
        <w:t>, Senator</w:t>
      </w:r>
    </w:p>
    <w:p w:rsidR="00052E36" w:rsidRDefault="00052E36" w:rsidP="006068C7">
      <w:pPr>
        <w:tabs>
          <w:tab w:val="left" w:pos="1440"/>
        </w:tabs>
        <w:ind w:left="-360" w:right="7920"/>
        <w:jc w:val="center"/>
        <w:rPr>
          <w:sz w:val="14"/>
          <w:szCs w:val="14"/>
        </w:rPr>
      </w:pPr>
    </w:p>
    <w:p w:rsidR="00177E65" w:rsidRDefault="00177E65" w:rsidP="006068C7">
      <w:pPr>
        <w:tabs>
          <w:tab w:val="left" w:pos="1440"/>
        </w:tabs>
        <w:ind w:left="-360" w:right="7920"/>
        <w:jc w:val="center"/>
        <w:rPr>
          <w:sz w:val="14"/>
          <w:szCs w:val="14"/>
        </w:rPr>
      </w:pPr>
    </w:p>
    <w:p w:rsidR="005B012F" w:rsidRPr="00213E6B" w:rsidRDefault="005B012F" w:rsidP="005B012F">
      <w:pPr>
        <w:tabs>
          <w:tab w:val="left" w:pos="1800"/>
          <w:tab w:val="left" w:pos="1980"/>
        </w:tabs>
        <w:ind w:left="-540" w:right="7740"/>
        <w:jc w:val="center"/>
        <w:rPr>
          <w:b/>
          <w:bCs/>
          <w:sz w:val="12"/>
          <w:szCs w:val="12"/>
        </w:rPr>
      </w:pPr>
      <w:r w:rsidRPr="00213E6B">
        <w:rPr>
          <w:b/>
          <w:bCs/>
          <w:sz w:val="12"/>
          <w:szCs w:val="12"/>
        </w:rPr>
        <w:t>Our Vision</w:t>
      </w:r>
    </w:p>
    <w:p w:rsidR="005B012F" w:rsidRPr="00213E6B" w:rsidRDefault="005B012F" w:rsidP="005B012F">
      <w:pPr>
        <w:tabs>
          <w:tab w:val="left" w:pos="1800"/>
          <w:tab w:val="left" w:pos="1980"/>
        </w:tabs>
        <w:ind w:left="-540" w:right="7740"/>
        <w:jc w:val="center"/>
        <w:rPr>
          <w:sz w:val="12"/>
          <w:szCs w:val="12"/>
        </w:rPr>
      </w:pPr>
      <w:r w:rsidRPr="00213E6B">
        <w:rPr>
          <w:sz w:val="12"/>
          <w:szCs w:val="12"/>
        </w:rPr>
        <w:t xml:space="preserve">Berkeley City </w:t>
      </w:r>
      <w:r>
        <w:rPr>
          <w:sz w:val="12"/>
          <w:szCs w:val="12"/>
        </w:rPr>
        <w:t>College is a premier, diverse,</w:t>
      </w:r>
      <w:r w:rsidR="00EE143E">
        <w:rPr>
          <w:sz w:val="12"/>
          <w:szCs w:val="12"/>
        </w:rPr>
        <w:t xml:space="preserve"> </w:t>
      </w:r>
      <w:r w:rsidRPr="00213E6B">
        <w:rPr>
          <w:sz w:val="12"/>
          <w:szCs w:val="12"/>
        </w:rPr>
        <w:t>student-centered</w:t>
      </w:r>
      <w:r>
        <w:rPr>
          <w:sz w:val="12"/>
          <w:szCs w:val="12"/>
        </w:rPr>
        <w:t xml:space="preserve"> learning community,</w:t>
      </w:r>
      <w:r w:rsidR="00EE143E">
        <w:rPr>
          <w:sz w:val="12"/>
          <w:szCs w:val="12"/>
        </w:rPr>
        <w:t xml:space="preserve"> </w:t>
      </w:r>
      <w:r w:rsidRPr="00213E6B">
        <w:rPr>
          <w:sz w:val="12"/>
          <w:szCs w:val="12"/>
        </w:rPr>
        <w:t>dedicated to academic excellence, collaboration, innovation and transformation.</w:t>
      </w:r>
    </w:p>
    <w:p w:rsidR="00F40358" w:rsidRDefault="00F40358" w:rsidP="0025545E">
      <w:pPr>
        <w:tabs>
          <w:tab w:val="left" w:pos="1800"/>
          <w:tab w:val="left" w:pos="1980"/>
        </w:tabs>
        <w:ind w:left="-540" w:right="7380"/>
        <w:jc w:val="center"/>
        <w:rPr>
          <w:sz w:val="12"/>
          <w:szCs w:val="12"/>
        </w:rPr>
      </w:pPr>
    </w:p>
    <w:sectPr w:rsidR="00F40358" w:rsidSect="00177E65">
      <w:pgSz w:w="12240" w:h="15840" w:code="1"/>
      <w:pgMar w:top="245" w:right="2160" w:bottom="0" w:left="990" w:header="288" w:footer="28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FF0" w:rsidRDefault="00117FF0" w:rsidP="009D444A">
      <w:r>
        <w:separator/>
      </w:r>
    </w:p>
  </w:endnote>
  <w:endnote w:type="continuationSeparator" w:id="0">
    <w:p w:rsidR="00117FF0" w:rsidRDefault="00117FF0" w:rsidP="009D4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FF0" w:rsidRDefault="00117FF0" w:rsidP="009D444A">
      <w:r>
        <w:separator/>
      </w:r>
    </w:p>
  </w:footnote>
  <w:footnote w:type="continuationSeparator" w:id="0">
    <w:p w:rsidR="00117FF0" w:rsidRDefault="00117FF0" w:rsidP="009D44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42B04"/>
    <w:multiLevelType w:val="hybridMultilevel"/>
    <w:tmpl w:val="F7D66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2F2092"/>
    <w:multiLevelType w:val="hybridMultilevel"/>
    <w:tmpl w:val="321EFAC6"/>
    <w:lvl w:ilvl="0" w:tplc="3F7E45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868E5"/>
    <w:multiLevelType w:val="hybridMultilevel"/>
    <w:tmpl w:val="66A2E0E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A06380"/>
    <w:multiLevelType w:val="hybridMultilevel"/>
    <w:tmpl w:val="05365C4E"/>
    <w:lvl w:ilvl="0" w:tplc="2258E2B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5128DA"/>
    <w:multiLevelType w:val="hybridMultilevel"/>
    <w:tmpl w:val="CE789000"/>
    <w:lvl w:ilvl="0" w:tplc="B85882EA">
      <w:start w:val="1"/>
      <w:numFmt w:val="lowerLetter"/>
      <w:lvlText w:val="%1."/>
      <w:lvlJc w:val="left"/>
      <w:pPr>
        <w:ind w:left="1305" w:hanging="360"/>
      </w:pPr>
    </w:lvl>
    <w:lvl w:ilvl="1" w:tplc="04090019">
      <w:start w:val="1"/>
      <w:numFmt w:val="lowerLetter"/>
      <w:lvlText w:val="%2."/>
      <w:lvlJc w:val="left"/>
      <w:pPr>
        <w:ind w:left="2025" w:hanging="360"/>
      </w:pPr>
    </w:lvl>
    <w:lvl w:ilvl="2" w:tplc="0409001B">
      <w:start w:val="1"/>
      <w:numFmt w:val="lowerRoman"/>
      <w:lvlText w:val="%3."/>
      <w:lvlJc w:val="right"/>
      <w:pPr>
        <w:ind w:left="2745" w:hanging="180"/>
      </w:pPr>
    </w:lvl>
    <w:lvl w:ilvl="3" w:tplc="0409000F">
      <w:start w:val="1"/>
      <w:numFmt w:val="decimal"/>
      <w:lvlText w:val="%4."/>
      <w:lvlJc w:val="left"/>
      <w:pPr>
        <w:ind w:left="3465" w:hanging="360"/>
      </w:pPr>
    </w:lvl>
    <w:lvl w:ilvl="4" w:tplc="04090019">
      <w:start w:val="1"/>
      <w:numFmt w:val="lowerLetter"/>
      <w:lvlText w:val="%5."/>
      <w:lvlJc w:val="left"/>
      <w:pPr>
        <w:ind w:left="4185" w:hanging="360"/>
      </w:pPr>
    </w:lvl>
    <w:lvl w:ilvl="5" w:tplc="0409001B">
      <w:start w:val="1"/>
      <w:numFmt w:val="lowerRoman"/>
      <w:lvlText w:val="%6."/>
      <w:lvlJc w:val="right"/>
      <w:pPr>
        <w:ind w:left="4905" w:hanging="180"/>
      </w:pPr>
    </w:lvl>
    <w:lvl w:ilvl="6" w:tplc="0409000F">
      <w:start w:val="1"/>
      <w:numFmt w:val="decimal"/>
      <w:lvlText w:val="%7."/>
      <w:lvlJc w:val="left"/>
      <w:pPr>
        <w:ind w:left="5625" w:hanging="360"/>
      </w:pPr>
    </w:lvl>
    <w:lvl w:ilvl="7" w:tplc="04090019">
      <w:start w:val="1"/>
      <w:numFmt w:val="lowerLetter"/>
      <w:lvlText w:val="%8."/>
      <w:lvlJc w:val="left"/>
      <w:pPr>
        <w:ind w:left="6345" w:hanging="360"/>
      </w:pPr>
    </w:lvl>
    <w:lvl w:ilvl="8" w:tplc="0409001B">
      <w:start w:val="1"/>
      <w:numFmt w:val="lowerRoman"/>
      <w:lvlText w:val="%9."/>
      <w:lvlJc w:val="right"/>
      <w:pPr>
        <w:ind w:left="7065" w:hanging="180"/>
      </w:pPr>
    </w:lvl>
  </w:abstractNum>
  <w:abstractNum w:abstractNumId="5">
    <w:nsid w:val="1DC7077F"/>
    <w:multiLevelType w:val="hybridMultilevel"/>
    <w:tmpl w:val="84949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3D397A"/>
    <w:multiLevelType w:val="hybridMultilevel"/>
    <w:tmpl w:val="6E0A0B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ECF2FFF"/>
    <w:multiLevelType w:val="hybridMultilevel"/>
    <w:tmpl w:val="F34400EE"/>
    <w:lvl w:ilvl="0" w:tplc="6230490C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23DF61F7"/>
    <w:multiLevelType w:val="hybridMultilevel"/>
    <w:tmpl w:val="0E621342"/>
    <w:lvl w:ilvl="0" w:tplc="94FCFD1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0B5686"/>
    <w:multiLevelType w:val="hybridMultilevel"/>
    <w:tmpl w:val="4588D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96338A"/>
    <w:multiLevelType w:val="hybridMultilevel"/>
    <w:tmpl w:val="EFD09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FD0F5A"/>
    <w:multiLevelType w:val="hybridMultilevel"/>
    <w:tmpl w:val="597C4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CE611F"/>
    <w:multiLevelType w:val="hybridMultilevel"/>
    <w:tmpl w:val="6D6AEBCE"/>
    <w:lvl w:ilvl="0" w:tplc="6230490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B1474A"/>
    <w:multiLevelType w:val="hybridMultilevel"/>
    <w:tmpl w:val="8E92D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F2023B"/>
    <w:multiLevelType w:val="hybridMultilevel"/>
    <w:tmpl w:val="8C32C3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75E1A84"/>
    <w:multiLevelType w:val="hybridMultilevel"/>
    <w:tmpl w:val="700CD9B4"/>
    <w:lvl w:ilvl="0" w:tplc="3F7E45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636FDB"/>
    <w:multiLevelType w:val="hybridMultilevel"/>
    <w:tmpl w:val="B9D6010A"/>
    <w:lvl w:ilvl="0" w:tplc="FB188FE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EA65B5"/>
    <w:multiLevelType w:val="hybridMultilevel"/>
    <w:tmpl w:val="53C8B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F7E45B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3221D5"/>
    <w:multiLevelType w:val="hybridMultilevel"/>
    <w:tmpl w:val="59FEE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9A1E77"/>
    <w:multiLevelType w:val="hybridMultilevel"/>
    <w:tmpl w:val="D88AB2A8"/>
    <w:lvl w:ilvl="0" w:tplc="B5FCF68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BC28A4"/>
    <w:multiLevelType w:val="hybridMultilevel"/>
    <w:tmpl w:val="B986D6EC"/>
    <w:lvl w:ilvl="0" w:tplc="F668BB7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EAB113F"/>
    <w:multiLevelType w:val="hybridMultilevel"/>
    <w:tmpl w:val="C06C9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B74F26"/>
    <w:multiLevelType w:val="hybridMultilevel"/>
    <w:tmpl w:val="308EFED2"/>
    <w:lvl w:ilvl="0" w:tplc="3F7E45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10216E"/>
    <w:multiLevelType w:val="hybridMultilevel"/>
    <w:tmpl w:val="4FF01C3C"/>
    <w:lvl w:ilvl="0" w:tplc="FB188FE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0909C3"/>
    <w:multiLevelType w:val="hybridMultilevel"/>
    <w:tmpl w:val="731C8B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2C26ED"/>
    <w:multiLevelType w:val="hybridMultilevel"/>
    <w:tmpl w:val="02FE3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61281F"/>
    <w:multiLevelType w:val="hybridMultilevel"/>
    <w:tmpl w:val="FA1E0C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C27678A"/>
    <w:multiLevelType w:val="hybridMultilevel"/>
    <w:tmpl w:val="DCD0D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DD2C99"/>
    <w:multiLevelType w:val="hybridMultilevel"/>
    <w:tmpl w:val="3314E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"/>
  </w:num>
  <w:num w:numId="3">
    <w:abstractNumId w:val="8"/>
  </w:num>
  <w:num w:numId="4">
    <w:abstractNumId w:val="12"/>
  </w:num>
  <w:num w:numId="5">
    <w:abstractNumId w:val="7"/>
  </w:num>
  <w:num w:numId="6">
    <w:abstractNumId w:val="23"/>
  </w:num>
  <w:num w:numId="7">
    <w:abstractNumId w:val="16"/>
  </w:num>
  <w:num w:numId="8">
    <w:abstractNumId w:val="12"/>
  </w:num>
  <w:num w:numId="9">
    <w:abstractNumId w:val="13"/>
  </w:num>
  <w:num w:numId="10">
    <w:abstractNumId w:val="5"/>
  </w:num>
  <w:num w:numId="11">
    <w:abstractNumId w:val="0"/>
  </w:num>
  <w:num w:numId="12">
    <w:abstractNumId w:val="10"/>
  </w:num>
  <w:num w:numId="13">
    <w:abstractNumId w:val="25"/>
  </w:num>
  <w:num w:numId="14">
    <w:abstractNumId w:val="9"/>
  </w:num>
  <w:num w:numId="15">
    <w:abstractNumId w:val="26"/>
  </w:num>
  <w:num w:numId="16">
    <w:abstractNumId w:val="11"/>
  </w:num>
  <w:num w:numId="17">
    <w:abstractNumId w:val="21"/>
  </w:num>
  <w:num w:numId="18">
    <w:abstractNumId w:val="18"/>
  </w:num>
  <w:num w:numId="19">
    <w:abstractNumId w:val="17"/>
  </w:num>
  <w:num w:numId="20">
    <w:abstractNumId w:val="27"/>
  </w:num>
  <w:num w:numId="21">
    <w:abstractNumId w:val="19"/>
  </w:num>
  <w:num w:numId="22">
    <w:abstractNumId w:val="3"/>
  </w:num>
  <w:num w:numId="23">
    <w:abstractNumId w:val="1"/>
  </w:num>
  <w:num w:numId="24">
    <w:abstractNumId w:val="15"/>
  </w:num>
  <w:num w:numId="25">
    <w:abstractNumId w:val="22"/>
  </w:num>
  <w:num w:numId="26">
    <w:abstractNumId w:val="28"/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</w:num>
  <w:num w:numId="30">
    <w:abstractNumId w:val="4"/>
  </w:num>
  <w:num w:numId="31">
    <w:abstractNumId w:val="20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C3D"/>
    <w:rsid w:val="00005F54"/>
    <w:rsid w:val="00052E36"/>
    <w:rsid w:val="00057E5D"/>
    <w:rsid w:val="000878A6"/>
    <w:rsid w:val="000A65D6"/>
    <w:rsid w:val="000C022E"/>
    <w:rsid w:val="000C0414"/>
    <w:rsid w:val="00117FF0"/>
    <w:rsid w:val="001263A2"/>
    <w:rsid w:val="00162193"/>
    <w:rsid w:val="00167F0B"/>
    <w:rsid w:val="001705EE"/>
    <w:rsid w:val="001723B2"/>
    <w:rsid w:val="00177E65"/>
    <w:rsid w:val="001E0C0C"/>
    <w:rsid w:val="001E2332"/>
    <w:rsid w:val="001E78BE"/>
    <w:rsid w:val="00213E6B"/>
    <w:rsid w:val="002168C6"/>
    <w:rsid w:val="002414E7"/>
    <w:rsid w:val="0025545E"/>
    <w:rsid w:val="0025586E"/>
    <w:rsid w:val="00255B99"/>
    <w:rsid w:val="00257C54"/>
    <w:rsid w:val="00267DA5"/>
    <w:rsid w:val="002724CE"/>
    <w:rsid w:val="0028176B"/>
    <w:rsid w:val="002865EA"/>
    <w:rsid w:val="002D5CDE"/>
    <w:rsid w:val="002E7E95"/>
    <w:rsid w:val="0033320C"/>
    <w:rsid w:val="00360805"/>
    <w:rsid w:val="003A06D8"/>
    <w:rsid w:val="003A7A2D"/>
    <w:rsid w:val="003B6A62"/>
    <w:rsid w:val="003E2DD2"/>
    <w:rsid w:val="003F2575"/>
    <w:rsid w:val="0042634F"/>
    <w:rsid w:val="00490A0C"/>
    <w:rsid w:val="004A269C"/>
    <w:rsid w:val="004A4C7E"/>
    <w:rsid w:val="004B2130"/>
    <w:rsid w:val="004E76BD"/>
    <w:rsid w:val="004F4E6F"/>
    <w:rsid w:val="00516094"/>
    <w:rsid w:val="00567614"/>
    <w:rsid w:val="00567C3D"/>
    <w:rsid w:val="0057243D"/>
    <w:rsid w:val="0057472A"/>
    <w:rsid w:val="005944F5"/>
    <w:rsid w:val="00595A20"/>
    <w:rsid w:val="005A02C1"/>
    <w:rsid w:val="005B012F"/>
    <w:rsid w:val="005B60C1"/>
    <w:rsid w:val="005C5287"/>
    <w:rsid w:val="005D60D7"/>
    <w:rsid w:val="006068C7"/>
    <w:rsid w:val="00641A43"/>
    <w:rsid w:val="0065797C"/>
    <w:rsid w:val="00693580"/>
    <w:rsid w:val="006E4F51"/>
    <w:rsid w:val="006F4D6A"/>
    <w:rsid w:val="00710F08"/>
    <w:rsid w:val="007339FE"/>
    <w:rsid w:val="00746008"/>
    <w:rsid w:val="007643CD"/>
    <w:rsid w:val="007871DB"/>
    <w:rsid w:val="00794A3F"/>
    <w:rsid w:val="007A6CB3"/>
    <w:rsid w:val="007F5171"/>
    <w:rsid w:val="007F51D9"/>
    <w:rsid w:val="008230A2"/>
    <w:rsid w:val="0083308C"/>
    <w:rsid w:val="008456EA"/>
    <w:rsid w:val="00855EBF"/>
    <w:rsid w:val="00864CCC"/>
    <w:rsid w:val="00891755"/>
    <w:rsid w:val="008A4E58"/>
    <w:rsid w:val="008B1E1E"/>
    <w:rsid w:val="00933B00"/>
    <w:rsid w:val="00956BA6"/>
    <w:rsid w:val="009A4B76"/>
    <w:rsid w:val="009D444A"/>
    <w:rsid w:val="00A015A2"/>
    <w:rsid w:val="00A87C8A"/>
    <w:rsid w:val="00A91917"/>
    <w:rsid w:val="00AA0B31"/>
    <w:rsid w:val="00AC4DDD"/>
    <w:rsid w:val="00AE55F0"/>
    <w:rsid w:val="00B41D56"/>
    <w:rsid w:val="00B45224"/>
    <w:rsid w:val="00B8390C"/>
    <w:rsid w:val="00C53C0C"/>
    <w:rsid w:val="00CE555E"/>
    <w:rsid w:val="00CE7593"/>
    <w:rsid w:val="00D9709F"/>
    <w:rsid w:val="00DA6404"/>
    <w:rsid w:val="00DB03E2"/>
    <w:rsid w:val="00DB116F"/>
    <w:rsid w:val="00DE4978"/>
    <w:rsid w:val="00E20CBA"/>
    <w:rsid w:val="00E20DB2"/>
    <w:rsid w:val="00E262F5"/>
    <w:rsid w:val="00E34DE9"/>
    <w:rsid w:val="00E37EC4"/>
    <w:rsid w:val="00E555EB"/>
    <w:rsid w:val="00E655F1"/>
    <w:rsid w:val="00E8442A"/>
    <w:rsid w:val="00E9071E"/>
    <w:rsid w:val="00EB06F0"/>
    <w:rsid w:val="00EC1F11"/>
    <w:rsid w:val="00EE143E"/>
    <w:rsid w:val="00EE3AE4"/>
    <w:rsid w:val="00EF214B"/>
    <w:rsid w:val="00EF704F"/>
    <w:rsid w:val="00F027E3"/>
    <w:rsid w:val="00F32434"/>
    <w:rsid w:val="00F40358"/>
    <w:rsid w:val="00F43BF3"/>
    <w:rsid w:val="00F743FB"/>
    <w:rsid w:val="00FD031E"/>
    <w:rsid w:val="00FD7137"/>
    <w:rsid w:val="00FE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3A2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03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35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13E6B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213E6B"/>
    <w:rPr>
      <w:rFonts w:ascii="Arial" w:hAnsi="Arial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13E6B"/>
    <w:rPr>
      <w:rFonts w:ascii="Arial" w:eastAsiaTheme="minorHAnsi" w:hAnsi="Arial"/>
      <w:sz w:val="24"/>
      <w:szCs w:val="21"/>
    </w:rPr>
  </w:style>
  <w:style w:type="paragraph" w:styleId="Header">
    <w:name w:val="header"/>
    <w:basedOn w:val="Normal"/>
    <w:link w:val="HeaderChar"/>
    <w:uiPriority w:val="99"/>
    <w:unhideWhenUsed/>
    <w:rsid w:val="009D44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444A"/>
    <w:rPr>
      <w:rFonts w:ascii="Times New Roman" w:eastAsiaTheme="minorHAns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D44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444A"/>
    <w:rPr>
      <w:rFonts w:ascii="Times New Roman" w:eastAsiaTheme="minorHAns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3A2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03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35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13E6B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213E6B"/>
    <w:rPr>
      <w:rFonts w:ascii="Arial" w:hAnsi="Arial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13E6B"/>
    <w:rPr>
      <w:rFonts w:ascii="Arial" w:eastAsiaTheme="minorHAnsi" w:hAnsi="Arial"/>
      <w:sz w:val="24"/>
      <w:szCs w:val="21"/>
    </w:rPr>
  </w:style>
  <w:style w:type="paragraph" w:styleId="Header">
    <w:name w:val="header"/>
    <w:basedOn w:val="Normal"/>
    <w:link w:val="HeaderChar"/>
    <w:uiPriority w:val="99"/>
    <w:unhideWhenUsed/>
    <w:rsid w:val="009D44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444A"/>
    <w:rPr>
      <w:rFonts w:ascii="Times New Roman" w:eastAsiaTheme="minorHAns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D44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444A"/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3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0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eese\Documents\Shared%20Governance%202013-2014%20from%20office%20files\Roundtable%20for%20Planning%20and%20Budgeting\2014-2015\Sample%20of%20new%20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Sample of new agenda.dotx</Template>
  <TotalTime>1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PCCD</Company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Reese</dc:creator>
  <cp:lastModifiedBy>Cynthia Reese</cp:lastModifiedBy>
  <cp:revision>4</cp:revision>
  <cp:lastPrinted>2016-03-04T23:50:00Z</cp:lastPrinted>
  <dcterms:created xsi:type="dcterms:W3CDTF">2016-03-04T23:51:00Z</dcterms:created>
  <dcterms:modified xsi:type="dcterms:W3CDTF">2016-03-04T23:59:00Z</dcterms:modified>
</cp:coreProperties>
</file>