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66" w:rsidRDefault="00765BDF" w:rsidP="00765BDF">
      <w:pPr>
        <w:spacing w:after="0"/>
        <w:jc w:val="center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C066FC" wp14:editId="633B88D8">
            <wp:extent cx="819150" cy="829310"/>
            <wp:effectExtent l="0" t="0" r="0" b="889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BDF" w:rsidRDefault="00765BDF" w:rsidP="00765BDF">
      <w:pPr>
        <w:ind w:left="180"/>
        <w:jc w:val="center"/>
        <w:rPr>
          <w:rFonts w:asciiTheme="majorHAnsi" w:hAnsiTheme="majorHAnsi" w:cs="Arial"/>
          <w:b/>
          <w:sz w:val="32"/>
        </w:rPr>
      </w:pPr>
      <w:r>
        <w:rPr>
          <w:rFonts w:asciiTheme="majorHAnsi" w:eastAsia="Times New Roman" w:hAnsiTheme="majorHAnsi" w:cs="Tahoma"/>
          <w:b/>
          <w:color w:val="000000"/>
          <w:szCs w:val="20"/>
        </w:rPr>
        <w:t>EDUCATION COMMITTEE FOR QUALITY PROGRAMS AND SERVICES</w:t>
      </w:r>
    </w:p>
    <w:p w:rsidR="00765BDF" w:rsidRDefault="00765BDF" w:rsidP="00765BDF">
      <w:pPr>
        <w:jc w:val="center"/>
        <w:outlineLvl w:val="0"/>
        <w:rPr>
          <w:rFonts w:ascii="Cambria" w:hAnsi="Cambria" w:cs="Arial"/>
          <w:b/>
          <w:sz w:val="32"/>
          <w:szCs w:val="36"/>
        </w:rPr>
      </w:pPr>
      <w:r>
        <w:rPr>
          <w:rFonts w:ascii="Cambria" w:hAnsi="Cambria" w:cs="Arial"/>
          <w:b/>
          <w:sz w:val="32"/>
          <w:szCs w:val="36"/>
        </w:rPr>
        <w:t>AGENDA</w:t>
      </w:r>
    </w:p>
    <w:p w:rsidR="00765BDF" w:rsidRDefault="00765BDF" w:rsidP="00765BDF">
      <w:pP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</w:rPr>
        <w:t xml:space="preserve">Thursday, </w:t>
      </w:r>
      <w:r w:rsidR="00813B33">
        <w:rPr>
          <w:rFonts w:ascii="Cambria" w:hAnsi="Cambria" w:cs="Arial"/>
        </w:rPr>
        <w:t xml:space="preserve">April </w:t>
      </w:r>
      <w:proofErr w:type="gramStart"/>
      <w:r w:rsidR="00813B33">
        <w:rPr>
          <w:rFonts w:ascii="Cambria" w:hAnsi="Cambria" w:cs="Arial"/>
        </w:rPr>
        <w:t>14</w:t>
      </w:r>
      <w:r w:rsidR="00813B33" w:rsidRPr="00813B33">
        <w:rPr>
          <w:rFonts w:ascii="Cambria" w:hAnsi="Cambria" w:cs="Arial"/>
          <w:vertAlign w:val="superscript"/>
        </w:rPr>
        <w:t>th</w:t>
      </w:r>
      <w:r w:rsidR="00813B33">
        <w:rPr>
          <w:rFonts w:ascii="Cambria" w:hAnsi="Cambria" w:cs="Arial"/>
        </w:rPr>
        <w:t xml:space="preserve"> </w:t>
      </w:r>
      <w:r w:rsidR="000965F1">
        <w:rPr>
          <w:rFonts w:ascii="Cambria" w:hAnsi="Cambria" w:cs="Arial"/>
        </w:rPr>
        <w:t>,</w:t>
      </w:r>
      <w:proofErr w:type="gramEnd"/>
      <w:r w:rsidR="000965F1">
        <w:rPr>
          <w:rFonts w:ascii="Cambria" w:hAnsi="Cambria" w:cs="Arial"/>
        </w:rPr>
        <w:t xml:space="preserve"> 2016</w:t>
      </w:r>
    </w:p>
    <w:p w:rsidR="00765BDF" w:rsidRDefault="00A53D54" w:rsidP="00765BDF">
      <w:pPr>
        <w:jc w:val="center"/>
        <w:outlineLvl w:val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11:50 pm – 1:50</w:t>
      </w:r>
      <w:r w:rsidR="00765BDF">
        <w:rPr>
          <w:rFonts w:ascii="Cambria" w:hAnsi="Cambria" w:cs="Arial"/>
          <w:b/>
        </w:rPr>
        <w:t xml:space="preserve"> pm</w:t>
      </w:r>
    </w:p>
    <w:p w:rsidR="00765BDF" w:rsidRDefault="000B4221" w:rsidP="00765BDF">
      <w:pPr>
        <w:jc w:val="center"/>
        <w:outlineLvl w:val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Room: 451</w:t>
      </w:r>
    </w:p>
    <w:p w:rsidR="00765BDF" w:rsidRPr="00897967" w:rsidRDefault="00765BDF" w:rsidP="00765BDF">
      <w:pPr>
        <w:spacing w:after="0"/>
        <w:jc w:val="center"/>
        <w:rPr>
          <w:rFonts w:cs="Times New Roman"/>
          <w:sz w:val="24"/>
          <w:szCs w:val="24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tbl>
      <w:tblPr>
        <w:tblStyle w:val="TableGrid"/>
        <w:tblpPr w:leftFromText="180" w:rightFromText="180" w:vertAnchor="text" w:horzAnchor="page" w:tblpX="538" w:tblpY="162"/>
        <w:tblW w:w="9768" w:type="dxa"/>
        <w:tblLook w:val="04A0" w:firstRow="1" w:lastRow="0" w:firstColumn="1" w:lastColumn="0" w:noHBand="0" w:noVBand="1"/>
      </w:tblPr>
      <w:tblGrid>
        <w:gridCol w:w="9768"/>
      </w:tblGrid>
      <w:tr w:rsidR="003410D1" w:rsidTr="003410D1">
        <w:trPr>
          <w:trHeight w:val="932"/>
        </w:trPr>
        <w:tc>
          <w:tcPr>
            <w:tcW w:w="9768" w:type="dxa"/>
          </w:tcPr>
          <w:p w:rsidR="003410D1" w:rsidRDefault="003410D1" w:rsidP="003410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Agenda Item</w:t>
            </w:r>
          </w:p>
        </w:tc>
      </w:tr>
      <w:tr w:rsidR="003410D1" w:rsidTr="003410D1">
        <w:trPr>
          <w:trHeight w:val="355"/>
        </w:trPr>
        <w:tc>
          <w:tcPr>
            <w:tcW w:w="9768" w:type="dxa"/>
          </w:tcPr>
          <w:p w:rsidR="003410D1" w:rsidRPr="003611FB" w:rsidRDefault="00813B33" w:rsidP="00A53D5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Review and Approve Meeting Minutes 3/10/16</w:t>
            </w:r>
          </w:p>
        </w:tc>
      </w:tr>
      <w:tr w:rsidR="003410D1" w:rsidTr="003410D1">
        <w:trPr>
          <w:trHeight w:val="355"/>
        </w:trPr>
        <w:tc>
          <w:tcPr>
            <w:tcW w:w="9768" w:type="dxa"/>
          </w:tcPr>
          <w:p w:rsidR="003410D1" w:rsidRPr="002F5D97" w:rsidRDefault="00A53D54" w:rsidP="00813B33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A53D54">
              <w:rPr>
                <w:rFonts w:ascii="Calibri" w:hAnsi="Calibri"/>
              </w:rPr>
              <w:t xml:space="preserve">  </w:t>
            </w:r>
            <w:r w:rsidR="00813B33">
              <w:rPr>
                <w:rFonts w:ascii="Calibri" w:hAnsi="Calibri"/>
              </w:rPr>
              <w:t>BCCMP- May Chen</w:t>
            </w:r>
          </w:p>
        </w:tc>
      </w:tr>
      <w:tr w:rsidR="003410D1" w:rsidTr="003410D1">
        <w:trPr>
          <w:trHeight w:val="335"/>
        </w:trPr>
        <w:tc>
          <w:tcPr>
            <w:tcW w:w="9768" w:type="dxa"/>
          </w:tcPr>
          <w:p w:rsidR="003410D1" w:rsidRPr="002F5D97" w:rsidRDefault="00813B33" w:rsidP="00A53D5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ascii="Calibri" w:hAnsi="Calibri"/>
              </w:rPr>
              <w:t>Planning, Process Evaluation, Focus Group Discussion</w:t>
            </w:r>
          </w:p>
        </w:tc>
      </w:tr>
      <w:tr w:rsidR="003410D1" w:rsidTr="003410D1">
        <w:trPr>
          <w:trHeight w:val="355"/>
        </w:trPr>
        <w:tc>
          <w:tcPr>
            <w:tcW w:w="9768" w:type="dxa"/>
          </w:tcPr>
          <w:p w:rsidR="003410D1" w:rsidRDefault="001001DA" w:rsidP="003B4D6D">
            <w:pPr>
              <w:pStyle w:val="ListParagraph"/>
              <w:numPr>
                <w:ilvl w:val="0"/>
                <w:numId w:val="2"/>
              </w:numPr>
            </w:pPr>
            <w:r>
              <w:t xml:space="preserve"> Meeting Adjourned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Pr="00897967" w:rsidRDefault="008B3B66" w:rsidP="008B3B66">
      <w:pPr>
        <w:spacing w:after="0"/>
        <w:rPr>
          <w:rFonts w:cs="Times New Roman"/>
        </w:rPr>
      </w:pPr>
    </w:p>
    <w:p w:rsidR="008B3B66" w:rsidRPr="00897967" w:rsidRDefault="008B3B66" w:rsidP="008B3B66">
      <w:pPr>
        <w:spacing w:after="0"/>
        <w:rPr>
          <w:rFonts w:cs="Times New Roman"/>
        </w:rPr>
      </w:pPr>
      <w:r w:rsidRPr="00897967">
        <w:rPr>
          <w:rFonts w:cs="Times New Roman"/>
        </w:rPr>
        <w:tab/>
      </w:r>
    </w:p>
    <w:p w:rsidR="008B3B66" w:rsidRPr="00897967" w:rsidRDefault="008B3B66" w:rsidP="008B3B66">
      <w:pPr>
        <w:spacing w:after="0"/>
        <w:rPr>
          <w:rFonts w:cs="Times New Roman"/>
          <w:sz w:val="24"/>
          <w:szCs w:val="24"/>
        </w:rPr>
      </w:pPr>
    </w:p>
    <w:p w:rsidR="00FF580E" w:rsidRDefault="00FF580E"/>
    <w:sectPr w:rsidR="00FF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3AB1"/>
    <w:multiLevelType w:val="hybridMultilevel"/>
    <w:tmpl w:val="D4347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E4645C"/>
    <w:multiLevelType w:val="hybridMultilevel"/>
    <w:tmpl w:val="35DCC0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A763C"/>
    <w:multiLevelType w:val="hybridMultilevel"/>
    <w:tmpl w:val="796C8B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F7"/>
    <w:rsid w:val="000965F1"/>
    <w:rsid w:val="000B4221"/>
    <w:rsid w:val="000C2087"/>
    <w:rsid w:val="001001DA"/>
    <w:rsid w:val="00235229"/>
    <w:rsid w:val="002F5D97"/>
    <w:rsid w:val="00306EC7"/>
    <w:rsid w:val="003410D1"/>
    <w:rsid w:val="003611FB"/>
    <w:rsid w:val="003B4D6D"/>
    <w:rsid w:val="00427289"/>
    <w:rsid w:val="005C2D03"/>
    <w:rsid w:val="00626B2B"/>
    <w:rsid w:val="00765BDF"/>
    <w:rsid w:val="007D4E5F"/>
    <w:rsid w:val="00813B33"/>
    <w:rsid w:val="008B3B66"/>
    <w:rsid w:val="009604D6"/>
    <w:rsid w:val="009811C6"/>
    <w:rsid w:val="00A0605F"/>
    <w:rsid w:val="00A53D54"/>
    <w:rsid w:val="00AB7F73"/>
    <w:rsid w:val="00B31EFA"/>
    <w:rsid w:val="00CC7870"/>
    <w:rsid w:val="00DC25CD"/>
    <w:rsid w:val="00E26402"/>
    <w:rsid w:val="00FA04F7"/>
    <w:rsid w:val="00FE7B34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wynlaigo\Desktop\Committees\Ed%20Committee\EdCommitteeAgendatemp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EdCommitteeAgendatemp1.dotx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Gwyn-Laigo</dc:creator>
  <cp:lastModifiedBy>Lisa Gwyn-Laigo</cp:lastModifiedBy>
  <cp:revision>2</cp:revision>
  <cp:lastPrinted>2015-09-09T22:52:00Z</cp:lastPrinted>
  <dcterms:created xsi:type="dcterms:W3CDTF">2016-08-08T19:25:00Z</dcterms:created>
  <dcterms:modified xsi:type="dcterms:W3CDTF">2016-08-08T19:25:00Z</dcterms:modified>
</cp:coreProperties>
</file>