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066FC" wp14:editId="633B88D8">
            <wp:extent cx="819150" cy="82931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BDF" w:rsidRDefault="00765BDF" w:rsidP="00765BDF">
      <w:pPr>
        <w:ind w:left="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  <w:sz w:val="32"/>
          <w:szCs w:val="36"/>
        </w:rPr>
      </w:pPr>
      <w:r>
        <w:rPr>
          <w:rFonts w:ascii="Cambria" w:hAnsi="Cambria" w:cs="Arial"/>
          <w:b/>
          <w:sz w:val="32"/>
          <w:szCs w:val="36"/>
        </w:rPr>
        <w:t>AGENDA</w:t>
      </w:r>
    </w:p>
    <w:p w:rsidR="00765BDF" w:rsidRDefault="00765BDF" w:rsidP="00765BD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 xml:space="preserve">Thursday, </w:t>
      </w:r>
      <w:r w:rsidR="00E26402">
        <w:rPr>
          <w:rFonts w:ascii="Cambria" w:hAnsi="Cambria" w:cs="Arial"/>
        </w:rPr>
        <w:t xml:space="preserve">March </w:t>
      </w:r>
      <w:r w:rsidR="00FE7B34">
        <w:rPr>
          <w:rFonts w:ascii="Cambria" w:hAnsi="Cambria" w:cs="Arial"/>
        </w:rPr>
        <w:t>10</w:t>
      </w:r>
      <w:r w:rsidR="00E26402" w:rsidRPr="00E26402">
        <w:rPr>
          <w:rFonts w:ascii="Cambria" w:hAnsi="Cambria" w:cs="Arial"/>
          <w:vertAlign w:val="superscript"/>
        </w:rPr>
        <w:t>th</w:t>
      </w:r>
      <w:r w:rsidR="00E26402">
        <w:rPr>
          <w:rFonts w:ascii="Cambria" w:hAnsi="Cambria" w:cs="Arial"/>
        </w:rPr>
        <w:t xml:space="preserve"> </w:t>
      </w:r>
      <w:r w:rsidR="000965F1">
        <w:rPr>
          <w:rFonts w:ascii="Cambria" w:hAnsi="Cambria" w:cs="Arial"/>
        </w:rPr>
        <w:t>, 2016</w:t>
      </w:r>
      <w:bookmarkStart w:id="0" w:name="_GoBack"/>
      <w:bookmarkEnd w:id="0"/>
    </w:p>
    <w:p w:rsidR="00765BDF" w:rsidRDefault="00765BDF" w:rsidP="00765BDF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12:20 pm – 1:20 pm</w:t>
      </w:r>
    </w:p>
    <w:p w:rsidR="00765BDF" w:rsidRDefault="000B4221" w:rsidP="00765BDF">
      <w:pPr>
        <w:jc w:val="center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Room: 451</w:t>
      </w:r>
    </w:p>
    <w:p w:rsidR="00765BDF" w:rsidRPr="00897967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1" w:tblpY="87"/>
        <w:tblW w:w="19536" w:type="dxa"/>
        <w:tblLook w:val="04A0" w:firstRow="1" w:lastRow="0" w:firstColumn="1" w:lastColumn="0" w:noHBand="0" w:noVBand="1"/>
      </w:tblPr>
      <w:tblGrid>
        <w:gridCol w:w="9768"/>
        <w:gridCol w:w="9768"/>
      </w:tblGrid>
      <w:tr w:rsidR="00AB7F73" w:rsidTr="00AB7F73">
        <w:trPr>
          <w:trHeight w:val="932"/>
        </w:trPr>
        <w:tc>
          <w:tcPr>
            <w:tcW w:w="9768" w:type="dxa"/>
          </w:tcPr>
          <w:p w:rsidR="00AB7F73" w:rsidRDefault="00AB7F73" w:rsidP="00AB7F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Agenda Item</w:t>
            </w:r>
          </w:p>
        </w:tc>
        <w:tc>
          <w:tcPr>
            <w:tcW w:w="9768" w:type="dxa"/>
          </w:tcPr>
          <w:p w:rsidR="00AB7F73" w:rsidRDefault="00AB7F73" w:rsidP="00AB7F73">
            <w:pPr>
              <w:jc w:val="center"/>
              <w:rPr>
                <w:rFonts w:cs="Times New Roman"/>
              </w:rPr>
            </w:pPr>
          </w:p>
        </w:tc>
      </w:tr>
      <w:tr w:rsidR="00AB7F73" w:rsidTr="00AB7F73">
        <w:trPr>
          <w:trHeight w:val="355"/>
        </w:trPr>
        <w:tc>
          <w:tcPr>
            <w:tcW w:w="9768" w:type="dxa"/>
          </w:tcPr>
          <w:p w:rsidR="00AB7F73" w:rsidRPr="003611FB" w:rsidRDefault="00AB7F73" w:rsidP="00AB7F7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Call to Order</w:t>
            </w:r>
          </w:p>
        </w:tc>
        <w:tc>
          <w:tcPr>
            <w:tcW w:w="9768" w:type="dxa"/>
          </w:tcPr>
          <w:p w:rsidR="00AB7F73" w:rsidRPr="00AB7F73" w:rsidRDefault="00AB7F73" w:rsidP="00AB7F73">
            <w:pPr>
              <w:ind w:left="360"/>
              <w:rPr>
                <w:rFonts w:cs="Times New Roman"/>
              </w:rPr>
            </w:pPr>
          </w:p>
        </w:tc>
      </w:tr>
      <w:tr w:rsidR="00AB7F73" w:rsidTr="00AB7F73">
        <w:trPr>
          <w:trHeight w:val="355"/>
        </w:trPr>
        <w:tc>
          <w:tcPr>
            <w:tcW w:w="9768" w:type="dxa"/>
          </w:tcPr>
          <w:p w:rsidR="00AB7F73" w:rsidRPr="002F5D97" w:rsidRDefault="00AB7F73" w:rsidP="00AB7F7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2F5D97">
              <w:rPr>
                <w:rFonts w:ascii="Calibri" w:hAnsi="Calibri"/>
              </w:rPr>
              <w:t xml:space="preserve"> Proposal for Setting Institutional Effectiveness (IE) Goal Indicators – see PowerPoint in attachment 1 above                       </w:t>
            </w:r>
          </w:p>
        </w:tc>
        <w:tc>
          <w:tcPr>
            <w:tcW w:w="9768" w:type="dxa"/>
          </w:tcPr>
          <w:p w:rsidR="00AB7F73" w:rsidRPr="00AB7F73" w:rsidRDefault="00AB7F73" w:rsidP="00AB7F73">
            <w:pPr>
              <w:ind w:left="360"/>
              <w:rPr>
                <w:rFonts w:ascii="Calibri" w:hAnsi="Calibri"/>
              </w:rPr>
            </w:pPr>
            <w:r w:rsidRPr="00AB7F73">
              <w:rPr>
                <w:rFonts w:ascii="Calibri" w:hAnsi="Calibri"/>
              </w:rPr>
              <w:t>20</w:t>
            </w:r>
            <w:r w:rsidRPr="00AB7F73">
              <w:rPr>
                <w:rFonts w:ascii="Calibri" w:hAnsi="Calibri"/>
              </w:rPr>
              <w:t xml:space="preserve"> mins.</w:t>
            </w:r>
          </w:p>
        </w:tc>
      </w:tr>
      <w:tr w:rsidR="00AB7F73" w:rsidTr="00AB7F73">
        <w:trPr>
          <w:trHeight w:val="335"/>
        </w:trPr>
        <w:tc>
          <w:tcPr>
            <w:tcW w:w="9768" w:type="dxa"/>
          </w:tcPr>
          <w:p w:rsidR="00AB7F73" w:rsidRPr="002F5D97" w:rsidRDefault="00AB7F73" w:rsidP="00AB7F7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2F5D97">
              <w:rPr>
                <w:rFonts w:ascii="Calibri" w:hAnsi="Calibri"/>
              </w:rPr>
              <w:t>  2.25. 2016 Meeting minutes review and discussion – integrated Plan Implementations –see attachment 2 above               </w:t>
            </w:r>
          </w:p>
        </w:tc>
        <w:tc>
          <w:tcPr>
            <w:tcW w:w="9768" w:type="dxa"/>
          </w:tcPr>
          <w:p w:rsidR="00AB7F73" w:rsidRPr="00AB7F73" w:rsidRDefault="00AB7F73" w:rsidP="00AB7F73">
            <w:pPr>
              <w:ind w:left="360"/>
              <w:rPr>
                <w:rFonts w:ascii="Calibri" w:hAnsi="Calibri"/>
              </w:rPr>
            </w:pPr>
            <w:r w:rsidRPr="00AB7F73">
              <w:rPr>
                <w:rFonts w:ascii="Calibri" w:hAnsi="Calibri"/>
              </w:rPr>
              <w:t xml:space="preserve">30 </w:t>
            </w:r>
            <w:r w:rsidRPr="00AB7F73">
              <w:rPr>
                <w:rFonts w:ascii="Calibri" w:hAnsi="Calibri"/>
              </w:rPr>
              <w:t>mins.</w:t>
            </w:r>
          </w:p>
        </w:tc>
      </w:tr>
      <w:tr w:rsidR="00AB7F73" w:rsidTr="00AB7F73">
        <w:trPr>
          <w:trHeight w:val="355"/>
        </w:trPr>
        <w:tc>
          <w:tcPr>
            <w:tcW w:w="9768" w:type="dxa"/>
          </w:tcPr>
          <w:p w:rsidR="00AB7F73" w:rsidRDefault="00AB7F73" w:rsidP="00AB7F73">
            <w:pPr>
              <w:pStyle w:val="ListParagraph"/>
              <w:numPr>
                <w:ilvl w:val="0"/>
                <w:numId w:val="2"/>
              </w:numPr>
            </w:pPr>
            <w:r w:rsidRPr="00AB7F73">
              <w:t xml:space="preserve">Summary of suggestions, alternatives, and next step for the Integrated Implementation                                                              </w:t>
            </w:r>
          </w:p>
        </w:tc>
        <w:tc>
          <w:tcPr>
            <w:tcW w:w="9768" w:type="dxa"/>
          </w:tcPr>
          <w:p w:rsidR="00AB7F73" w:rsidRDefault="00AB7F73" w:rsidP="00AB7F73">
            <w:r>
              <w:t xml:space="preserve">       15 mins.</w:t>
            </w:r>
          </w:p>
        </w:tc>
      </w:tr>
      <w:tr w:rsidR="00AB7F73" w:rsidTr="00AB7F73">
        <w:trPr>
          <w:trHeight w:val="355"/>
        </w:trPr>
        <w:tc>
          <w:tcPr>
            <w:tcW w:w="9768" w:type="dxa"/>
          </w:tcPr>
          <w:p w:rsidR="00AB7F73" w:rsidRPr="003611FB" w:rsidRDefault="00AB7F73" w:rsidP="00AB7F7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t>O</w:t>
            </w:r>
            <w:r w:rsidRPr="002F5D97">
              <w:t xml:space="preserve">ther items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68" w:type="dxa"/>
          </w:tcPr>
          <w:p w:rsidR="00AB7F73" w:rsidRDefault="00AB7F73" w:rsidP="00AB7F73">
            <w:pPr>
              <w:ind w:left="360"/>
            </w:pPr>
            <w:r>
              <w:t>10 mins.</w:t>
            </w:r>
          </w:p>
        </w:tc>
      </w:tr>
    </w:tbl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  <w:r w:rsidRPr="00897967">
        <w:rPr>
          <w:rFonts w:cs="Times New Roman"/>
        </w:rPr>
        <w:tab/>
      </w:r>
    </w:p>
    <w:p w:rsidR="008B3B66" w:rsidRPr="00897967" w:rsidRDefault="008B3B66" w:rsidP="008B3B66">
      <w:pPr>
        <w:spacing w:after="0"/>
        <w:rPr>
          <w:rFonts w:cs="Times New Roman"/>
          <w:sz w:val="24"/>
          <w:szCs w:val="24"/>
        </w:rPr>
      </w:pPr>
    </w:p>
    <w:p w:rsidR="00FF580E" w:rsidRDefault="00FF580E"/>
    <w:sectPr w:rsidR="00FF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AB1"/>
    <w:multiLevelType w:val="hybridMultilevel"/>
    <w:tmpl w:val="D434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645C"/>
    <w:multiLevelType w:val="hybridMultilevel"/>
    <w:tmpl w:val="35DCC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63C"/>
    <w:multiLevelType w:val="hybridMultilevel"/>
    <w:tmpl w:val="796C8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965F1"/>
    <w:rsid w:val="000B4221"/>
    <w:rsid w:val="00235229"/>
    <w:rsid w:val="002F5D97"/>
    <w:rsid w:val="00306EC7"/>
    <w:rsid w:val="003611FB"/>
    <w:rsid w:val="00427289"/>
    <w:rsid w:val="005C2D03"/>
    <w:rsid w:val="00626B2B"/>
    <w:rsid w:val="00765BDF"/>
    <w:rsid w:val="008B3B66"/>
    <w:rsid w:val="009811C6"/>
    <w:rsid w:val="00A0605F"/>
    <w:rsid w:val="00AB7F73"/>
    <w:rsid w:val="00B31EFA"/>
    <w:rsid w:val="00CC7870"/>
    <w:rsid w:val="00DC25CD"/>
    <w:rsid w:val="00E26402"/>
    <w:rsid w:val="00FA04F7"/>
    <w:rsid w:val="00FE7B34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wynlaigo\Desktop\Committees\Ed%20Committee\EdCommitteeAgenda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EdCommitteeAgendatemp1.dotx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Gwyn-Laigo</dc:creator>
  <cp:lastModifiedBy>Lisa Gwyn-Laigo</cp:lastModifiedBy>
  <cp:revision>4</cp:revision>
  <cp:lastPrinted>2015-09-09T22:52:00Z</cp:lastPrinted>
  <dcterms:created xsi:type="dcterms:W3CDTF">2016-08-08T18:41:00Z</dcterms:created>
  <dcterms:modified xsi:type="dcterms:W3CDTF">2016-08-08T18:43:00Z</dcterms:modified>
</cp:coreProperties>
</file>